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090A9" w14:textId="77777777" w:rsidR="00BF5FD4" w:rsidRPr="009B1FBD" w:rsidRDefault="00BF5FD4" w:rsidP="00BF5FD4">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BF5FD4" w:rsidRPr="009B1FBD" w14:paraId="0DDF4B4E" w14:textId="77777777" w:rsidTr="001A2863">
        <w:tc>
          <w:tcPr>
            <w:tcW w:w="8522" w:type="dxa"/>
            <w:shd w:val="clear" w:color="auto" w:fill="E0E0E0"/>
          </w:tcPr>
          <w:p w14:paraId="3C6A707F" w14:textId="77777777" w:rsidR="00BF5FD4" w:rsidRPr="009B1FBD" w:rsidRDefault="00BF5FD4" w:rsidP="00BF5FD4">
            <w:pPr>
              <w:keepNext/>
              <w:spacing w:after="0" w:line="240" w:lineRule="auto"/>
              <w:outlineLvl w:val="0"/>
              <w:rPr>
                <w:rFonts w:ascii="Arial" w:eastAsia="Times New Roman" w:hAnsi="Arial" w:cs="Arial"/>
                <w:b/>
                <w:bCs/>
                <w:sz w:val="24"/>
                <w:szCs w:val="24"/>
              </w:rPr>
            </w:pPr>
          </w:p>
          <w:p w14:paraId="5A6A8E74" w14:textId="77777777" w:rsidR="00BF5FD4" w:rsidRPr="009B1FBD" w:rsidRDefault="00BF5FD4" w:rsidP="00BF5FD4">
            <w:pPr>
              <w:keepNext/>
              <w:spacing w:after="0" w:line="240" w:lineRule="auto"/>
              <w:outlineLvl w:val="0"/>
              <w:rPr>
                <w:rFonts w:ascii="Arial" w:eastAsia="Times New Roman" w:hAnsi="Arial" w:cs="Arial"/>
                <w:b/>
                <w:bCs/>
                <w:sz w:val="24"/>
                <w:szCs w:val="24"/>
              </w:rPr>
            </w:pPr>
            <w:r w:rsidRPr="009B1FBD">
              <w:rPr>
                <w:rFonts w:ascii="Arial" w:eastAsia="Times New Roman" w:hAnsi="Arial" w:cs="Arial"/>
                <w:b/>
                <w:bCs/>
                <w:sz w:val="24"/>
                <w:szCs w:val="24"/>
              </w:rPr>
              <w:t xml:space="preserve">SIXTEENTH MEETING OF THE CHAIRS OF THE LOCAL ACCESS FORUMS IN WALES              </w:t>
            </w:r>
          </w:p>
          <w:p w14:paraId="44E7DB92" w14:textId="77777777" w:rsidR="00BF5FD4" w:rsidRPr="009B1FBD" w:rsidRDefault="00BF5FD4" w:rsidP="00BF5FD4">
            <w:pPr>
              <w:spacing w:after="0" w:line="240" w:lineRule="auto"/>
              <w:rPr>
                <w:rFonts w:ascii="Arial" w:eastAsia="Times New Roman" w:hAnsi="Arial" w:cs="Arial"/>
                <w:sz w:val="24"/>
                <w:szCs w:val="24"/>
                <w:lang w:eastAsia="en-GB"/>
              </w:rPr>
            </w:pPr>
          </w:p>
        </w:tc>
      </w:tr>
    </w:tbl>
    <w:p w14:paraId="1AD1A01A" w14:textId="77777777" w:rsidR="00A43C70" w:rsidRPr="009B1FBD" w:rsidRDefault="00A43C70"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                                                                                                                                 </w:t>
      </w:r>
    </w:p>
    <w:p w14:paraId="5A8C621A" w14:textId="77777777" w:rsidR="00A43C70" w:rsidRPr="009B1FBD" w:rsidRDefault="00A43C70" w:rsidP="00A43C70">
      <w:pPr>
        <w:spacing w:after="0" w:line="240" w:lineRule="auto"/>
        <w:rPr>
          <w:rFonts w:ascii="Arial" w:eastAsia="Times New Roman" w:hAnsi="Arial" w:cs="Arial"/>
          <w:sz w:val="24"/>
          <w:szCs w:val="24"/>
          <w:lang w:eastAsia="en-GB"/>
        </w:rPr>
      </w:pPr>
    </w:p>
    <w:p w14:paraId="569C7562" w14:textId="2E816910" w:rsidR="00A43C70" w:rsidRPr="009B1FBD" w:rsidRDefault="00A43C70"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MEETING NOTES OF THE </w:t>
      </w:r>
      <w:r w:rsidR="00DD41CA" w:rsidRPr="009B1FBD">
        <w:rPr>
          <w:rFonts w:ascii="Arial" w:eastAsia="Times New Roman" w:hAnsi="Arial" w:cs="Arial"/>
          <w:sz w:val="24"/>
          <w:szCs w:val="24"/>
          <w:lang w:eastAsia="en-GB"/>
        </w:rPr>
        <w:t>SIXTEENTH</w:t>
      </w:r>
      <w:r w:rsidRPr="009B1FBD">
        <w:rPr>
          <w:rFonts w:ascii="Arial" w:eastAsia="Times New Roman" w:hAnsi="Arial" w:cs="Arial"/>
          <w:sz w:val="24"/>
          <w:szCs w:val="24"/>
          <w:lang w:eastAsia="en-GB"/>
        </w:rPr>
        <w:t xml:space="preserve"> MEETING HELD AT HAFOD A HENDRE, ROYAL WELSH SHOWGROUND, BUILTH WELLS, POWYS </w:t>
      </w:r>
      <w:r w:rsidR="00DD41CA" w:rsidRPr="009B1FBD">
        <w:rPr>
          <w:rFonts w:ascii="Arial" w:eastAsia="Times New Roman" w:hAnsi="Arial" w:cs="Arial"/>
          <w:sz w:val="24"/>
          <w:szCs w:val="24"/>
          <w:lang w:eastAsia="en-GB"/>
        </w:rPr>
        <w:t>19 FEBRUARY 2015</w:t>
      </w:r>
      <w:r w:rsidRPr="009B1FBD">
        <w:rPr>
          <w:rFonts w:ascii="Arial" w:eastAsia="Times New Roman" w:hAnsi="Arial" w:cs="Arial"/>
          <w:sz w:val="24"/>
          <w:szCs w:val="24"/>
          <w:lang w:eastAsia="en-GB"/>
        </w:rPr>
        <w:t>.</w:t>
      </w:r>
    </w:p>
    <w:p w14:paraId="4B5006B2" w14:textId="77777777" w:rsidR="00A43C70" w:rsidRPr="009B1FBD" w:rsidRDefault="00A43C70" w:rsidP="00A43C70">
      <w:pPr>
        <w:spacing w:after="0" w:line="240" w:lineRule="auto"/>
        <w:rPr>
          <w:rFonts w:ascii="Arial" w:eastAsia="Times New Roman" w:hAnsi="Arial" w:cs="Arial"/>
          <w:b/>
          <w:bCs/>
          <w:sz w:val="24"/>
          <w:szCs w:val="24"/>
          <w:lang w:eastAsia="en-GB"/>
        </w:rPr>
      </w:pPr>
    </w:p>
    <w:p w14:paraId="581DA930" w14:textId="77777777" w:rsidR="00A43C70" w:rsidRPr="009B1FBD" w:rsidRDefault="00A43C70"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Present:</w:t>
      </w:r>
    </w:p>
    <w:p w14:paraId="57B03A1F" w14:textId="77777777" w:rsidR="00DD41CA" w:rsidRPr="009B1FBD" w:rsidRDefault="00DD41CA" w:rsidP="00A43C70">
      <w:pPr>
        <w:spacing w:after="0" w:line="240" w:lineRule="auto"/>
        <w:rPr>
          <w:rFonts w:ascii="Arial" w:eastAsia="Times New Roman" w:hAnsi="Arial" w:cs="Arial"/>
          <w:sz w:val="24"/>
          <w:szCs w:val="24"/>
          <w:lang w:eastAsia="en-GB"/>
        </w:rPr>
      </w:pPr>
    </w:p>
    <w:p w14:paraId="19210DAC" w14:textId="77777777" w:rsidR="00A43C70" w:rsidRPr="009B1FBD" w:rsidRDefault="00A43C70" w:rsidP="00A43C70">
      <w:pPr>
        <w:keepNext/>
        <w:spacing w:after="0" w:line="240" w:lineRule="auto"/>
        <w:outlineLvl w:val="0"/>
        <w:rPr>
          <w:rFonts w:ascii="Arial" w:eastAsia="Times New Roman" w:hAnsi="Arial" w:cs="Arial"/>
          <w:sz w:val="24"/>
          <w:szCs w:val="24"/>
          <w:u w:val="single"/>
        </w:rPr>
      </w:pPr>
      <w:r w:rsidRPr="009B1FBD">
        <w:rPr>
          <w:rFonts w:ascii="Arial" w:eastAsia="Times New Roman" w:hAnsi="Arial" w:cs="Arial"/>
          <w:sz w:val="24"/>
          <w:szCs w:val="24"/>
          <w:u w:val="single"/>
        </w:rPr>
        <w:t>Chair</w:t>
      </w:r>
    </w:p>
    <w:p w14:paraId="24163B81" w14:textId="77777777" w:rsidR="00A43C70" w:rsidRPr="009B1FBD" w:rsidRDefault="00A43C70" w:rsidP="00A43C70">
      <w:pPr>
        <w:spacing w:after="0" w:line="240" w:lineRule="auto"/>
        <w:rPr>
          <w:rFonts w:ascii="Arial" w:eastAsia="Times New Roman" w:hAnsi="Arial" w:cs="Arial"/>
          <w:sz w:val="24"/>
          <w:szCs w:val="24"/>
        </w:rPr>
      </w:pPr>
      <w:r w:rsidRPr="009B1FBD">
        <w:rPr>
          <w:rFonts w:ascii="Arial" w:eastAsia="Times New Roman" w:hAnsi="Arial" w:cs="Arial"/>
          <w:sz w:val="24"/>
          <w:szCs w:val="24"/>
        </w:rPr>
        <w:tab/>
      </w:r>
      <w:r w:rsidRPr="009B1FBD">
        <w:rPr>
          <w:rFonts w:ascii="Arial" w:eastAsia="Times New Roman" w:hAnsi="Arial" w:cs="Arial"/>
          <w:sz w:val="24"/>
          <w:szCs w:val="24"/>
        </w:rPr>
        <w:tab/>
      </w:r>
    </w:p>
    <w:tbl>
      <w:tblPr>
        <w:tblW w:w="0" w:type="auto"/>
        <w:tblLook w:val="0000" w:firstRow="0" w:lastRow="0" w:firstColumn="0" w:lastColumn="0" w:noHBand="0" w:noVBand="0"/>
      </w:tblPr>
      <w:tblGrid>
        <w:gridCol w:w="4261"/>
        <w:gridCol w:w="4261"/>
      </w:tblGrid>
      <w:tr w:rsidR="00A43C70" w:rsidRPr="009B1FBD" w14:paraId="632A2185" w14:textId="77777777" w:rsidTr="00DD41CA">
        <w:tc>
          <w:tcPr>
            <w:tcW w:w="4261" w:type="dxa"/>
          </w:tcPr>
          <w:p w14:paraId="03F58A4D" w14:textId="77777777" w:rsidR="00A43C70" w:rsidRPr="009B1FBD" w:rsidRDefault="00A43C70"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Jean Rosenfeld</w:t>
            </w:r>
          </w:p>
        </w:tc>
        <w:tc>
          <w:tcPr>
            <w:tcW w:w="4261" w:type="dxa"/>
          </w:tcPr>
          <w:p w14:paraId="7DC7558E" w14:textId="77777777" w:rsidR="00A43C70" w:rsidRPr="009B1FBD" w:rsidRDefault="00A43C70"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National Representative for the Local Access Forums in Wales &amp; Chair of Flintshire LAF</w:t>
            </w:r>
          </w:p>
        </w:tc>
      </w:tr>
    </w:tbl>
    <w:p w14:paraId="6A1955D2" w14:textId="77777777" w:rsidR="00A43C70" w:rsidRPr="009B1FBD" w:rsidRDefault="00A43C70" w:rsidP="00A43C70">
      <w:pPr>
        <w:keepNext/>
        <w:spacing w:after="0" w:line="240" w:lineRule="auto"/>
        <w:outlineLvl w:val="0"/>
        <w:rPr>
          <w:rFonts w:ascii="Arial" w:eastAsia="Times New Roman" w:hAnsi="Arial" w:cs="Arial"/>
          <w:sz w:val="24"/>
          <w:szCs w:val="24"/>
          <w:u w:val="single"/>
        </w:rPr>
      </w:pPr>
      <w:r w:rsidRPr="009B1FBD">
        <w:rPr>
          <w:rFonts w:ascii="Arial" w:eastAsia="Times New Roman" w:hAnsi="Arial" w:cs="Arial"/>
          <w:sz w:val="24"/>
          <w:szCs w:val="24"/>
          <w:u w:val="single"/>
        </w:rPr>
        <w:t>Members</w:t>
      </w:r>
    </w:p>
    <w:p w14:paraId="68FE47A8" w14:textId="77777777" w:rsidR="00A43C70" w:rsidRPr="009B1FBD" w:rsidRDefault="00A43C70" w:rsidP="00A43C70">
      <w:pPr>
        <w:spacing w:after="0" w:line="240" w:lineRule="auto"/>
        <w:rPr>
          <w:rFonts w:ascii="Arial" w:eastAsia="Times New Roman" w:hAnsi="Arial" w:cs="Arial"/>
          <w:color w:val="FF0000"/>
          <w:sz w:val="24"/>
          <w:szCs w:val="24"/>
          <w:highlight w:val="yellow"/>
          <w:lang w:eastAsia="en-GB"/>
        </w:rPr>
      </w:pPr>
    </w:p>
    <w:tbl>
      <w:tblPr>
        <w:tblW w:w="0" w:type="auto"/>
        <w:tblLook w:val="0000" w:firstRow="0" w:lastRow="0" w:firstColumn="0" w:lastColumn="0" w:noHBand="0" w:noVBand="0"/>
      </w:tblPr>
      <w:tblGrid>
        <w:gridCol w:w="4068"/>
        <w:gridCol w:w="4454"/>
      </w:tblGrid>
      <w:tr w:rsidR="00A43C70" w:rsidRPr="009B1FBD" w14:paraId="32F6DAE1" w14:textId="77777777" w:rsidTr="00DD41CA">
        <w:tc>
          <w:tcPr>
            <w:tcW w:w="4068" w:type="dxa"/>
          </w:tcPr>
          <w:p w14:paraId="0C8EBDE9" w14:textId="735FED15" w:rsidR="00DD41CA" w:rsidRPr="009B1FBD" w:rsidRDefault="00DD41CA" w:rsidP="00A43C70">
            <w:pPr>
              <w:spacing w:after="0" w:line="240" w:lineRule="auto"/>
              <w:rPr>
                <w:rFonts w:ascii="Arial" w:eastAsia="Times New Roman" w:hAnsi="Arial" w:cs="Arial"/>
                <w:sz w:val="24"/>
                <w:szCs w:val="24"/>
              </w:rPr>
            </w:pPr>
            <w:r w:rsidRPr="009B1FBD">
              <w:rPr>
                <w:rFonts w:ascii="Arial" w:eastAsia="Times New Roman" w:hAnsi="Arial" w:cs="Arial"/>
                <w:sz w:val="24"/>
                <w:szCs w:val="24"/>
                <w:lang w:eastAsia="en-GB"/>
              </w:rPr>
              <w:t xml:space="preserve">Malcolm </w:t>
            </w:r>
            <w:proofErr w:type="spellStart"/>
            <w:r w:rsidRPr="009B1FBD">
              <w:rPr>
                <w:rFonts w:ascii="Arial" w:eastAsia="Times New Roman" w:hAnsi="Arial" w:cs="Arial"/>
                <w:sz w:val="24"/>
                <w:szCs w:val="24"/>
                <w:lang w:eastAsia="en-GB"/>
              </w:rPr>
              <w:t>Wynstanley</w:t>
            </w:r>
            <w:proofErr w:type="spellEnd"/>
          </w:p>
          <w:p w14:paraId="7E0FE739" w14:textId="799A3C5D" w:rsidR="00A43C70" w:rsidRPr="009B1FBD" w:rsidRDefault="00DD41CA" w:rsidP="00A43C70">
            <w:pPr>
              <w:spacing w:after="0" w:line="240" w:lineRule="auto"/>
              <w:rPr>
                <w:rFonts w:ascii="Arial" w:eastAsia="Times New Roman" w:hAnsi="Arial" w:cs="Arial"/>
                <w:sz w:val="24"/>
                <w:szCs w:val="24"/>
              </w:rPr>
            </w:pPr>
            <w:r w:rsidRPr="009B1FBD">
              <w:rPr>
                <w:rFonts w:ascii="Arial" w:eastAsia="Times New Roman" w:hAnsi="Arial" w:cs="Arial"/>
                <w:sz w:val="24"/>
                <w:szCs w:val="24"/>
                <w:lang w:eastAsia="en-GB"/>
              </w:rPr>
              <w:t xml:space="preserve">Ian </w:t>
            </w:r>
            <w:proofErr w:type="spellStart"/>
            <w:r w:rsidRPr="009B1FBD">
              <w:rPr>
                <w:rFonts w:ascii="Arial" w:eastAsia="Times New Roman" w:hAnsi="Arial" w:cs="Arial"/>
                <w:sz w:val="24"/>
                <w:szCs w:val="24"/>
                <w:lang w:eastAsia="en-GB"/>
              </w:rPr>
              <w:t>Mabberley</w:t>
            </w:r>
            <w:proofErr w:type="spellEnd"/>
          </w:p>
        </w:tc>
        <w:tc>
          <w:tcPr>
            <w:tcW w:w="4454" w:type="dxa"/>
          </w:tcPr>
          <w:p w14:paraId="50C01BA7" w14:textId="5DD46B05" w:rsidR="00DD41CA" w:rsidRPr="009B1FBD" w:rsidRDefault="00DD41CA" w:rsidP="00A43C70">
            <w:pPr>
              <w:spacing w:after="0" w:line="240" w:lineRule="auto"/>
              <w:rPr>
                <w:rFonts w:ascii="Arial" w:eastAsia="Times New Roman" w:hAnsi="Arial" w:cs="Arial"/>
                <w:sz w:val="24"/>
                <w:szCs w:val="24"/>
              </w:rPr>
            </w:pPr>
            <w:proofErr w:type="spellStart"/>
            <w:r w:rsidRPr="009B1FBD">
              <w:rPr>
                <w:rFonts w:ascii="Arial" w:eastAsia="Times New Roman" w:hAnsi="Arial" w:cs="Arial"/>
                <w:sz w:val="24"/>
                <w:szCs w:val="24"/>
                <w:lang w:eastAsia="en-GB"/>
              </w:rPr>
              <w:t>Arfon</w:t>
            </w:r>
            <w:proofErr w:type="spellEnd"/>
            <w:r w:rsidRPr="009B1FBD">
              <w:rPr>
                <w:rFonts w:ascii="Arial" w:eastAsia="Times New Roman" w:hAnsi="Arial" w:cs="Arial"/>
                <w:sz w:val="24"/>
                <w:szCs w:val="24"/>
                <w:lang w:eastAsia="en-GB"/>
              </w:rPr>
              <w:t xml:space="preserve"> </w:t>
            </w:r>
            <w:proofErr w:type="spellStart"/>
            <w:r w:rsidRPr="009B1FBD">
              <w:rPr>
                <w:rFonts w:ascii="Arial" w:eastAsia="Times New Roman" w:hAnsi="Arial" w:cs="Arial"/>
                <w:sz w:val="24"/>
                <w:szCs w:val="24"/>
                <w:lang w:eastAsia="en-GB"/>
              </w:rPr>
              <w:t>Dwyfor</w:t>
            </w:r>
            <w:proofErr w:type="spellEnd"/>
            <w:r w:rsidRPr="009B1FBD">
              <w:rPr>
                <w:rFonts w:ascii="Arial" w:eastAsia="Times New Roman" w:hAnsi="Arial" w:cs="Arial"/>
                <w:sz w:val="24"/>
                <w:szCs w:val="24"/>
                <w:lang w:eastAsia="en-GB"/>
              </w:rPr>
              <w:t xml:space="preserve"> LAF</w:t>
            </w:r>
          </w:p>
          <w:p w14:paraId="432664D3" w14:textId="77777777" w:rsidR="00A43C70" w:rsidRPr="009B1FBD" w:rsidRDefault="00A43C70" w:rsidP="00A43C70">
            <w:pPr>
              <w:spacing w:after="0" w:line="240" w:lineRule="auto"/>
              <w:rPr>
                <w:rFonts w:ascii="Arial" w:eastAsia="Times New Roman" w:hAnsi="Arial" w:cs="Arial"/>
                <w:sz w:val="24"/>
                <w:szCs w:val="24"/>
              </w:rPr>
            </w:pPr>
            <w:r w:rsidRPr="009B1FBD">
              <w:rPr>
                <w:rFonts w:ascii="Arial" w:eastAsia="Times New Roman" w:hAnsi="Arial" w:cs="Arial"/>
                <w:sz w:val="24"/>
                <w:szCs w:val="24"/>
              </w:rPr>
              <w:t>Chair Brecon Beacons LAF</w:t>
            </w:r>
          </w:p>
        </w:tc>
      </w:tr>
      <w:tr w:rsidR="00A43C70" w:rsidRPr="009B1FBD" w14:paraId="21197E35" w14:textId="77777777" w:rsidTr="00DD41CA">
        <w:tc>
          <w:tcPr>
            <w:tcW w:w="4068" w:type="dxa"/>
          </w:tcPr>
          <w:p w14:paraId="1F797A6A" w14:textId="77777777" w:rsidR="00A43C70" w:rsidRPr="009B1FBD" w:rsidRDefault="00A43C70"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William Lyndsay</w:t>
            </w:r>
          </w:p>
        </w:tc>
        <w:tc>
          <w:tcPr>
            <w:tcW w:w="4454" w:type="dxa"/>
            <w:vAlign w:val="bottom"/>
          </w:tcPr>
          <w:p w14:paraId="1259FBB1" w14:textId="09206D7B" w:rsidR="00A43C70" w:rsidRPr="009B1FBD" w:rsidRDefault="001D00A9"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Deputy </w:t>
            </w:r>
            <w:r w:rsidR="00A43C70" w:rsidRPr="009B1FBD">
              <w:rPr>
                <w:rFonts w:ascii="Arial" w:eastAsia="Times New Roman" w:hAnsi="Arial" w:cs="Arial"/>
                <w:sz w:val="24"/>
                <w:szCs w:val="24"/>
                <w:lang w:eastAsia="en-GB"/>
              </w:rPr>
              <w:t>Chair, Caerphilly LAF</w:t>
            </w:r>
          </w:p>
        </w:tc>
      </w:tr>
      <w:tr w:rsidR="00A43C70" w:rsidRPr="009B1FBD" w14:paraId="34CE597B" w14:textId="77777777" w:rsidTr="00DD41CA">
        <w:tc>
          <w:tcPr>
            <w:tcW w:w="4068" w:type="dxa"/>
          </w:tcPr>
          <w:p w14:paraId="6A0B86FA" w14:textId="0120FFF0" w:rsidR="00A43C70" w:rsidRPr="009B1FBD" w:rsidRDefault="00DD41CA"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Robin Simpson</w:t>
            </w:r>
          </w:p>
        </w:tc>
        <w:tc>
          <w:tcPr>
            <w:tcW w:w="4454" w:type="dxa"/>
            <w:vAlign w:val="bottom"/>
          </w:tcPr>
          <w:p w14:paraId="574608D9" w14:textId="0653B1CB" w:rsidR="00A43C70" w:rsidRPr="009B1FBD" w:rsidRDefault="001D00A9"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Deputy </w:t>
            </w:r>
            <w:r w:rsidR="00A43C70" w:rsidRPr="009B1FBD">
              <w:rPr>
                <w:rFonts w:ascii="Arial" w:eastAsia="Times New Roman" w:hAnsi="Arial" w:cs="Arial"/>
                <w:sz w:val="24"/>
                <w:szCs w:val="24"/>
                <w:lang w:eastAsia="en-GB"/>
              </w:rPr>
              <w:t>Chair, Cardiff LAF</w:t>
            </w:r>
          </w:p>
        </w:tc>
      </w:tr>
      <w:tr w:rsidR="00A43C70" w:rsidRPr="009B1FBD" w14:paraId="621815CF" w14:textId="77777777" w:rsidTr="00DD41CA">
        <w:tc>
          <w:tcPr>
            <w:tcW w:w="4068" w:type="dxa"/>
          </w:tcPr>
          <w:p w14:paraId="7926F27B" w14:textId="77777777" w:rsidR="00A43C70" w:rsidRPr="009B1FBD" w:rsidRDefault="00A43C70"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John Morgan</w:t>
            </w:r>
          </w:p>
          <w:p w14:paraId="065E5EBE" w14:textId="0B1271E9" w:rsidR="001D00A9" w:rsidRPr="009B1FBD" w:rsidRDefault="001D00A9" w:rsidP="001D00A9">
            <w:pPr>
              <w:tabs>
                <w:tab w:val="left" w:pos="2745"/>
              </w:tabs>
              <w:spacing w:after="0" w:line="240" w:lineRule="auto"/>
              <w:rPr>
                <w:rFonts w:ascii="Arial" w:eastAsia="Times New Roman" w:hAnsi="Arial" w:cs="Arial"/>
                <w:sz w:val="24"/>
                <w:szCs w:val="24"/>
                <w:lang w:eastAsia="en-GB"/>
              </w:rPr>
            </w:pPr>
            <w:proofErr w:type="spellStart"/>
            <w:r w:rsidRPr="009B1FBD">
              <w:rPr>
                <w:rFonts w:ascii="Arial" w:eastAsia="Times New Roman" w:hAnsi="Arial" w:cs="Arial"/>
                <w:sz w:val="24"/>
                <w:szCs w:val="24"/>
                <w:lang w:eastAsia="en-GB"/>
              </w:rPr>
              <w:t>Dewi</w:t>
            </w:r>
            <w:proofErr w:type="spellEnd"/>
            <w:r w:rsidRPr="009B1FBD">
              <w:rPr>
                <w:rFonts w:ascii="Arial" w:eastAsia="Times New Roman" w:hAnsi="Arial" w:cs="Arial"/>
                <w:sz w:val="24"/>
                <w:szCs w:val="24"/>
                <w:lang w:eastAsia="en-GB"/>
              </w:rPr>
              <w:t xml:space="preserve"> </w:t>
            </w:r>
            <w:proofErr w:type="spellStart"/>
            <w:r w:rsidRPr="009B1FBD">
              <w:rPr>
                <w:rFonts w:ascii="Arial" w:eastAsia="Times New Roman" w:hAnsi="Arial" w:cs="Arial"/>
                <w:sz w:val="24"/>
                <w:szCs w:val="24"/>
                <w:lang w:eastAsia="en-GB"/>
              </w:rPr>
              <w:t>ap</w:t>
            </w:r>
            <w:proofErr w:type="spellEnd"/>
            <w:r w:rsidRPr="009B1FBD">
              <w:rPr>
                <w:rFonts w:ascii="Arial" w:eastAsia="Times New Roman" w:hAnsi="Arial" w:cs="Arial"/>
                <w:sz w:val="24"/>
                <w:szCs w:val="24"/>
                <w:lang w:eastAsia="en-GB"/>
              </w:rPr>
              <w:t xml:space="preserve"> </w:t>
            </w:r>
            <w:proofErr w:type="spellStart"/>
            <w:r w:rsidRPr="009B1FBD">
              <w:rPr>
                <w:rFonts w:ascii="Arial" w:eastAsia="Times New Roman" w:hAnsi="Arial" w:cs="Arial"/>
                <w:sz w:val="24"/>
                <w:szCs w:val="24"/>
                <w:lang w:eastAsia="en-GB"/>
              </w:rPr>
              <w:t>Rhobert</w:t>
            </w:r>
            <w:proofErr w:type="spellEnd"/>
          </w:p>
        </w:tc>
        <w:tc>
          <w:tcPr>
            <w:tcW w:w="4454" w:type="dxa"/>
            <w:vAlign w:val="bottom"/>
          </w:tcPr>
          <w:p w14:paraId="3C14C1E7" w14:textId="77777777" w:rsidR="00A43C70" w:rsidRPr="009B1FBD" w:rsidRDefault="00A43C70"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Chair, Ceredigion LAF</w:t>
            </w:r>
          </w:p>
          <w:p w14:paraId="6D654BC1" w14:textId="035F99EE" w:rsidR="001D00A9" w:rsidRPr="009B1FBD" w:rsidRDefault="001D00A9"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Chair, Isle of Anglesey LAF</w:t>
            </w:r>
          </w:p>
        </w:tc>
      </w:tr>
      <w:tr w:rsidR="00A43C70" w:rsidRPr="009B1FBD" w14:paraId="6FB271FC" w14:textId="77777777" w:rsidTr="00DD41CA">
        <w:tc>
          <w:tcPr>
            <w:tcW w:w="4068" w:type="dxa"/>
          </w:tcPr>
          <w:p w14:paraId="51099937" w14:textId="77777777" w:rsidR="00A43C70" w:rsidRPr="009B1FBD" w:rsidRDefault="00A43C70" w:rsidP="00A43C70">
            <w:pPr>
              <w:tabs>
                <w:tab w:val="left" w:pos="2745"/>
              </w:tabs>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Richard Davies</w:t>
            </w:r>
            <w:r w:rsidRPr="009B1FBD">
              <w:rPr>
                <w:rFonts w:ascii="Arial" w:eastAsia="Times New Roman" w:hAnsi="Arial" w:cs="Arial"/>
                <w:sz w:val="24"/>
                <w:szCs w:val="24"/>
                <w:lang w:eastAsia="en-GB"/>
              </w:rPr>
              <w:tab/>
            </w:r>
          </w:p>
        </w:tc>
        <w:tc>
          <w:tcPr>
            <w:tcW w:w="4454" w:type="dxa"/>
            <w:vAlign w:val="bottom"/>
          </w:tcPr>
          <w:p w14:paraId="7847A5D9" w14:textId="77777777" w:rsidR="00A43C70" w:rsidRPr="009B1FBD" w:rsidRDefault="00A43C70"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Chair, Monmouthshire LAF</w:t>
            </w:r>
          </w:p>
        </w:tc>
      </w:tr>
      <w:tr w:rsidR="00A43C70" w:rsidRPr="009B1FBD" w14:paraId="627BF096" w14:textId="77777777" w:rsidTr="00DD41CA">
        <w:tc>
          <w:tcPr>
            <w:tcW w:w="4068" w:type="dxa"/>
          </w:tcPr>
          <w:p w14:paraId="2BCBD000" w14:textId="77777777" w:rsidR="00A43C70" w:rsidRPr="009B1FBD" w:rsidRDefault="00A43C70" w:rsidP="00A43C70">
            <w:pPr>
              <w:spacing w:after="0" w:line="240" w:lineRule="auto"/>
              <w:rPr>
                <w:rFonts w:ascii="Arial" w:eastAsia="Times New Roman" w:hAnsi="Arial" w:cs="Arial"/>
                <w:sz w:val="24"/>
                <w:szCs w:val="24"/>
              </w:rPr>
            </w:pPr>
            <w:r w:rsidRPr="009B1FBD">
              <w:rPr>
                <w:rFonts w:ascii="Arial" w:eastAsia="Times New Roman" w:hAnsi="Arial" w:cs="Arial"/>
                <w:sz w:val="24"/>
                <w:szCs w:val="24"/>
              </w:rPr>
              <w:t>Anne Underwood</w:t>
            </w:r>
          </w:p>
        </w:tc>
        <w:tc>
          <w:tcPr>
            <w:tcW w:w="4454" w:type="dxa"/>
            <w:vAlign w:val="bottom"/>
          </w:tcPr>
          <w:p w14:paraId="44F768CA" w14:textId="77777777" w:rsidR="00A43C70" w:rsidRPr="009B1FBD" w:rsidRDefault="00A43C70"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Chair, Newport LAF</w:t>
            </w:r>
          </w:p>
        </w:tc>
      </w:tr>
      <w:tr w:rsidR="00A43C70" w:rsidRPr="009B1FBD" w14:paraId="6B7B710F" w14:textId="77777777" w:rsidTr="00DD41CA">
        <w:tc>
          <w:tcPr>
            <w:tcW w:w="4068" w:type="dxa"/>
          </w:tcPr>
          <w:p w14:paraId="47C99737" w14:textId="77777777" w:rsidR="00A43C70" w:rsidRPr="009B1FBD" w:rsidRDefault="00A43C70" w:rsidP="00A43C70">
            <w:pPr>
              <w:spacing w:after="0" w:line="240" w:lineRule="auto"/>
              <w:rPr>
                <w:rFonts w:ascii="Arial" w:eastAsia="Times New Roman" w:hAnsi="Arial" w:cs="Arial"/>
                <w:sz w:val="24"/>
                <w:szCs w:val="24"/>
              </w:rPr>
            </w:pPr>
            <w:r w:rsidRPr="009B1FBD">
              <w:rPr>
                <w:rFonts w:ascii="Arial" w:eastAsia="Times New Roman" w:hAnsi="Arial" w:cs="Arial"/>
                <w:sz w:val="24"/>
                <w:szCs w:val="24"/>
              </w:rPr>
              <w:t>David Firth</w:t>
            </w:r>
          </w:p>
        </w:tc>
        <w:tc>
          <w:tcPr>
            <w:tcW w:w="4454" w:type="dxa"/>
            <w:vAlign w:val="bottom"/>
          </w:tcPr>
          <w:p w14:paraId="1BBAE1F7" w14:textId="77777777" w:rsidR="00A43C70" w:rsidRPr="009B1FBD" w:rsidRDefault="00A43C70"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Member, North Snowdonia LAF</w:t>
            </w:r>
          </w:p>
        </w:tc>
      </w:tr>
      <w:tr w:rsidR="00A43C70" w:rsidRPr="009B1FBD" w14:paraId="1B89C032" w14:textId="77777777" w:rsidTr="00DD41CA">
        <w:tc>
          <w:tcPr>
            <w:tcW w:w="4068" w:type="dxa"/>
          </w:tcPr>
          <w:p w14:paraId="79AD2C5B" w14:textId="20D0029A" w:rsidR="00A43C70" w:rsidRPr="009B1FBD" w:rsidRDefault="001D00A9"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Chris Ledbury</w:t>
            </w:r>
          </w:p>
        </w:tc>
        <w:tc>
          <w:tcPr>
            <w:tcW w:w="4454" w:type="dxa"/>
            <w:vAlign w:val="bottom"/>
          </w:tcPr>
          <w:p w14:paraId="038B8C15" w14:textId="670091FA" w:rsidR="00A43C70" w:rsidRPr="009B1FBD" w:rsidRDefault="001D00A9"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Deputy </w:t>
            </w:r>
            <w:r w:rsidR="00A43C70" w:rsidRPr="009B1FBD">
              <w:rPr>
                <w:rFonts w:ascii="Arial" w:eastAsia="Times New Roman" w:hAnsi="Arial" w:cs="Arial"/>
                <w:sz w:val="24"/>
                <w:szCs w:val="24"/>
                <w:lang w:eastAsia="en-GB"/>
              </w:rPr>
              <w:t>Chair, Powys LAF</w:t>
            </w:r>
          </w:p>
        </w:tc>
      </w:tr>
      <w:tr w:rsidR="00A43C70" w:rsidRPr="009B1FBD" w14:paraId="66BA3B23" w14:textId="77777777" w:rsidTr="00DD41CA">
        <w:tc>
          <w:tcPr>
            <w:tcW w:w="4068" w:type="dxa"/>
          </w:tcPr>
          <w:p w14:paraId="0E9F0B58" w14:textId="77777777" w:rsidR="00A43C70" w:rsidRPr="009B1FBD" w:rsidRDefault="00A43C70"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Robin Simpson</w:t>
            </w:r>
          </w:p>
        </w:tc>
        <w:tc>
          <w:tcPr>
            <w:tcW w:w="4454" w:type="dxa"/>
            <w:vAlign w:val="bottom"/>
          </w:tcPr>
          <w:p w14:paraId="0682E5E5" w14:textId="29AE41F6" w:rsidR="00A43C70" w:rsidRPr="009B1FBD" w:rsidRDefault="00A43C70" w:rsidP="001D00A9">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Dep</w:t>
            </w:r>
            <w:r w:rsidR="001D00A9" w:rsidRPr="009B1FBD">
              <w:rPr>
                <w:rFonts w:ascii="Arial" w:eastAsia="Times New Roman" w:hAnsi="Arial" w:cs="Arial"/>
                <w:sz w:val="24"/>
                <w:szCs w:val="24"/>
                <w:lang w:eastAsia="en-GB"/>
              </w:rPr>
              <w:t>uty</w:t>
            </w:r>
            <w:r w:rsidRPr="009B1FBD">
              <w:rPr>
                <w:rFonts w:ascii="Arial" w:eastAsia="Times New Roman" w:hAnsi="Arial" w:cs="Arial"/>
                <w:sz w:val="24"/>
                <w:szCs w:val="24"/>
                <w:lang w:eastAsia="en-GB"/>
              </w:rPr>
              <w:t xml:space="preserve"> Chair, Rhondda Cynon Taff</w:t>
            </w:r>
          </w:p>
        </w:tc>
      </w:tr>
      <w:tr w:rsidR="00A43C70" w:rsidRPr="009B1FBD" w14:paraId="0271BEBF" w14:textId="77777777" w:rsidTr="00DD41CA">
        <w:tc>
          <w:tcPr>
            <w:tcW w:w="4068" w:type="dxa"/>
          </w:tcPr>
          <w:p w14:paraId="117B895B" w14:textId="77777777" w:rsidR="00A43C70" w:rsidRPr="009B1FBD" w:rsidRDefault="00A43C70"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Edwin </w:t>
            </w:r>
            <w:proofErr w:type="spellStart"/>
            <w:r w:rsidRPr="009B1FBD">
              <w:rPr>
                <w:rFonts w:ascii="Arial" w:eastAsia="Times New Roman" w:hAnsi="Arial" w:cs="Arial"/>
                <w:sz w:val="24"/>
                <w:szCs w:val="24"/>
                <w:lang w:eastAsia="en-GB"/>
              </w:rPr>
              <w:t>Gulliford</w:t>
            </w:r>
            <w:proofErr w:type="spellEnd"/>
          </w:p>
        </w:tc>
        <w:tc>
          <w:tcPr>
            <w:tcW w:w="4454" w:type="dxa"/>
          </w:tcPr>
          <w:p w14:paraId="4B512127" w14:textId="77777777" w:rsidR="00A43C70" w:rsidRPr="009B1FBD" w:rsidRDefault="00A43C70"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Chair, Torfaen LAF</w:t>
            </w:r>
          </w:p>
        </w:tc>
      </w:tr>
      <w:tr w:rsidR="001D00A9" w:rsidRPr="009B1FBD" w14:paraId="7B91B82E" w14:textId="77777777" w:rsidTr="00DD41CA">
        <w:tc>
          <w:tcPr>
            <w:tcW w:w="4068" w:type="dxa"/>
          </w:tcPr>
          <w:p w14:paraId="53315F85" w14:textId="2053B7D2" w:rsidR="001D00A9" w:rsidRPr="009B1FBD" w:rsidRDefault="001D00A9" w:rsidP="00A43C70">
            <w:pPr>
              <w:spacing w:after="0" w:line="240" w:lineRule="auto"/>
              <w:rPr>
                <w:rFonts w:ascii="Arial" w:eastAsia="Times New Roman" w:hAnsi="Arial" w:cs="Arial"/>
                <w:sz w:val="24"/>
                <w:szCs w:val="24"/>
                <w:lang w:eastAsia="en-GB"/>
              </w:rPr>
            </w:pPr>
            <w:proofErr w:type="spellStart"/>
            <w:r w:rsidRPr="009B1FBD">
              <w:rPr>
                <w:rFonts w:ascii="Arial" w:eastAsia="Times New Roman" w:hAnsi="Arial" w:cs="Arial"/>
                <w:sz w:val="24"/>
                <w:szCs w:val="24"/>
                <w:lang w:eastAsia="en-GB"/>
              </w:rPr>
              <w:t>Hedd</w:t>
            </w:r>
            <w:proofErr w:type="spellEnd"/>
            <w:r w:rsidRPr="009B1FBD">
              <w:rPr>
                <w:rFonts w:ascii="Arial" w:eastAsia="Times New Roman" w:hAnsi="Arial" w:cs="Arial"/>
                <w:sz w:val="24"/>
                <w:szCs w:val="24"/>
                <w:lang w:eastAsia="en-GB"/>
              </w:rPr>
              <w:t xml:space="preserve"> Pugh</w:t>
            </w:r>
          </w:p>
        </w:tc>
        <w:tc>
          <w:tcPr>
            <w:tcW w:w="4454" w:type="dxa"/>
          </w:tcPr>
          <w:p w14:paraId="282A587F" w14:textId="362C4694" w:rsidR="001D00A9" w:rsidRPr="009B1FBD" w:rsidRDefault="001D00A9" w:rsidP="001D00A9">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Chair, South Snowdonia LAF</w:t>
            </w:r>
          </w:p>
        </w:tc>
      </w:tr>
      <w:tr w:rsidR="00A43C70" w:rsidRPr="009B1FBD" w14:paraId="3E5F1839" w14:textId="77777777" w:rsidTr="00DD41CA">
        <w:tc>
          <w:tcPr>
            <w:tcW w:w="4068" w:type="dxa"/>
          </w:tcPr>
          <w:p w14:paraId="60AF563D" w14:textId="77777777" w:rsidR="00A43C70" w:rsidRPr="009B1FBD" w:rsidRDefault="00A43C70"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Frank Coleman</w:t>
            </w:r>
          </w:p>
        </w:tc>
        <w:tc>
          <w:tcPr>
            <w:tcW w:w="4454" w:type="dxa"/>
          </w:tcPr>
          <w:p w14:paraId="418C4C7C" w14:textId="77777777" w:rsidR="00A43C70" w:rsidRPr="009B1FBD" w:rsidRDefault="00A43C70"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Chair, Vale of Glamorgan LAF</w:t>
            </w:r>
          </w:p>
        </w:tc>
      </w:tr>
      <w:tr w:rsidR="00A43C70" w:rsidRPr="009B1FBD" w14:paraId="36B28E21" w14:textId="77777777" w:rsidTr="00DD41CA">
        <w:tc>
          <w:tcPr>
            <w:tcW w:w="4068" w:type="dxa"/>
          </w:tcPr>
          <w:p w14:paraId="6131211D" w14:textId="107480C6" w:rsidR="00A43C70" w:rsidRPr="009B1FBD" w:rsidRDefault="001D00A9"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Tim Stratton</w:t>
            </w:r>
          </w:p>
        </w:tc>
        <w:tc>
          <w:tcPr>
            <w:tcW w:w="4454" w:type="dxa"/>
          </w:tcPr>
          <w:p w14:paraId="34D050A5" w14:textId="77777777" w:rsidR="00A43C70" w:rsidRPr="009B1FBD" w:rsidRDefault="00A43C70"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Chair, Wrexham LAF</w:t>
            </w:r>
          </w:p>
        </w:tc>
      </w:tr>
      <w:tr w:rsidR="00A43C70" w:rsidRPr="009B1FBD" w14:paraId="1C5023E9" w14:textId="77777777" w:rsidTr="00DD41CA">
        <w:tc>
          <w:tcPr>
            <w:tcW w:w="4068" w:type="dxa"/>
          </w:tcPr>
          <w:p w14:paraId="7B0346B3" w14:textId="18DD7513" w:rsidR="00A43C70" w:rsidRPr="009B1FBD" w:rsidRDefault="00A43C70" w:rsidP="00A43C70">
            <w:pPr>
              <w:spacing w:after="0" w:line="240" w:lineRule="auto"/>
              <w:rPr>
                <w:rFonts w:ascii="Arial" w:eastAsia="Times New Roman" w:hAnsi="Arial" w:cs="Arial"/>
                <w:sz w:val="24"/>
                <w:szCs w:val="24"/>
                <w:lang w:eastAsia="en-GB"/>
              </w:rPr>
            </w:pPr>
          </w:p>
        </w:tc>
        <w:tc>
          <w:tcPr>
            <w:tcW w:w="4454" w:type="dxa"/>
          </w:tcPr>
          <w:p w14:paraId="47BC4281" w14:textId="77777777" w:rsidR="00A43C70" w:rsidRPr="009B1FBD" w:rsidRDefault="00A43C70"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Dep. Chair, Wrexham LAF</w:t>
            </w:r>
          </w:p>
        </w:tc>
      </w:tr>
    </w:tbl>
    <w:p w14:paraId="497E5B57" w14:textId="77777777" w:rsidR="00A43C70" w:rsidRPr="009B1FBD" w:rsidRDefault="00A43C70" w:rsidP="00A43C70">
      <w:pPr>
        <w:spacing w:after="0" w:line="240" w:lineRule="auto"/>
        <w:rPr>
          <w:rFonts w:ascii="Arial" w:eastAsia="Times New Roman" w:hAnsi="Arial" w:cs="Arial"/>
          <w:sz w:val="24"/>
          <w:szCs w:val="24"/>
          <w:lang w:eastAsia="en-GB"/>
        </w:rPr>
      </w:pPr>
    </w:p>
    <w:tbl>
      <w:tblPr>
        <w:tblW w:w="0" w:type="auto"/>
        <w:tblLook w:val="0000" w:firstRow="0" w:lastRow="0" w:firstColumn="0" w:lastColumn="0" w:noHBand="0" w:noVBand="0"/>
      </w:tblPr>
      <w:tblGrid>
        <w:gridCol w:w="4261"/>
        <w:gridCol w:w="4261"/>
      </w:tblGrid>
      <w:tr w:rsidR="00A43C70" w:rsidRPr="009B1FBD" w14:paraId="610D37F0" w14:textId="77777777" w:rsidTr="00DD41CA">
        <w:tc>
          <w:tcPr>
            <w:tcW w:w="4261" w:type="dxa"/>
          </w:tcPr>
          <w:p w14:paraId="26701E09" w14:textId="473FCFAE" w:rsidR="00A43C70" w:rsidRPr="009B1FBD" w:rsidRDefault="00A43C70"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u w:val="single"/>
              </w:rPr>
              <w:t>Guests</w:t>
            </w:r>
            <w:r w:rsidR="001D00A9" w:rsidRPr="009B1FBD">
              <w:rPr>
                <w:rFonts w:ascii="Arial" w:eastAsia="Times New Roman" w:hAnsi="Arial" w:cs="Arial"/>
                <w:sz w:val="24"/>
                <w:szCs w:val="24"/>
                <w:u w:val="single"/>
              </w:rPr>
              <w:t xml:space="preserve"> &amp; Event Support </w:t>
            </w:r>
          </w:p>
        </w:tc>
        <w:tc>
          <w:tcPr>
            <w:tcW w:w="4261" w:type="dxa"/>
          </w:tcPr>
          <w:p w14:paraId="363D19A2" w14:textId="607CE2DA" w:rsidR="00A43C70" w:rsidRPr="009B1FBD" w:rsidRDefault="00A43C70" w:rsidP="00A43C70">
            <w:pPr>
              <w:spacing w:after="0" w:line="240" w:lineRule="auto"/>
              <w:rPr>
                <w:rFonts w:ascii="Arial" w:eastAsia="Times New Roman" w:hAnsi="Arial" w:cs="Arial"/>
                <w:sz w:val="24"/>
                <w:szCs w:val="24"/>
                <w:lang w:eastAsia="en-GB"/>
              </w:rPr>
            </w:pPr>
          </w:p>
        </w:tc>
      </w:tr>
      <w:tr w:rsidR="00A43C70" w:rsidRPr="009B1FBD" w14:paraId="7D35F623" w14:textId="77777777" w:rsidTr="00DD41CA">
        <w:tc>
          <w:tcPr>
            <w:tcW w:w="4261" w:type="dxa"/>
          </w:tcPr>
          <w:p w14:paraId="5327D518" w14:textId="20063E65" w:rsidR="00A43C70" w:rsidRPr="009B1FBD" w:rsidRDefault="00A43C70" w:rsidP="00A43C70">
            <w:pPr>
              <w:spacing w:after="0" w:line="240" w:lineRule="auto"/>
              <w:rPr>
                <w:rFonts w:ascii="Arial" w:eastAsia="Times New Roman" w:hAnsi="Arial" w:cs="Arial"/>
                <w:sz w:val="24"/>
                <w:szCs w:val="24"/>
                <w:lang w:eastAsia="en-GB"/>
              </w:rPr>
            </w:pPr>
          </w:p>
        </w:tc>
        <w:tc>
          <w:tcPr>
            <w:tcW w:w="4261" w:type="dxa"/>
          </w:tcPr>
          <w:p w14:paraId="3A26CA91" w14:textId="53813CCC" w:rsidR="00A43C70" w:rsidRPr="009B1FBD" w:rsidRDefault="00A43C70" w:rsidP="00A43C70">
            <w:pPr>
              <w:spacing w:after="0" w:line="240" w:lineRule="auto"/>
              <w:rPr>
                <w:rFonts w:ascii="Arial" w:eastAsia="Times New Roman" w:hAnsi="Arial" w:cs="Arial"/>
                <w:sz w:val="24"/>
                <w:szCs w:val="24"/>
                <w:lang w:eastAsia="en-GB"/>
              </w:rPr>
            </w:pPr>
          </w:p>
        </w:tc>
      </w:tr>
      <w:tr w:rsidR="00A43C70" w:rsidRPr="009B1FBD" w14:paraId="3F237B09" w14:textId="77777777" w:rsidTr="00DD41CA">
        <w:tc>
          <w:tcPr>
            <w:tcW w:w="4261" w:type="dxa"/>
            <w:vAlign w:val="bottom"/>
          </w:tcPr>
          <w:p w14:paraId="1A309846" w14:textId="1AF97444" w:rsidR="00A43C70" w:rsidRPr="009B1FBD" w:rsidRDefault="00A43C70" w:rsidP="00A43C70">
            <w:pPr>
              <w:spacing w:after="0" w:line="240" w:lineRule="auto"/>
              <w:rPr>
                <w:rFonts w:ascii="Arial" w:eastAsia="Times New Roman" w:hAnsi="Arial" w:cs="Arial"/>
                <w:sz w:val="24"/>
                <w:szCs w:val="24"/>
                <w:lang w:eastAsia="en-GB"/>
              </w:rPr>
            </w:pPr>
          </w:p>
        </w:tc>
        <w:tc>
          <w:tcPr>
            <w:tcW w:w="4261" w:type="dxa"/>
          </w:tcPr>
          <w:p w14:paraId="554E7D23" w14:textId="2A946BD4" w:rsidR="00A43C70" w:rsidRPr="009B1FBD" w:rsidRDefault="00A43C70" w:rsidP="00A43C70">
            <w:pPr>
              <w:spacing w:after="0" w:line="240" w:lineRule="auto"/>
              <w:rPr>
                <w:rFonts w:ascii="Arial" w:eastAsia="Times New Roman" w:hAnsi="Arial" w:cs="Arial"/>
                <w:sz w:val="24"/>
                <w:szCs w:val="24"/>
                <w:lang w:eastAsia="en-GB"/>
              </w:rPr>
            </w:pPr>
          </w:p>
        </w:tc>
      </w:tr>
      <w:tr w:rsidR="00A43C70" w:rsidRPr="009B1FBD" w14:paraId="203071BC" w14:textId="77777777" w:rsidTr="00DD41CA">
        <w:tc>
          <w:tcPr>
            <w:tcW w:w="4261" w:type="dxa"/>
            <w:vAlign w:val="bottom"/>
          </w:tcPr>
          <w:p w14:paraId="4F33E182" w14:textId="3FD31AD2" w:rsidR="00A43C70" w:rsidRPr="009B1FBD" w:rsidRDefault="00A43C70" w:rsidP="00A43C70">
            <w:pPr>
              <w:spacing w:after="0" w:line="240" w:lineRule="auto"/>
              <w:rPr>
                <w:rFonts w:ascii="Arial" w:eastAsia="Times New Roman" w:hAnsi="Arial" w:cs="Arial"/>
                <w:sz w:val="24"/>
                <w:szCs w:val="24"/>
                <w:lang w:eastAsia="en-GB"/>
              </w:rPr>
            </w:pPr>
          </w:p>
        </w:tc>
        <w:tc>
          <w:tcPr>
            <w:tcW w:w="4261" w:type="dxa"/>
          </w:tcPr>
          <w:p w14:paraId="145F1EE2" w14:textId="6EEE1CC8" w:rsidR="00A43C70" w:rsidRPr="009B1FBD" w:rsidRDefault="00A43C70" w:rsidP="00A43C70">
            <w:pPr>
              <w:spacing w:after="0" w:line="240" w:lineRule="auto"/>
              <w:rPr>
                <w:rFonts w:ascii="Arial" w:eastAsia="Times New Roman" w:hAnsi="Arial" w:cs="Arial"/>
                <w:sz w:val="24"/>
                <w:szCs w:val="24"/>
                <w:lang w:eastAsia="en-GB"/>
              </w:rPr>
            </w:pPr>
          </w:p>
        </w:tc>
      </w:tr>
      <w:tr w:rsidR="00A43C70" w:rsidRPr="009B1FBD" w14:paraId="5246C1C0" w14:textId="77777777" w:rsidTr="00DD41CA">
        <w:tc>
          <w:tcPr>
            <w:tcW w:w="4261" w:type="dxa"/>
          </w:tcPr>
          <w:p w14:paraId="7D880485" w14:textId="15713DCC" w:rsidR="00A43C70" w:rsidRPr="009B1FBD" w:rsidRDefault="001D00A9"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Jont Bulbeck, </w:t>
            </w:r>
          </w:p>
        </w:tc>
        <w:tc>
          <w:tcPr>
            <w:tcW w:w="4261" w:type="dxa"/>
          </w:tcPr>
          <w:p w14:paraId="6622709A" w14:textId="309A3AAB" w:rsidR="00A43C70" w:rsidRPr="009B1FBD" w:rsidRDefault="001D00A9" w:rsidP="001D00A9">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NRW, Access Team Leader</w:t>
            </w:r>
          </w:p>
        </w:tc>
      </w:tr>
      <w:tr w:rsidR="00A43C70" w:rsidRPr="009B1FBD" w14:paraId="413D888E" w14:textId="77777777" w:rsidTr="00DD41CA">
        <w:tc>
          <w:tcPr>
            <w:tcW w:w="4261" w:type="dxa"/>
          </w:tcPr>
          <w:p w14:paraId="5A4060F0" w14:textId="77777777" w:rsidR="00A43C70" w:rsidRPr="009B1FBD" w:rsidRDefault="00A43C70"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Carys Drew</w:t>
            </w:r>
          </w:p>
        </w:tc>
        <w:tc>
          <w:tcPr>
            <w:tcW w:w="4261" w:type="dxa"/>
          </w:tcPr>
          <w:p w14:paraId="72D3C51B" w14:textId="77777777" w:rsidR="00A43C70" w:rsidRPr="009B1FBD" w:rsidRDefault="00A43C70"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NRW, Recreation and Access Advisor (Secretariat)</w:t>
            </w:r>
          </w:p>
        </w:tc>
      </w:tr>
      <w:tr w:rsidR="00A43C70" w:rsidRPr="009B1FBD" w14:paraId="24AFF13D" w14:textId="77777777" w:rsidTr="00DD41CA">
        <w:tc>
          <w:tcPr>
            <w:tcW w:w="4261" w:type="dxa"/>
          </w:tcPr>
          <w:p w14:paraId="70AC9137" w14:textId="6632DAA2" w:rsidR="00A43C70" w:rsidRPr="009B1FBD" w:rsidRDefault="00DB0306" w:rsidP="00A43C70">
            <w:pPr>
              <w:spacing w:after="0" w:line="240" w:lineRule="auto"/>
              <w:rPr>
                <w:rFonts w:ascii="Arial" w:eastAsia="Times New Roman" w:hAnsi="Arial" w:cs="Arial"/>
                <w:sz w:val="24"/>
                <w:szCs w:val="24"/>
                <w:lang w:eastAsia="en-GB"/>
              </w:rPr>
            </w:pPr>
            <w:proofErr w:type="spellStart"/>
            <w:r w:rsidRPr="009B1FBD">
              <w:rPr>
                <w:rFonts w:ascii="Arial" w:eastAsia="Times New Roman" w:hAnsi="Arial" w:cs="Arial"/>
                <w:sz w:val="24"/>
                <w:szCs w:val="24"/>
                <w:lang w:eastAsia="en-GB"/>
              </w:rPr>
              <w:t>Cymen</w:t>
            </w:r>
            <w:proofErr w:type="spellEnd"/>
          </w:p>
        </w:tc>
        <w:tc>
          <w:tcPr>
            <w:tcW w:w="4261" w:type="dxa"/>
          </w:tcPr>
          <w:p w14:paraId="274BDED2" w14:textId="77777777" w:rsidR="00A43C70" w:rsidRPr="009B1FBD" w:rsidRDefault="00A43C70"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Translator</w:t>
            </w:r>
          </w:p>
        </w:tc>
      </w:tr>
    </w:tbl>
    <w:p w14:paraId="0CC66790" w14:textId="77777777" w:rsidR="00A43C70" w:rsidRPr="009B1FBD" w:rsidRDefault="00A43C70" w:rsidP="00A43C70">
      <w:pPr>
        <w:spacing w:after="0" w:line="240" w:lineRule="auto"/>
        <w:rPr>
          <w:rFonts w:ascii="Arial" w:eastAsia="Times New Roman" w:hAnsi="Arial" w:cs="Arial"/>
          <w:sz w:val="24"/>
          <w:szCs w:val="24"/>
          <w:lang w:eastAsia="en-GB"/>
        </w:rPr>
      </w:pPr>
    </w:p>
    <w:p w14:paraId="6BD55641" w14:textId="77777777" w:rsidR="00A43C70" w:rsidRPr="009B1FBD" w:rsidRDefault="00A43C70" w:rsidP="00BF5FD4">
      <w:pPr>
        <w:spacing w:after="0" w:line="240" w:lineRule="auto"/>
        <w:rPr>
          <w:rFonts w:ascii="Arial" w:eastAsia="Times New Roman" w:hAnsi="Arial" w:cs="Arial"/>
          <w:sz w:val="24"/>
          <w:szCs w:val="24"/>
          <w:lang w:eastAsia="en-GB"/>
        </w:rPr>
      </w:pPr>
    </w:p>
    <w:tbl>
      <w:tblPr>
        <w:tblW w:w="0" w:type="auto"/>
        <w:tblLook w:val="0000" w:firstRow="0" w:lastRow="0" w:firstColumn="0" w:lastColumn="0" w:noHBand="0" w:noVBand="0"/>
      </w:tblPr>
      <w:tblGrid>
        <w:gridCol w:w="547"/>
        <w:gridCol w:w="7154"/>
      </w:tblGrid>
      <w:tr w:rsidR="00787645" w:rsidRPr="009B1FBD" w14:paraId="101B813B" w14:textId="77777777" w:rsidTr="001A2863">
        <w:tc>
          <w:tcPr>
            <w:tcW w:w="547" w:type="dxa"/>
          </w:tcPr>
          <w:p w14:paraId="0899CF9C" w14:textId="77777777" w:rsidR="00787645" w:rsidRPr="009B1FBD" w:rsidRDefault="00787645" w:rsidP="00BF5FD4">
            <w:pPr>
              <w:numPr>
                <w:ilvl w:val="0"/>
                <w:numId w:val="2"/>
              </w:numPr>
              <w:spacing w:after="0" w:line="240" w:lineRule="auto"/>
              <w:rPr>
                <w:rFonts w:ascii="Arial" w:eastAsia="Times New Roman" w:hAnsi="Arial" w:cs="Arial"/>
                <w:sz w:val="24"/>
                <w:szCs w:val="24"/>
                <w:lang w:eastAsia="en-GB"/>
              </w:rPr>
            </w:pPr>
          </w:p>
        </w:tc>
        <w:tc>
          <w:tcPr>
            <w:tcW w:w="7154" w:type="dxa"/>
          </w:tcPr>
          <w:p w14:paraId="53EA785E" w14:textId="66E92ABE" w:rsidR="00787645" w:rsidRPr="009B1FBD" w:rsidRDefault="00787645" w:rsidP="00BF5FD4">
            <w:pPr>
              <w:spacing w:after="240" w:line="240" w:lineRule="auto"/>
              <w:rPr>
                <w:rFonts w:ascii="Arial" w:eastAsia="Times New Roman" w:hAnsi="Arial" w:cs="Arial"/>
                <w:sz w:val="24"/>
                <w:szCs w:val="24"/>
                <w:lang w:eastAsia="en-GB"/>
              </w:rPr>
            </w:pPr>
            <w:r w:rsidRPr="009B1FBD">
              <w:rPr>
                <w:rFonts w:ascii="Arial" w:eastAsia="Times New Roman" w:hAnsi="Arial" w:cs="Arial"/>
                <w:b/>
                <w:bCs/>
                <w:sz w:val="24"/>
                <w:szCs w:val="24"/>
              </w:rPr>
              <w:t xml:space="preserve">Review of LAF working practices:  </w:t>
            </w:r>
            <w:r w:rsidRPr="009B1FBD">
              <w:rPr>
                <w:rFonts w:ascii="Arial" w:eastAsia="Times New Roman" w:hAnsi="Arial" w:cs="Arial"/>
                <w:sz w:val="24"/>
                <w:szCs w:val="24"/>
                <w:lang w:eastAsia="en-GB"/>
              </w:rPr>
              <w:t xml:space="preserve">Consideration of the Report and discussion of any next steps.  Jean Rosenfeld and open discussion.  </w:t>
            </w:r>
          </w:p>
          <w:p w14:paraId="3C807849" w14:textId="681C52A5" w:rsidR="00787645" w:rsidRPr="009B1FBD" w:rsidRDefault="00787645" w:rsidP="00BE2C40">
            <w:p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lastRenderedPageBreak/>
              <w:t xml:space="preserve">Jean Rosenfeld led an open discussion referring to the points in the two background reports </w:t>
            </w:r>
            <w:r w:rsidRPr="009B1FBD">
              <w:rPr>
                <w:rFonts w:ascii="Arial" w:eastAsia="Times New Roman" w:hAnsi="Arial" w:cs="Arial"/>
                <w:i/>
                <w:sz w:val="24"/>
                <w:szCs w:val="24"/>
                <w:lang w:eastAsia="en-GB"/>
              </w:rPr>
              <w:t xml:space="preserve">‘Submission to the Welsh Government by the ‘Meeting of Chairs of Welsh Local Access Forums’ </w:t>
            </w:r>
            <w:r w:rsidRPr="009B1FBD">
              <w:rPr>
                <w:rFonts w:ascii="Arial" w:eastAsia="Times New Roman" w:hAnsi="Arial" w:cs="Arial"/>
                <w:sz w:val="24"/>
                <w:szCs w:val="24"/>
                <w:lang w:eastAsia="en-GB"/>
              </w:rPr>
              <w:t xml:space="preserve">and </w:t>
            </w:r>
            <w:r w:rsidRPr="009B1FBD">
              <w:rPr>
                <w:rFonts w:ascii="Arial" w:eastAsia="Times New Roman" w:hAnsi="Arial" w:cs="Arial"/>
                <w:i/>
                <w:sz w:val="24"/>
                <w:szCs w:val="24"/>
                <w:lang w:eastAsia="en-GB"/>
              </w:rPr>
              <w:t>‘Report on the Review of LAF Working Practices’</w:t>
            </w:r>
            <w:r w:rsidRPr="009B1FBD">
              <w:rPr>
                <w:rFonts w:ascii="Arial" w:eastAsia="Times New Roman" w:hAnsi="Arial" w:cs="Arial"/>
                <w:sz w:val="24"/>
                <w:szCs w:val="24"/>
                <w:lang w:eastAsia="en-GB"/>
              </w:rPr>
              <w:t>.</w:t>
            </w:r>
          </w:p>
          <w:p w14:paraId="38E7F6E7" w14:textId="279351BA" w:rsidR="00787645" w:rsidRPr="009B1FBD" w:rsidRDefault="00787645" w:rsidP="00BE2C40">
            <w:p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Discussion points included:</w:t>
            </w:r>
          </w:p>
          <w:p w14:paraId="35F7D29C" w14:textId="219B7A2E" w:rsidR="00787645" w:rsidRPr="009B1FBD" w:rsidRDefault="00787645" w:rsidP="00C70D87">
            <w:pPr>
              <w:spacing w:after="240" w:line="240" w:lineRule="auto"/>
              <w:rPr>
                <w:rFonts w:ascii="Arial" w:eastAsia="Times New Roman" w:hAnsi="Arial" w:cs="Arial"/>
                <w:sz w:val="24"/>
                <w:szCs w:val="24"/>
                <w:lang w:eastAsia="en-GB"/>
              </w:rPr>
            </w:pPr>
            <w:r w:rsidRPr="009B1FBD">
              <w:rPr>
                <w:rFonts w:ascii="Arial" w:eastAsia="Times New Roman" w:hAnsi="Arial" w:cs="Arial"/>
                <w:b/>
                <w:sz w:val="24"/>
                <w:szCs w:val="24"/>
                <w:lang w:eastAsia="en-GB"/>
              </w:rPr>
              <w:t>Terms of LAF</w:t>
            </w:r>
            <w:r w:rsidRPr="009B1FBD">
              <w:rPr>
                <w:rFonts w:ascii="Arial" w:eastAsia="Times New Roman" w:hAnsi="Arial" w:cs="Arial"/>
                <w:sz w:val="24"/>
                <w:szCs w:val="24"/>
                <w:lang w:eastAsia="en-GB"/>
              </w:rPr>
              <w:t xml:space="preserve"> – view that most LAFs are happy with the current terms.  He noted the issue where some LAFs have a gap at the end of the 3 year term before a new LAF is set up, and gave an example that work to set up a new LAF should take place while the existing LAF was still in being, so that the time when there was no LAF in place was limited, in the case of Flintshire, to one week.    </w:t>
            </w:r>
          </w:p>
          <w:p w14:paraId="70D9A3DC" w14:textId="77777777" w:rsidR="00787645" w:rsidRPr="009B1FBD" w:rsidRDefault="00787645" w:rsidP="00C70D87">
            <w:p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Points raised included: </w:t>
            </w:r>
          </w:p>
          <w:p w14:paraId="32C4EDCF" w14:textId="0693D3D7" w:rsidR="00787645" w:rsidRPr="009B1FBD" w:rsidRDefault="00787645" w:rsidP="00553E19">
            <w:pPr>
              <w:pStyle w:val="ListParagraph"/>
              <w:numPr>
                <w:ilvl w:val="0"/>
                <w:numId w:val="11"/>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The difficulty of getting enough new members to join, </w:t>
            </w:r>
          </w:p>
          <w:p w14:paraId="1061A14A" w14:textId="0EE95E44" w:rsidR="00787645" w:rsidRPr="009B1FBD" w:rsidRDefault="00787645" w:rsidP="00553E19">
            <w:pPr>
              <w:pStyle w:val="ListParagraph"/>
              <w:numPr>
                <w:ilvl w:val="0"/>
                <w:numId w:val="11"/>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The effort needed to get a LAF together and to get the right balance</w:t>
            </w:r>
          </w:p>
          <w:p w14:paraId="18F9538B" w14:textId="2A031D48" w:rsidR="00787645" w:rsidRPr="009B1FBD" w:rsidRDefault="00787645" w:rsidP="00553E19">
            <w:pPr>
              <w:pStyle w:val="ListParagraph"/>
              <w:numPr>
                <w:ilvl w:val="0"/>
                <w:numId w:val="11"/>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The importance to get a fair representation from across society, including gender and age range.</w:t>
            </w:r>
          </w:p>
          <w:p w14:paraId="54872474" w14:textId="5A5B7951" w:rsidR="00787645" w:rsidRPr="009B1FBD" w:rsidRDefault="00787645" w:rsidP="00553E19">
            <w:pPr>
              <w:pStyle w:val="ListParagraph"/>
              <w:numPr>
                <w:ilvl w:val="0"/>
                <w:numId w:val="11"/>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It was noted that there are differences in the way authorities decide on the membership when forming a new LAF; whether at officer level or authority committee.  </w:t>
            </w:r>
          </w:p>
          <w:p w14:paraId="05E0991C" w14:textId="77777777" w:rsidR="00787645" w:rsidRPr="009B1FBD" w:rsidRDefault="00787645" w:rsidP="007927D6">
            <w:p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Suggestions: </w:t>
            </w:r>
          </w:p>
          <w:p w14:paraId="3A7EF880" w14:textId="77777777" w:rsidR="00787645" w:rsidRPr="009B1FBD" w:rsidRDefault="00787645" w:rsidP="00E467B4">
            <w:pPr>
              <w:pStyle w:val="ListParagraph"/>
              <w:numPr>
                <w:ilvl w:val="0"/>
                <w:numId w:val="11"/>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To target interest groups and to advise them of the opportunity of LAF membership.  </w:t>
            </w:r>
          </w:p>
          <w:p w14:paraId="15A306F2" w14:textId="0FB6596C" w:rsidR="00787645" w:rsidRPr="009B1FBD" w:rsidRDefault="00787645" w:rsidP="00553E19">
            <w:pPr>
              <w:pStyle w:val="ListParagraph"/>
              <w:numPr>
                <w:ilvl w:val="0"/>
                <w:numId w:val="11"/>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To pull together a list of national organisations which all LAFs could refer </w:t>
            </w:r>
            <w:proofErr w:type="gramStart"/>
            <w:r w:rsidRPr="009B1FBD">
              <w:rPr>
                <w:rFonts w:ascii="Arial" w:eastAsia="Times New Roman" w:hAnsi="Arial" w:cs="Arial"/>
                <w:sz w:val="24"/>
                <w:szCs w:val="24"/>
                <w:lang w:eastAsia="en-GB"/>
              </w:rPr>
              <w:t>to.</w:t>
            </w:r>
            <w:proofErr w:type="gramEnd"/>
            <w:r w:rsidRPr="009B1FBD">
              <w:rPr>
                <w:rFonts w:ascii="Arial" w:eastAsia="Times New Roman" w:hAnsi="Arial" w:cs="Arial"/>
                <w:sz w:val="24"/>
                <w:szCs w:val="24"/>
                <w:lang w:eastAsia="en-GB"/>
              </w:rPr>
              <w:t xml:space="preserve">  </w:t>
            </w:r>
          </w:p>
          <w:p w14:paraId="13E61487" w14:textId="69F94F13" w:rsidR="00787645" w:rsidRPr="009B1FBD" w:rsidRDefault="00787645" w:rsidP="00553E19">
            <w:pPr>
              <w:pStyle w:val="ListParagraph"/>
              <w:numPr>
                <w:ilvl w:val="0"/>
                <w:numId w:val="11"/>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To try and find at least 1 press opportunity and circulate the meeting minutes out to people, such as Community Councils and interest groups.  </w:t>
            </w:r>
          </w:p>
          <w:p w14:paraId="664791E3" w14:textId="77777777" w:rsidR="00787645" w:rsidRPr="009B1FBD" w:rsidRDefault="00787645" w:rsidP="00553E19">
            <w:pPr>
              <w:pStyle w:val="ListParagraph"/>
              <w:numPr>
                <w:ilvl w:val="0"/>
                <w:numId w:val="11"/>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It was noted that observers can be invited, and new members can be co-opted and it was up to the Chair to oversee this. </w:t>
            </w:r>
          </w:p>
          <w:p w14:paraId="77F4EF9C" w14:textId="440085C0" w:rsidR="00787645" w:rsidRPr="009B1FBD" w:rsidRDefault="00787645" w:rsidP="00553E19">
            <w:pPr>
              <w:pStyle w:val="ListParagraph"/>
              <w:numPr>
                <w:ilvl w:val="0"/>
                <w:numId w:val="11"/>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That it was important that membership was decided from the authorities elected members and not just an individual officer.  In Snowdonia a committee decides on appointment.  </w:t>
            </w:r>
          </w:p>
          <w:p w14:paraId="0D40138C" w14:textId="20CCEE2B" w:rsidR="00787645" w:rsidRPr="009B1FBD" w:rsidRDefault="00787645" w:rsidP="00653664">
            <w:pPr>
              <w:pStyle w:val="ListParagraph"/>
              <w:numPr>
                <w:ilvl w:val="0"/>
                <w:numId w:val="11"/>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If struggling to get landowner representation – suggestion to contact farming unions who could ensure there was attendance and provide contacts to represent the interest rather than the unions.  There were examples where LAFs had very good representation from landowner interest.</w:t>
            </w:r>
          </w:p>
          <w:p w14:paraId="487B7298" w14:textId="6317FF6C" w:rsidR="00787645" w:rsidRPr="009B1FBD" w:rsidRDefault="00787645" w:rsidP="00BF5FD4">
            <w:pPr>
              <w:spacing w:after="240" w:line="240" w:lineRule="auto"/>
              <w:rPr>
                <w:rFonts w:ascii="Arial" w:eastAsia="Times New Roman" w:hAnsi="Arial" w:cs="Arial"/>
                <w:b/>
                <w:sz w:val="24"/>
                <w:szCs w:val="24"/>
                <w:lang w:eastAsia="en-GB"/>
              </w:rPr>
            </w:pPr>
            <w:r w:rsidRPr="009B1FBD">
              <w:rPr>
                <w:rFonts w:ascii="Arial" w:eastAsia="Times New Roman" w:hAnsi="Arial" w:cs="Arial"/>
                <w:b/>
                <w:sz w:val="24"/>
                <w:szCs w:val="24"/>
                <w:lang w:eastAsia="en-GB"/>
              </w:rPr>
              <w:t>LAF Roles</w:t>
            </w:r>
          </w:p>
          <w:p w14:paraId="2AAEC8EC" w14:textId="422FCFE0" w:rsidR="00787645" w:rsidRPr="009B1FBD" w:rsidRDefault="00787645" w:rsidP="00BF5FD4">
            <w:p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lastRenderedPageBreak/>
              <w:t xml:space="preserve">Jean Rosenfeld outlined the existing role and noted that some LAFs had been interpreting their role quiet widely, e.g. considering the Active Travel Bill.  LAFs may want to consider health and wellbeing as a driver for Recreation and Access and take a more holistic approach.  </w:t>
            </w:r>
          </w:p>
          <w:p w14:paraId="433D5426" w14:textId="77777777" w:rsidR="00787645" w:rsidRPr="009B1FBD" w:rsidRDefault="00787645" w:rsidP="00553E19">
            <w:p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Points raised included: </w:t>
            </w:r>
          </w:p>
          <w:p w14:paraId="418122A5" w14:textId="5A8640B3" w:rsidR="00787645" w:rsidRPr="009B1FBD" w:rsidRDefault="00787645" w:rsidP="00553E19">
            <w:pPr>
              <w:pStyle w:val="ListParagraph"/>
              <w:numPr>
                <w:ilvl w:val="0"/>
                <w:numId w:val="10"/>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That no one in local authorities takes a holistic view of all the access related projects and that there was a need for this role and opportunity for LAFs to carry out this role</w:t>
            </w:r>
          </w:p>
          <w:p w14:paraId="11D7C86B" w14:textId="08452715" w:rsidR="00787645" w:rsidRPr="009B1FBD" w:rsidRDefault="00787645" w:rsidP="00553E19">
            <w:pPr>
              <w:pStyle w:val="ListParagraph"/>
              <w:numPr>
                <w:ilvl w:val="0"/>
                <w:numId w:val="10"/>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That CCW guidance suggested that LAFs could set their own agendas</w:t>
            </w:r>
          </w:p>
          <w:p w14:paraId="751DC46C" w14:textId="2F0361C1" w:rsidR="00787645" w:rsidRPr="009B1FBD" w:rsidRDefault="00787645" w:rsidP="00F35B32">
            <w:p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Suggestions: </w:t>
            </w:r>
          </w:p>
          <w:p w14:paraId="474A78A0" w14:textId="1DB678B8" w:rsidR="00787645" w:rsidRPr="009B1FBD" w:rsidRDefault="00787645" w:rsidP="00F35B32">
            <w:pPr>
              <w:pStyle w:val="ListParagraph"/>
              <w:numPr>
                <w:ilvl w:val="0"/>
                <w:numId w:val="10"/>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That any organisation or individual receiving public money for access projects should have regard to LAF advice</w:t>
            </w:r>
          </w:p>
          <w:p w14:paraId="764C8C34" w14:textId="07A40D6F" w:rsidR="00787645" w:rsidRPr="009B1FBD" w:rsidRDefault="00787645" w:rsidP="00F35B32">
            <w:pPr>
              <w:pStyle w:val="ListParagraph"/>
              <w:numPr>
                <w:ilvl w:val="0"/>
                <w:numId w:val="10"/>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That every authority should have an equalities officer, and that they could be approached to advise on membership and to provide information to LAFs on issues to consider</w:t>
            </w:r>
          </w:p>
          <w:p w14:paraId="7A533359" w14:textId="5802C67D" w:rsidR="00787645" w:rsidRPr="009B1FBD" w:rsidRDefault="00787645" w:rsidP="00F35B32">
            <w:pPr>
              <w:pStyle w:val="ListParagraph"/>
              <w:numPr>
                <w:ilvl w:val="0"/>
                <w:numId w:val="10"/>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Given the limited time and means that LAFs have, they should focus on what delivers the most benefits drawing on the scope set out in legalisation of recreational access to the outdoors</w:t>
            </w:r>
          </w:p>
          <w:p w14:paraId="606D4F19" w14:textId="6DCAA2D7" w:rsidR="00787645" w:rsidRPr="009B1FBD" w:rsidRDefault="00787645" w:rsidP="00F35B32">
            <w:pPr>
              <w:pStyle w:val="ListParagraph"/>
              <w:numPr>
                <w:ilvl w:val="0"/>
                <w:numId w:val="10"/>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LAFs can provide the link between health and recreational bodies</w:t>
            </w:r>
          </w:p>
          <w:p w14:paraId="7B44E171" w14:textId="43CDC91A" w:rsidR="00787645" w:rsidRPr="009B1FBD" w:rsidRDefault="00787645" w:rsidP="00F35B32">
            <w:pPr>
              <w:pStyle w:val="ListParagraph"/>
              <w:numPr>
                <w:ilvl w:val="0"/>
                <w:numId w:val="10"/>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To find ways of having the LAF’s role recognised </w:t>
            </w:r>
          </w:p>
          <w:p w14:paraId="0F0275B5" w14:textId="3F48E267" w:rsidR="00787645" w:rsidRPr="009B1FBD" w:rsidRDefault="00787645" w:rsidP="009F12BB">
            <w:pPr>
              <w:pStyle w:val="ListParagraph"/>
              <w:numPr>
                <w:ilvl w:val="0"/>
                <w:numId w:val="10"/>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That LAFs think about the scope of their remit and local conditions and think about the partners that they want to work with.</w:t>
            </w:r>
          </w:p>
          <w:p w14:paraId="693AFEA3" w14:textId="77777777" w:rsidR="00787645" w:rsidRPr="009B1FBD" w:rsidRDefault="00787645" w:rsidP="00C10B7F">
            <w:pPr>
              <w:spacing w:after="240" w:line="240" w:lineRule="auto"/>
              <w:rPr>
                <w:rFonts w:ascii="Arial" w:eastAsia="Times New Roman" w:hAnsi="Arial" w:cs="Arial"/>
                <w:b/>
                <w:sz w:val="24"/>
                <w:szCs w:val="24"/>
                <w:lang w:eastAsia="en-GB"/>
              </w:rPr>
            </w:pPr>
            <w:r w:rsidRPr="009B1FBD">
              <w:rPr>
                <w:rFonts w:ascii="Arial" w:eastAsia="Times New Roman" w:hAnsi="Arial" w:cs="Arial"/>
                <w:b/>
                <w:sz w:val="24"/>
                <w:szCs w:val="24"/>
                <w:lang w:eastAsia="en-GB"/>
              </w:rPr>
              <w:t>LAF Secretary</w:t>
            </w:r>
          </w:p>
          <w:p w14:paraId="41A6A714" w14:textId="01F56BB1" w:rsidR="00787645" w:rsidRPr="009B1FBD" w:rsidRDefault="00787645" w:rsidP="00C10B7F">
            <w:p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Jean Rosenfeld suggested that most Secretaries were performing well, time was a constraint, as the role formed part of an officer’s responsibilities.</w:t>
            </w:r>
          </w:p>
          <w:p w14:paraId="1873CDE3" w14:textId="77777777" w:rsidR="00787645" w:rsidRPr="009B1FBD" w:rsidRDefault="00787645" w:rsidP="00C10B7F">
            <w:p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Points raised included: </w:t>
            </w:r>
          </w:p>
          <w:p w14:paraId="06201936" w14:textId="374F764B" w:rsidR="00787645" w:rsidRPr="009B1FBD" w:rsidRDefault="00787645" w:rsidP="00C10B7F">
            <w:pPr>
              <w:pStyle w:val="ListParagraph"/>
              <w:numPr>
                <w:ilvl w:val="0"/>
                <w:numId w:val="8"/>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Training for secretaries; there is a need for staff with sufficient support and training to fulfil the role of secretary</w:t>
            </w:r>
          </w:p>
          <w:p w14:paraId="300118A0" w14:textId="7E79DD67" w:rsidR="00787645" w:rsidRPr="009B1FBD" w:rsidRDefault="00787645" w:rsidP="00C10B7F">
            <w:pPr>
              <w:pStyle w:val="ListParagraph"/>
              <w:numPr>
                <w:ilvl w:val="0"/>
                <w:numId w:val="8"/>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That staff who are the secretary and also the </w:t>
            </w:r>
            <w:proofErr w:type="spellStart"/>
            <w:r w:rsidRPr="009B1FBD">
              <w:rPr>
                <w:rFonts w:ascii="Arial" w:eastAsia="Times New Roman" w:hAnsi="Arial" w:cs="Arial"/>
                <w:sz w:val="24"/>
                <w:szCs w:val="24"/>
                <w:lang w:eastAsia="en-GB"/>
              </w:rPr>
              <w:t>RoW</w:t>
            </w:r>
            <w:proofErr w:type="spellEnd"/>
            <w:r w:rsidRPr="009B1FBD">
              <w:rPr>
                <w:rFonts w:ascii="Arial" w:eastAsia="Times New Roman" w:hAnsi="Arial" w:cs="Arial"/>
                <w:sz w:val="24"/>
                <w:szCs w:val="24"/>
                <w:lang w:eastAsia="en-GB"/>
              </w:rPr>
              <w:t xml:space="preserve"> manager/officer need to achieve a balance as there can be a conflict of interest and this can put those officers in a difficult position</w:t>
            </w:r>
          </w:p>
          <w:p w14:paraId="584ED438" w14:textId="77777777" w:rsidR="00787645" w:rsidRPr="009B1FBD" w:rsidRDefault="00787645" w:rsidP="00C10B7F">
            <w:pPr>
              <w:pStyle w:val="ListParagraph"/>
              <w:numPr>
                <w:ilvl w:val="0"/>
                <w:numId w:val="8"/>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That the legislation does not define who the secretary should be.</w:t>
            </w:r>
          </w:p>
          <w:p w14:paraId="12FC7C17" w14:textId="75862BE9" w:rsidR="00787645" w:rsidRPr="009B1FBD" w:rsidRDefault="00787645" w:rsidP="005D7738">
            <w:pPr>
              <w:pStyle w:val="ListParagraph"/>
              <w:numPr>
                <w:ilvl w:val="0"/>
                <w:numId w:val="8"/>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Junior staff can provide a scribe but then senior staff have wider skills and experience </w:t>
            </w:r>
          </w:p>
          <w:p w14:paraId="21AC4F75" w14:textId="77777777" w:rsidR="00787645" w:rsidRPr="009B1FBD" w:rsidRDefault="00787645" w:rsidP="00C10B7F">
            <w:pPr>
              <w:pStyle w:val="ListParagraph"/>
              <w:numPr>
                <w:ilvl w:val="0"/>
                <w:numId w:val="8"/>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lastRenderedPageBreak/>
              <w:t>Difficulty of getting senior officers e.g. Chief Executive to engage with LAF</w:t>
            </w:r>
          </w:p>
          <w:p w14:paraId="0CB4A085" w14:textId="77777777" w:rsidR="00787645" w:rsidRPr="009B1FBD" w:rsidRDefault="00787645" w:rsidP="00F36C49">
            <w:pPr>
              <w:pStyle w:val="ListParagraph"/>
              <w:spacing w:after="240" w:line="240" w:lineRule="auto"/>
              <w:rPr>
                <w:rFonts w:ascii="Arial" w:eastAsia="Times New Roman" w:hAnsi="Arial" w:cs="Arial"/>
                <w:sz w:val="24"/>
                <w:szCs w:val="24"/>
                <w:lang w:eastAsia="en-GB"/>
              </w:rPr>
            </w:pPr>
          </w:p>
          <w:p w14:paraId="19DFE970" w14:textId="57062452" w:rsidR="00787645" w:rsidRPr="009B1FBD" w:rsidRDefault="00787645" w:rsidP="00F36C49">
            <w:p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Suggestions: </w:t>
            </w:r>
          </w:p>
          <w:p w14:paraId="720A7C17" w14:textId="4C498EC1" w:rsidR="00787645" w:rsidRPr="009B1FBD" w:rsidRDefault="00787645" w:rsidP="00C10B7F">
            <w:pPr>
              <w:pStyle w:val="ListParagraph"/>
              <w:numPr>
                <w:ilvl w:val="0"/>
                <w:numId w:val="8"/>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It is helpful to have a senior level person in the role of secretary and that they have a good relationship with the Chair</w:t>
            </w:r>
          </w:p>
          <w:p w14:paraId="00B8C9FC" w14:textId="54269ACF" w:rsidR="00787645" w:rsidRPr="009B1FBD" w:rsidRDefault="00787645" w:rsidP="00C10B7F">
            <w:pPr>
              <w:pStyle w:val="ListParagraph"/>
              <w:numPr>
                <w:ilvl w:val="0"/>
                <w:numId w:val="8"/>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To hold agenda pre-meetings as a way of supporting the secretary and to bring in other staff with technical advice</w:t>
            </w:r>
          </w:p>
          <w:p w14:paraId="6E5C46E7" w14:textId="76CE2AA5" w:rsidR="00787645" w:rsidRPr="009B1FBD" w:rsidRDefault="00787645" w:rsidP="00C10B7F">
            <w:pPr>
              <w:pStyle w:val="ListParagraph"/>
              <w:numPr>
                <w:ilvl w:val="0"/>
                <w:numId w:val="8"/>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The LAF Chair should take on issues and write on behalf of the LAF where the Secretary could be put in a difficult position e.g. given dual role of secretary and </w:t>
            </w:r>
            <w:proofErr w:type="spellStart"/>
            <w:r w:rsidRPr="009B1FBD">
              <w:rPr>
                <w:rFonts w:ascii="Arial" w:eastAsia="Times New Roman" w:hAnsi="Arial" w:cs="Arial"/>
                <w:sz w:val="24"/>
                <w:szCs w:val="24"/>
                <w:lang w:eastAsia="en-GB"/>
              </w:rPr>
              <w:t>RoW</w:t>
            </w:r>
            <w:proofErr w:type="spellEnd"/>
            <w:r w:rsidRPr="009B1FBD">
              <w:rPr>
                <w:rFonts w:ascii="Arial" w:eastAsia="Times New Roman" w:hAnsi="Arial" w:cs="Arial"/>
                <w:sz w:val="24"/>
                <w:szCs w:val="24"/>
                <w:lang w:eastAsia="en-GB"/>
              </w:rPr>
              <w:t xml:space="preserve"> staff</w:t>
            </w:r>
          </w:p>
          <w:p w14:paraId="6D48D581" w14:textId="624FBFB0" w:rsidR="00787645" w:rsidRPr="009B1FBD" w:rsidRDefault="00787645" w:rsidP="00C10B7F">
            <w:pPr>
              <w:pStyle w:val="ListParagraph"/>
              <w:numPr>
                <w:ilvl w:val="0"/>
                <w:numId w:val="8"/>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To strike a balance between reliance on the secretary and being independent; LAFs should not just rely on the secretary</w:t>
            </w:r>
          </w:p>
          <w:p w14:paraId="556E1FF2" w14:textId="38D4F9E7" w:rsidR="00787645" w:rsidRPr="009B1FBD" w:rsidRDefault="00787645" w:rsidP="000F34ED">
            <w:pPr>
              <w:pStyle w:val="ListParagraph"/>
              <w:numPr>
                <w:ilvl w:val="0"/>
                <w:numId w:val="8"/>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The Chair should approach Chief Executive and set up a regular meeting.  When writing to the authority it should be addressed to the Chief Executive</w:t>
            </w:r>
          </w:p>
          <w:p w14:paraId="42D2E636" w14:textId="29245FE4" w:rsidR="00787645" w:rsidRPr="009B1FBD" w:rsidRDefault="00787645" w:rsidP="000F34ED">
            <w:pPr>
              <w:pStyle w:val="ListParagraph"/>
              <w:numPr>
                <w:ilvl w:val="0"/>
                <w:numId w:val="8"/>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Access officers in role of Secretary can be beneficial as they know their work and their contacts</w:t>
            </w:r>
          </w:p>
          <w:p w14:paraId="00E4A25F" w14:textId="3B03CCBD" w:rsidR="00787645" w:rsidRPr="009B1FBD" w:rsidRDefault="00787645" w:rsidP="002B1A6A">
            <w:pPr>
              <w:pStyle w:val="ListParagraph"/>
              <w:spacing w:after="240" w:line="240" w:lineRule="auto"/>
              <w:rPr>
                <w:rFonts w:ascii="Arial" w:eastAsia="Times New Roman" w:hAnsi="Arial" w:cs="Arial"/>
                <w:sz w:val="24"/>
                <w:szCs w:val="24"/>
                <w:lang w:eastAsia="en-GB"/>
              </w:rPr>
            </w:pPr>
          </w:p>
          <w:p w14:paraId="076D0F8F" w14:textId="19B7AA9F" w:rsidR="00787645" w:rsidRPr="009B1FBD" w:rsidRDefault="00787645" w:rsidP="002B1A6A">
            <w:pPr>
              <w:spacing w:after="240" w:line="240" w:lineRule="auto"/>
              <w:rPr>
                <w:rFonts w:ascii="Arial" w:eastAsia="Times New Roman" w:hAnsi="Arial" w:cs="Arial"/>
                <w:b/>
                <w:sz w:val="24"/>
                <w:szCs w:val="24"/>
                <w:lang w:eastAsia="en-GB"/>
              </w:rPr>
            </w:pPr>
            <w:r w:rsidRPr="009B1FBD">
              <w:rPr>
                <w:rFonts w:ascii="Arial" w:eastAsia="Times New Roman" w:hAnsi="Arial" w:cs="Arial"/>
                <w:b/>
                <w:sz w:val="24"/>
                <w:szCs w:val="24"/>
                <w:lang w:eastAsia="en-GB"/>
              </w:rPr>
              <w:t>Chair’s role</w:t>
            </w:r>
          </w:p>
          <w:p w14:paraId="52ED63B0" w14:textId="77777777" w:rsidR="00787645" w:rsidRPr="009B1FBD" w:rsidRDefault="00787645" w:rsidP="00890943">
            <w:p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Points raised included: </w:t>
            </w:r>
          </w:p>
          <w:p w14:paraId="1723C947" w14:textId="1B876265" w:rsidR="00787645" w:rsidRPr="009B1FBD" w:rsidRDefault="00787645" w:rsidP="00890943">
            <w:pPr>
              <w:pStyle w:val="ListParagraph"/>
              <w:numPr>
                <w:ilvl w:val="0"/>
                <w:numId w:val="15"/>
              </w:numPr>
              <w:spacing w:after="240" w:line="240" w:lineRule="auto"/>
              <w:rPr>
                <w:rFonts w:ascii="Arial" w:eastAsia="Times New Roman" w:hAnsi="Arial" w:cs="Arial"/>
                <w:b/>
                <w:sz w:val="24"/>
                <w:szCs w:val="24"/>
                <w:lang w:eastAsia="en-GB"/>
              </w:rPr>
            </w:pPr>
            <w:r w:rsidRPr="009B1FBD">
              <w:rPr>
                <w:rFonts w:ascii="Arial" w:eastAsia="Times New Roman" w:hAnsi="Arial" w:cs="Arial"/>
                <w:sz w:val="24"/>
                <w:szCs w:val="24"/>
                <w:lang w:eastAsia="en-GB"/>
              </w:rPr>
              <w:t>The need to learn from others, noting that all have different styles, and that the LAFs have differences from each other</w:t>
            </w:r>
          </w:p>
          <w:p w14:paraId="322D4623" w14:textId="77777777" w:rsidR="00787645" w:rsidRPr="009B1FBD" w:rsidRDefault="00787645" w:rsidP="00890943">
            <w:pPr>
              <w:pStyle w:val="ListParagraph"/>
              <w:numPr>
                <w:ilvl w:val="0"/>
                <w:numId w:val="15"/>
              </w:numPr>
              <w:spacing w:after="240" w:line="240" w:lineRule="auto"/>
              <w:rPr>
                <w:rFonts w:ascii="Arial" w:eastAsia="Times New Roman" w:hAnsi="Arial" w:cs="Arial"/>
                <w:b/>
                <w:sz w:val="24"/>
                <w:szCs w:val="24"/>
                <w:lang w:eastAsia="en-GB"/>
              </w:rPr>
            </w:pPr>
            <w:r w:rsidRPr="009B1FBD">
              <w:rPr>
                <w:rFonts w:ascii="Arial" w:eastAsia="Times New Roman" w:hAnsi="Arial" w:cs="Arial"/>
                <w:sz w:val="24"/>
                <w:szCs w:val="24"/>
                <w:lang w:eastAsia="en-GB"/>
              </w:rPr>
              <w:t>Important to develop relationships as the LAF Chair</w:t>
            </w:r>
          </w:p>
          <w:p w14:paraId="28E6F0A5" w14:textId="6DC1379A" w:rsidR="00787645" w:rsidRPr="009B1FBD" w:rsidRDefault="00787645" w:rsidP="00890943">
            <w:pPr>
              <w:pStyle w:val="ListParagraph"/>
              <w:numPr>
                <w:ilvl w:val="0"/>
                <w:numId w:val="15"/>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The different challenges faced by LAFs in rural and urban areas, where access is given higher priority in rural areas</w:t>
            </w:r>
          </w:p>
          <w:p w14:paraId="70F0E1A9" w14:textId="77777777" w:rsidR="00787645" w:rsidRPr="009B1FBD" w:rsidRDefault="00787645" w:rsidP="00890943">
            <w:p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Suggestions: </w:t>
            </w:r>
          </w:p>
          <w:p w14:paraId="7D4434B6" w14:textId="2D46F89F" w:rsidR="00787645" w:rsidRPr="009B1FBD" w:rsidRDefault="00787645" w:rsidP="00890943">
            <w:pPr>
              <w:pStyle w:val="ListParagraph"/>
              <w:numPr>
                <w:ilvl w:val="0"/>
                <w:numId w:val="16"/>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That the Chairs meeting should include invitation for Deputy to observe, the learning curve for new Chairs is tremendous and having experience of Chairs meeting and to hear issues would help</w:t>
            </w:r>
          </w:p>
          <w:p w14:paraId="24C7CB3D" w14:textId="62519DFD" w:rsidR="00787645" w:rsidRPr="009B1FBD" w:rsidRDefault="00787645" w:rsidP="00890943">
            <w:pPr>
              <w:pStyle w:val="ListParagraph"/>
              <w:numPr>
                <w:ilvl w:val="0"/>
                <w:numId w:val="16"/>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The importance of having good succession planning</w:t>
            </w:r>
          </w:p>
          <w:p w14:paraId="1433C80E" w14:textId="1C2D8C0E" w:rsidR="00787645" w:rsidRPr="009B1FBD" w:rsidRDefault="00787645" w:rsidP="00890943">
            <w:pPr>
              <w:pStyle w:val="ListParagraph"/>
              <w:numPr>
                <w:ilvl w:val="0"/>
                <w:numId w:val="16"/>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That items at the LAF Conference involve other LAF roles</w:t>
            </w:r>
          </w:p>
          <w:p w14:paraId="231B2880" w14:textId="3EBB602C" w:rsidR="00787645" w:rsidRPr="009B1FBD" w:rsidRDefault="00787645" w:rsidP="00890943">
            <w:pPr>
              <w:spacing w:after="240" w:line="240" w:lineRule="auto"/>
              <w:rPr>
                <w:rFonts w:ascii="Arial" w:eastAsia="Times New Roman" w:hAnsi="Arial" w:cs="Arial"/>
                <w:b/>
                <w:sz w:val="24"/>
                <w:szCs w:val="24"/>
                <w:lang w:eastAsia="en-GB"/>
              </w:rPr>
            </w:pPr>
            <w:r w:rsidRPr="009B1FBD">
              <w:rPr>
                <w:rFonts w:ascii="Arial" w:eastAsia="Times New Roman" w:hAnsi="Arial" w:cs="Arial"/>
                <w:b/>
                <w:sz w:val="24"/>
                <w:szCs w:val="24"/>
                <w:lang w:eastAsia="en-GB"/>
              </w:rPr>
              <w:t>Sub-committees</w:t>
            </w:r>
          </w:p>
          <w:p w14:paraId="642BA5E6" w14:textId="77777777" w:rsidR="00787645" w:rsidRPr="009B1FBD" w:rsidRDefault="00787645" w:rsidP="00890943">
            <w:p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Points raised included:</w:t>
            </w:r>
          </w:p>
          <w:p w14:paraId="4B00466A" w14:textId="5525F6C7" w:rsidR="00787645" w:rsidRPr="009B1FBD" w:rsidRDefault="00787645" w:rsidP="00890943">
            <w:pPr>
              <w:pStyle w:val="ListParagraph"/>
              <w:numPr>
                <w:ilvl w:val="0"/>
                <w:numId w:val="16"/>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That LAF members should consider the need to contribute between meetings such as through subcommittees, this </w:t>
            </w:r>
            <w:r w:rsidRPr="009B1FBD">
              <w:rPr>
                <w:rFonts w:ascii="Arial" w:eastAsia="Times New Roman" w:hAnsi="Arial" w:cs="Arial"/>
                <w:sz w:val="24"/>
                <w:szCs w:val="24"/>
                <w:lang w:eastAsia="en-GB"/>
              </w:rPr>
              <w:lastRenderedPageBreak/>
              <w:t xml:space="preserve">could be difficult for younger members with more commitments   </w:t>
            </w:r>
          </w:p>
          <w:p w14:paraId="553DB09C" w14:textId="77777777" w:rsidR="00787645" w:rsidRPr="009B1FBD" w:rsidRDefault="00787645" w:rsidP="00890943">
            <w:p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Suggestions: </w:t>
            </w:r>
          </w:p>
          <w:p w14:paraId="236D30CE" w14:textId="77777777" w:rsidR="00787645" w:rsidRPr="009B1FBD" w:rsidRDefault="00787645" w:rsidP="00B46484">
            <w:pPr>
              <w:pStyle w:val="ListParagraph"/>
              <w:numPr>
                <w:ilvl w:val="0"/>
                <w:numId w:val="16"/>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Very good idea to have subcommittee to draw on local interests</w:t>
            </w:r>
          </w:p>
          <w:p w14:paraId="5ECB44F5" w14:textId="09B773F5" w:rsidR="00787645" w:rsidRPr="009B1FBD" w:rsidRDefault="00787645" w:rsidP="00890943">
            <w:pPr>
              <w:pStyle w:val="ListParagraph"/>
              <w:numPr>
                <w:ilvl w:val="0"/>
                <w:numId w:val="16"/>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To hold standing sub committees to deal with regular or ongoing issues</w:t>
            </w:r>
          </w:p>
          <w:p w14:paraId="654A0AE4" w14:textId="5EC67310" w:rsidR="00787645" w:rsidRPr="009B1FBD" w:rsidRDefault="00787645" w:rsidP="0010565D">
            <w:pPr>
              <w:pStyle w:val="ListParagraph"/>
              <w:numPr>
                <w:ilvl w:val="0"/>
                <w:numId w:val="16"/>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That it is good to get members involved in something else, outside of the standard LAF meetings e.g. dealing with area specific issues or responding to particular developments e.g. M4 corridor development, </w:t>
            </w:r>
            <w:proofErr w:type="spellStart"/>
            <w:r w:rsidRPr="009B1FBD">
              <w:rPr>
                <w:rFonts w:ascii="Arial" w:eastAsia="Times New Roman" w:hAnsi="Arial" w:cs="Arial"/>
                <w:sz w:val="24"/>
                <w:szCs w:val="24"/>
                <w:lang w:eastAsia="en-GB"/>
              </w:rPr>
              <w:t>Glastir</w:t>
            </w:r>
            <w:proofErr w:type="spellEnd"/>
            <w:r w:rsidRPr="009B1FBD">
              <w:rPr>
                <w:rFonts w:ascii="Arial" w:eastAsia="Times New Roman" w:hAnsi="Arial" w:cs="Arial"/>
                <w:sz w:val="24"/>
                <w:szCs w:val="24"/>
                <w:lang w:eastAsia="en-GB"/>
              </w:rPr>
              <w:t xml:space="preserve"> permissive access</w:t>
            </w:r>
          </w:p>
          <w:p w14:paraId="6435C49B" w14:textId="6FB3EF84" w:rsidR="00787645" w:rsidRPr="009B1FBD" w:rsidRDefault="00787645" w:rsidP="0010565D">
            <w:pPr>
              <w:pStyle w:val="ListParagraph"/>
              <w:numPr>
                <w:ilvl w:val="0"/>
                <w:numId w:val="16"/>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That all LAFs should set up subcommittees as needed, it was agreed that these were a good way of working</w:t>
            </w:r>
          </w:p>
          <w:p w14:paraId="28F5DC8F" w14:textId="5E4E6480" w:rsidR="00787645" w:rsidRPr="009B1FBD" w:rsidRDefault="00787645" w:rsidP="0010565D">
            <w:pPr>
              <w:pStyle w:val="ListParagraph"/>
              <w:numPr>
                <w:ilvl w:val="0"/>
                <w:numId w:val="16"/>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To hold a workshop for the whole LAF to brainstorm issues, and it was useful to involve the whole LAF and work in a different way to regular meetings</w:t>
            </w:r>
          </w:p>
          <w:p w14:paraId="361948A4" w14:textId="46F405FB" w:rsidR="00787645" w:rsidRPr="009B1FBD" w:rsidRDefault="00787645" w:rsidP="002B1A6A">
            <w:pPr>
              <w:spacing w:after="240" w:line="240" w:lineRule="auto"/>
              <w:rPr>
                <w:rFonts w:ascii="Arial" w:eastAsia="Times New Roman" w:hAnsi="Arial" w:cs="Arial"/>
                <w:b/>
                <w:sz w:val="24"/>
                <w:szCs w:val="24"/>
                <w:lang w:eastAsia="en-GB"/>
              </w:rPr>
            </w:pPr>
            <w:r w:rsidRPr="009B1FBD">
              <w:rPr>
                <w:rFonts w:ascii="Arial" w:eastAsia="Times New Roman" w:hAnsi="Arial" w:cs="Arial"/>
                <w:b/>
                <w:sz w:val="24"/>
                <w:szCs w:val="24"/>
                <w:lang w:eastAsia="en-GB"/>
              </w:rPr>
              <w:t>Proactive/Reactive working</w:t>
            </w:r>
          </w:p>
          <w:p w14:paraId="0E6F9E8A" w14:textId="77777777" w:rsidR="00787645" w:rsidRPr="009B1FBD" w:rsidRDefault="00787645" w:rsidP="00B46484">
            <w:p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Points raised included:</w:t>
            </w:r>
          </w:p>
          <w:p w14:paraId="37AC8951" w14:textId="40DADCE6" w:rsidR="00787645" w:rsidRPr="009B1FBD" w:rsidRDefault="00787645" w:rsidP="00B46484">
            <w:pPr>
              <w:pStyle w:val="ListParagraph"/>
              <w:numPr>
                <w:ilvl w:val="0"/>
                <w:numId w:val="16"/>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It was dangerous to spend too much time on responding to consultations</w:t>
            </w:r>
          </w:p>
          <w:p w14:paraId="1A964C39" w14:textId="07F97BE4" w:rsidR="00787645" w:rsidRPr="009B1FBD" w:rsidRDefault="00787645" w:rsidP="00B46484">
            <w:pPr>
              <w:pStyle w:val="ListParagraph"/>
              <w:numPr>
                <w:ilvl w:val="0"/>
                <w:numId w:val="16"/>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Examples of projects in which LAFs were instrumental in getting progress   </w:t>
            </w:r>
          </w:p>
          <w:p w14:paraId="3BED8199" w14:textId="77777777" w:rsidR="00787645" w:rsidRPr="009B1FBD" w:rsidRDefault="00787645" w:rsidP="00B46484">
            <w:p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Suggestions: </w:t>
            </w:r>
          </w:p>
          <w:p w14:paraId="2EF609F5" w14:textId="2739C138" w:rsidR="00787645" w:rsidRPr="009B1FBD" w:rsidRDefault="00787645" w:rsidP="00B46484">
            <w:pPr>
              <w:pStyle w:val="ListParagraph"/>
              <w:numPr>
                <w:ilvl w:val="0"/>
                <w:numId w:val="16"/>
              </w:numPr>
              <w:spacing w:after="240" w:line="240" w:lineRule="auto"/>
              <w:rPr>
                <w:rFonts w:ascii="Arial" w:eastAsia="Times New Roman" w:hAnsi="Arial" w:cs="Arial"/>
                <w:b/>
                <w:sz w:val="24"/>
                <w:szCs w:val="24"/>
                <w:lang w:eastAsia="en-GB"/>
              </w:rPr>
            </w:pPr>
            <w:r w:rsidRPr="009B1FBD">
              <w:rPr>
                <w:rFonts w:ascii="Arial" w:eastAsia="Times New Roman" w:hAnsi="Arial" w:cs="Arial"/>
                <w:sz w:val="24"/>
                <w:szCs w:val="24"/>
                <w:lang w:eastAsia="en-GB"/>
              </w:rPr>
              <w:t>To find new ways of working and working with different people e.g. trying to get tourism people involved, working with community councils, informing health awareness e.g. through GPs regarding the benefits of recreation</w:t>
            </w:r>
          </w:p>
          <w:p w14:paraId="1AE4E302" w14:textId="02E9E465" w:rsidR="00787645" w:rsidRPr="009B1FBD" w:rsidRDefault="00787645" w:rsidP="00DD2E89">
            <w:pPr>
              <w:pStyle w:val="ListParagraph"/>
              <w:numPr>
                <w:ilvl w:val="0"/>
                <w:numId w:val="16"/>
              </w:numPr>
              <w:spacing w:after="240" w:line="240" w:lineRule="auto"/>
              <w:rPr>
                <w:rFonts w:ascii="Arial" w:eastAsia="Times New Roman" w:hAnsi="Arial" w:cs="Arial"/>
                <w:b/>
                <w:sz w:val="24"/>
                <w:szCs w:val="24"/>
                <w:lang w:eastAsia="en-GB"/>
              </w:rPr>
            </w:pPr>
            <w:r w:rsidRPr="009B1FBD">
              <w:rPr>
                <w:rFonts w:ascii="Arial" w:eastAsia="Times New Roman" w:hAnsi="Arial" w:cs="Arial"/>
                <w:sz w:val="24"/>
                <w:szCs w:val="24"/>
                <w:lang w:eastAsia="en-GB"/>
              </w:rPr>
              <w:t>To establish contact with neighbouring LAFs to talk about cross border issues</w:t>
            </w:r>
          </w:p>
          <w:p w14:paraId="32C816C3" w14:textId="292582B6" w:rsidR="00787645" w:rsidRPr="009B1FBD" w:rsidRDefault="00787645" w:rsidP="00DD2E89">
            <w:pPr>
              <w:pStyle w:val="ListParagraph"/>
              <w:numPr>
                <w:ilvl w:val="0"/>
                <w:numId w:val="16"/>
              </w:numPr>
              <w:spacing w:after="240" w:line="240" w:lineRule="auto"/>
              <w:rPr>
                <w:rFonts w:ascii="Arial" w:eastAsia="Times New Roman" w:hAnsi="Arial" w:cs="Arial"/>
                <w:b/>
                <w:sz w:val="24"/>
                <w:szCs w:val="24"/>
                <w:lang w:eastAsia="en-GB"/>
              </w:rPr>
            </w:pPr>
            <w:r w:rsidRPr="009B1FBD">
              <w:rPr>
                <w:rFonts w:ascii="Arial" w:eastAsia="Times New Roman" w:hAnsi="Arial" w:cs="Arial"/>
                <w:sz w:val="24"/>
                <w:szCs w:val="24"/>
                <w:lang w:eastAsia="en-GB"/>
              </w:rPr>
              <w:t>To invite speakers from other organisations to meetings as a proactive way of trying to increase dialogues and build relationships</w:t>
            </w:r>
          </w:p>
          <w:p w14:paraId="6A845F52" w14:textId="6792E2CA" w:rsidR="00787645" w:rsidRPr="009B1FBD" w:rsidRDefault="00787645" w:rsidP="00DD2E89">
            <w:pPr>
              <w:pStyle w:val="ListParagraph"/>
              <w:numPr>
                <w:ilvl w:val="0"/>
                <w:numId w:val="16"/>
              </w:numPr>
              <w:spacing w:after="240" w:line="240" w:lineRule="auto"/>
              <w:rPr>
                <w:rFonts w:ascii="Arial" w:eastAsia="Times New Roman" w:hAnsi="Arial" w:cs="Arial"/>
                <w:b/>
                <w:sz w:val="24"/>
                <w:szCs w:val="24"/>
                <w:lang w:eastAsia="en-GB"/>
              </w:rPr>
            </w:pPr>
            <w:r w:rsidRPr="009B1FBD">
              <w:rPr>
                <w:rFonts w:ascii="Arial" w:eastAsia="Times New Roman" w:hAnsi="Arial" w:cs="Arial"/>
                <w:sz w:val="24"/>
                <w:szCs w:val="24"/>
                <w:lang w:eastAsia="en-GB"/>
              </w:rPr>
              <w:t>That it is important to respond to consultations</w:t>
            </w:r>
          </w:p>
          <w:p w14:paraId="7349AEF1" w14:textId="781A82B1" w:rsidR="00787645" w:rsidRPr="009B1FBD" w:rsidRDefault="00787645" w:rsidP="00DD2E89">
            <w:pPr>
              <w:pStyle w:val="ListParagraph"/>
              <w:numPr>
                <w:ilvl w:val="0"/>
                <w:numId w:val="16"/>
              </w:numPr>
              <w:spacing w:after="240" w:line="240" w:lineRule="auto"/>
              <w:rPr>
                <w:rFonts w:ascii="Arial" w:eastAsia="Times New Roman" w:hAnsi="Arial" w:cs="Arial"/>
                <w:b/>
                <w:sz w:val="24"/>
                <w:szCs w:val="24"/>
                <w:lang w:eastAsia="en-GB"/>
              </w:rPr>
            </w:pPr>
            <w:r w:rsidRPr="009B1FBD">
              <w:rPr>
                <w:rFonts w:ascii="Arial" w:eastAsia="Times New Roman" w:hAnsi="Arial" w:cs="Arial"/>
                <w:sz w:val="24"/>
                <w:szCs w:val="24"/>
                <w:lang w:eastAsia="en-GB"/>
              </w:rPr>
              <w:t>The need to explore the use of volunteers by local authorities</w:t>
            </w:r>
          </w:p>
          <w:p w14:paraId="2C14A84E" w14:textId="77777777" w:rsidR="00787645" w:rsidRPr="009B1FBD" w:rsidRDefault="00787645" w:rsidP="00DD2E89">
            <w:pPr>
              <w:pStyle w:val="ListParagraph"/>
              <w:numPr>
                <w:ilvl w:val="0"/>
                <w:numId w:val="16"/>
              </w:numPr>
              <w:spacing w:after="240" w:line="240" w:lineRule="auto"/>
              <w:rPr>
                <w:rFonts w:ascii="Arial" w:eastAsia="Times New Roman" w:hAnsi="Arial" w:cs="Arial"/>
                <w:b/>
                <w:sz w:val="24"/>
                <w:szCs w:val="24"/>
                <w:lang w:eastAsia="en-GB"/>
              </w:rPr>
            </w:pPr>
            <w:r w:rsidRPr="009B1FBD">
              <w:rPr>
                <w:rFonts w:ascii="Arial" w:eastAsia="Times New Roman" w:hAnsi="Arial" w:cs="Arial"/>
                <w:sz w:val="24"/>
                <w:szCs w:val="24"/>
                <w:lang w:eastAsia="en-GB"/>
              </w:rPr>
              <w:t>That LAFs have a role to play in initiating ideas and putting forward new ways of thinking.</w:t>
            </w:r>
          </w:p>
          <w:p w14:paraId="0269A2D5" w14:textId="77777777" w:rsidR="00787645" w:rsidRPr="009B1FBD" w:rsidRDefault="00787645" w:rsidP="002025C3">
            <w:pPr>
              <w:spacing w:after="240" w:line="240" w:lineRule="auto"/>
              <w:rPr>
                <w:rFonts w:ascii="Arial" w:eastAsia="Times New Roman" w:hAnsi="Arial" w:cs="Arial"/>
                <w:b/>
                <w:sz w:val="24"/>
                <w:szCs w:val="24"/>
                <w:lang w:eastAsia="en-GB"/>
              </w:rPr>
            </w:pPr>
            <w:r w:rsidRPr="009B1FBD">
              <w:rPr>
                <w:rFonts w:ascii="Arial" w:eastAsia="Times New Roman" w:hAnsi="Arial" w:cs="Arial"/>
                <w:b/>
                <w:sz w:val="24"/>
                <w:szCs w:val="24"/>
                <w:lang w:eastAsia="en-GB"/>
              </w:rPr>
              <w:t>Publicity</w:t>
            </w:r>
          </w:p>
          <w:p w14:paraId="0E191874" w14:textId="77777777" w:rsidR="00787645" w:rsidRPr="009B1FBD" w:rsidRDefault="00787645" w:rsidP="008C381A">
            <w:p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Points raised included:</w:t>
            </w:r>
          </w:p>
          <w:p w14:paraId="054BAC92" w14:textId="463B7B31" w:rsidR="00787645" w:rsidRPr="009B1FBD" w:rsidRDefault="00787645" w:rsidP="008C381A">
            <w:pPr>
              <w:pStyle w:val="ListParagraph"/>
              <w:numPr>
                <w:ilvl w:val="0"/>
                <w:numId w:val="16"/>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lastRenderedPageBreak/>
              <w:t>That LAFs are not widely publicised and that there was a need for members and their appointing authorities to do more</w:t>
            </w:r>
          </w:p>
          <w:p w14:paraId="2633942A" w14:textId="442426AC" w:rsidR="00787645" w:rsidRPr="009B1FBD" w:rsidRDefault="00787645" w:rsidP="001A2863">
            <w:pPr>
              <w:pStyle w:val="ListParagraph"/>
              <w:numPr>
                <w:ilvl w:val="0"/>
                <w:numId w:val="16"/>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The need to have a way of highlighting examples and encouraging people to read information</w:t>
            </w:r>
          </w:p>
          <w:p w14:paraId="6F6A97BC" w14:textId="77777777" w:rsidR="00787645" w:rsidRPr="009B1FBD" w:rsidRDefault="00787645" w:rsidP="008C381A">
            <w:p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Suggestions: </w:t>
            </w:r>
          </w:p>
          <w:p w14:paraId="03C05851" w14:textId="4057AA2C" w:rsidR="00787645" w:rsidRPr="009B1FBD" w:rsidRDefault="00787645" w:rsidP="008C381A">
            <w:pPr>
              <w:pStyle w:val="ListParagraph"/>
              <w:numPr>
                <w:ilvl w:val="0"/>
                <w:numId w:val="16"/>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There are a number of opportunities for publicity that need to be explored: </w:t>
            </w:r>
          </w:p>
          <w:p w14:paraId="16FDA30E" w14:textId="6D3D2292" w:rsidR="00787645" w:rsidRPr="009B1FBD" w:rsidRDefault="00787645" w:rsidP="008C381A">
            <w:pPr>
              <w:pStyle w:val="ListParagraph"/>
              <w:numPr>
                <w:ilvl w:val="0"/>
                <w:numId w:val="16"/>
              </w:numPr>
              <w:spacing w:after="240" w:line="240" w:lineRule="auto"/>
              <w:ind w:left="1076"/>
              <w:rPr>
                <w:rFonts w:ascii="Arial" w:eastAsia="Times New Roman" w:hAnsi="Arial" w:cs="Arial"/>
                <w:sz w:val="24"/>
                <w:szCs w:val="24"/>
                <w:lang w:eastAsia="en-GB"/>
              </w:rPr>
            </w:pPr>
            <w:r w:rsidRPr="009B1FBD">
              <w:rPr>
                <w:rFonts w:ascii="Arial" w:eastAsia="Times New Roman" w:hAnsi="Arial" w:cs="Arial"/>
                <w:sz w:val="24"/>
                <w:szCs w:val="24"/>
                <w:lang w:eastAsia="en-GB"/>
              </w:rPr>
              <w:t>Local authority website – LAF page</w:t>
            </w:r>
          </w:p>
          <w:p w14:paraId="6A1F845B" w14:textId="3F4E2C72" w:rsidR="00787645" w:rsidRPr="009B1FBD" w:rsidRDefault="00787645" w:rsidP="008C381A">
            <w:pPr>
              <w:pStyle w:val="ListParagraph"/>
              <w:numPr>
                <w:ilvl w:val="0"/>
                <w:numId w:val="16"/>
              </w:numPr>
              <w:spacing w:after="240" w:line="240" w:lineRule="auto"/>
              <w:ind w:left="1076"/>
              <w:rPr>
                <w:rFonts w:ascii="Arial" w:eastAsia="Times New Roman" w:hAnsi="Arial" w:cs="Arial"/>
                <w:sz w:val="24"/>
                <w:szCs w:val="24"/>
                <w:lang w:eastAsia="en-GB"/>
              </w:rPr>
            </w:pPr>
            <w:r w:rsidRPr="009B1FBD">
              <w:rPr>
                <w:rFonts w:ascii="Arial" w:eastAsia="Times New Roman" w:hAnsi="Arial" w:cs="Arial"/>
                <w:sz w:val="24"/>
                <w:szCs w:val="24"/>
                <w:lang w:eastAsia="en-GB"/>
              </w:rPr>
              <w:t>LAF Annual report – there is a legal minimum, but the suggestion that LAFs should write their own reports (rather than the authority) and that this should be in a user friendly /publicity format</w:t>
            </w:r>
          </w:p>
          <w:p w14:paraId="3CC997F3" w14:textId="3F3F4A9E" w:rsidR="00787645" w:rsidRPr="009B1FBD" w:rsidRDefault="00787645" w:rsidP="008C381A">
            <w:pPr>
              <w:pStyle w:val="ListParagraph"/>
              <w:numPr>
                <w:ilvl w:val="0"/>
                <w:numId w:val="16"/>
              </w:numPr>
              <w:spacing w:after="240" w:line="240" w:lineRule="auto"/>
              <w:ind w:left="1076"/>
              <w:rPr>
                <w:rFonts w:ascii="Arial" w:eastAsia="Times New Roman" w:hAnsi="Arial" w:cs="Arial"/>
                <w:sz w:val="24"/>
                <w:szCs w:val="24"/>
                <w:lang w:eastAsia="en-GB"/>
              </w:rPr>
            </w:pPr>
            <w:r w:rsidRPr="009B1FBD">
              <w:rPr>
                <w:rFonts w:ascii="Arial" w:eastAsia="Times New Roman" w:hAnsi="Arial" w:cs="Arial"/>
                <w:sz w:val="24"/>
                <w:szCs w:val="24"/>
                <w:lang w:eastAsia="en-GB"/>
              </w:rPr>
              <w:t>Responding e.g. in press, to current or contentious issues to raise awareness of the LAF and its role</w:t>
            </w:r>
          </w:p>
          <w:p w14:paraId="6E7D24A7" w14:textId="0164AF82" w:rsidR="00787645" w:rsidRPr="009B1FBD" w:rsidRDefault="00787645" w:rsidP="008C381A">
            <w:pPr>
              <w:pStyle w:val="ListParagraph"/>
              <w:numPr>
                <w:ilvl w:val="0"/>
                <w:numId w:val="16"/>
              </w:numPr>
              <w:spacing w:after="240" w:line="240" w:lineRule="auto"/>
              <w:ind w:left="1076"/>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How best to engage with local press </w:t>
            </w:r>
          </w:p>
          <w:p w14:paraId="33BA0D34" w14:textId="2D09C7FA" w:rsidR="00787645" w:rsidRPr="009B1FBD" w:rsidRDefault="00787645" w:rsidP="008C381A">
            <w:pPr>
              <w:spacing w:after="240" w:line="240" w:lineRule="auto"/>
              <w:rPr>
                <w:rFonts w:ascii="Arial" w:eastAsia="Times New Roman" w:hAnsi="Arial" w:cs="Arial"/>
                <w:b/>
                <w:sz w:val="24"/>
                <w:szCs w:val="24"/>
                <w:lang w:eastAsia="en-GB"/>
              </w:rPr>
            </w:pPr>
            <w:r w:rsidRPr="009B1FBD">
              <w:rPr>
                <w:rFonts w:ascii="Arial" w:eastAsia="Times New Roman" w:hAnsi="Arial" w:cs="Arial"/>
                <w:b/>
                <w:sz w:val="24"/>
                <w:szCs w:val="24"/>
                <w:lang w:eastAsia="en-GB"/>
              </w:rPr>
              <w:t>Training</w:t>
            </w:r>
          </w:p>
          <w:p w14:paraId="5EC3D798" w14:textId="77777777" w:rsidR="00787645" w:rsidRPr="009B1FBD" w:rsidRDefault="00787645" w:rsidP="008C381A">
            <w:p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Points raised included:</w:t>
            </w:r>
          </w:p>
          <w:p w14:paraId="6B499FEE" w14:textId="7A1E5767" w:rsidR="00787645" w:rsidRPr="009B1FBD" w:rsidRDefault="00787645" w:rsidP="008C381A">
            <w:pPr>
              <w:pStyle w:val="ListParagraph"/>
              <w:numPr>
                <w:ilvl w:val="0"/>
                <w:numId w:val="16"/>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It was noted that the previous National Representative had produced training for LAF members</w:t>
            </w:r>
          </w:p>
          <w:p w14:paraId="2205BD5A" w14:textId="77777777" w:rsidR="00787645" w:rsidRPr="009B1FBD" w:rsidRDefault="00787645" w:rsidP="00AB0A64">
            <w:pPr>
              <w:spacing w:after="240" w:line="240" w:lineRule="auto"/>
              <w:rPr>
                <w:rFonts w:ascii="Arial" w:eastAsia="Times New Roman" w:hAnsi="Arial" w:cs="Arial"/>
                <w:sz w:val="24"/>
                <w:szCs w:val="24"/>
                <w:lang w:eastAsia="en-GB"/>
              </w:rPr>
            </w:pPr>
            <w:r w:rsidRPr="009B1FBD">
              <w:rPr>
                <w:rFonts w:ascii="Arial" w:eastAsia="Times New Roman" w:hAnsi="Arial" w:cs="Arial"/>
                <w:b/>
                <w:sz w:val="24"/>
                <w:szCs w:val="24"/>
                <w:lang w:eastAsia="en-GB"/>
              </w:rPr>
              <w:t>Monitoring Success/Impact</w:t>
            </w:r>
          </w:p>
          <w:p w14:paraId="716D1306" w14:textId="77777777" w:rsidR="00787645" w:rsidRPr="009B1FBD" w:rsidRDefault="00787645" w:rsidP="00AB0A64">
            <w:p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Points raised included:</w:t>
            </w:r>
          </w:p>
          <w:p w14:paraId="007FC658" w14:textId="5B73C4CA" w:rsidR="00787645" w:rsidRPr="009B1FBD" w:rsidRDefault="00787645" w:rsidP="00AB0A64">
            <w:pPr>
              <w:pStyle w:val="ListParagraph"/>
              <w:numPr>
                <w:ilvl w:val="0"/>
                <w:numId w:val="16"/>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Whether LAFs were monitoring their impact and the difficulty of doing this</w:t>
            </w:r>
          </w:p>
          <w:p w14:paraId="5137AB39" w14:textId="0351619D" w:rsidR="00787645" w:rsidRPr="009B1FBD" w:rsidRDefault="00787645" w:rsidP="00AB0A64">
            <w:pPr>
              <w:pStyle w:val="ListParagraph"/>
              <w:numPr>
                <w:ilvl w:val="0"/>
                <w:numId w:val="16"/>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Noted the difficulty some LAFs have in getting information from their authority</w:t>
            </w:r>
          </w:p>
          <w:p w14:paraId="641A6A8C" w14:textId="77777777" w:rsidR="00787645" w:rsidRPr="009B1FBD" w:rsidRDefault="00787645" w:rsidP="000D00F2">
            <w:pPr>
              <w:pStyle w:val="ListParagraph"/>
              <w:spacing w:after="240" w:line="240" w:lineRule="auto"/>
              <w:rPr>
                <w:rFonts w:ascii="Arial" w:eastAsia="Times New Roman" w:hAnsi="Arial" w:cs="Arial"/>
                <w:sz w:val="24"/>
                <w:szCs w:val="24"/>
                <w:lang w:eastAsia="en-GB"/>
              </w:rPr>
            </w:pPr>
          </w:p>
          <w:p w14:paraId="2CFFA1A6" w14:textId="77777777" w:rsidR="00787645" w:rsidRPr="009B1FBD" w:rsidRDefault="00787645" w:rsidP="000D00F2">
            <w:pPr>
              <w:pStyle w:val="ListParagraph"/>
              <w:spacing w:after="240" w:line="240" w:lineRule="auto"/>
              <w:rPr>
                <w:rFonts w:ascii="Arial" w:eastAsia="Times New Roman" w:hAnsi="Arial" w:cs="Arial"/>
                <w:sz w:val="24"/>
                <w:szCs w:val="24"/>
                <w:lang w:eastAsia="en-GB"/>
              </w:rPr>
            </w:pPr>
          </w:p>
          <w:p w14:paraId="1E86781E" w14:textId="77777777" w:rsidR="00787645" w:rsidRPr="009B1FBD" w:rsidRDefault="00787645" w:rsidP="00AB0A64">
            <w:p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Suggestions: </w:t>
            </w:r>
          </w:p>
          <w:p w14:paraId="513DE888" w14:textId="7F13C4B7" w:rsidR="00787645" w:rsidRPr="009B1FBD" w:rsidRDefault="00787645" w:rsidP="00AB0A64">
            <w:pPr>
              <w:pStyle w:val="ListParagraph"/>
              <w:numPr>
                <w:ilvl w:val="0"/>
                <w:numId w:val="16"/>
              </w:numPr>
              <w:spacing w:after="240" w:line="240" w:lineRule="auto"/>
              <w:rPr>
                <w:rFonts w:ascii="Arial" w:eastAsia="Times New Roman" w:hAnsi="Arial" w:cs="Arial"/>
                <w:b/>
                <w:sz w:val="24"/>
                <w:szCs w:val="24"/>
                <w:lang w:eastAsia="en-GB"/>
              </w:rPr>
            </w:pPr>
            <w:r w:rsidRPr="009B1FBD">
              <w:rPr>
                <w:rFonts w:ascii="Arial" w:eastAsia="Times New Roman" w:hAnsi="Arial" w:cs="Arial"/>
                <w:sz w:val="24"/>
                <w:szCs w:val="24"/>
                <w:lang w:eastAsia="en-GB"/>
              </w:rPr>
              <w:t>That the LAF Annual Reports should include points on what has been achieved and progress made by LAFs</w:t>
            </w:r>
          </w:p>
          <w:p w14:paraId="0A1F7C52" w14:textId="77777777" w:rsidR="00787645" w:rsidRPr="009B1FBD" w:rsidRDefault="00787645" w:rsidP="00AB0A64">
            <w:pPr>
              <w:pStyle w:val="ListParagraph"/>
              <w:numPr>
                <w:ilvl w:val="0"/>
                <w:numId w:val="16"/>
              </w:numPr>
              <w:spacing w:after="240" w:line="240" w:lineRule="auto"/>
              <w:rPr>
                <w:rFonts w:ascii="Arial" w:eastAsia="Times New Roman" w:hAnsi="Arial" w:cs="Arial"/>
                <w:b/>
                <w:sz w:val="24"/>
                <w:szCs w:val="24"/>
                <w:lang w:eastAsia="en-GB"/>
              </w:rPr>
            </w:pPr>
            <w:r w:rsidRPr="009B1FBD">
              <w:rPr>
                <w:rFonts w:ascii="Arial" w:eastAsia="Times New Roman" w:hAnsi="Arial" w:cs="Arial"/>
                <w:sz w:val="24"/>
                <w:szCs w:val="24"/>
                <w:lang w:eastAsia="en-GB"/>
              </w:rPr>
              <w:t>Consider how to deal with uncooperative staff/authority</w:t>
            </w:r>
          </w:p>
          <w:p w14:paraId="5A4323DD" w14:textId="6C6B12AD" w:rsidR="00787645" w:rsidRPr="009B1FBD" w:rsidRDefault="00787645" w:rsidP="00AB0A64">
            <w:pPr>
              <w:pStyle w:val="ListParagraph"/>
              <w:numPr>
                <w:ilvl w:val="0"/>
                <w:numId w:val="16"/>
              </w:numPr>
              <w:spacing w:after="240" w:line="240" w:lineRule="auto"/>
              <w:rPr>
                <w:rFonts w:ascii="Arial" w:eastAsia="Times New Roman" w:hAnsi="Arial" w:cs="Arial"/>
                <w:b/>
                <w:sz w:val="24"/>
                <w:szCs w:val="24"/>
                <w:lang w:eastAsia="en-GB"/>
              </w:rPr>
            </w:pPr>
            <w:r w:rsidRPr="009B1FBD">
              <w:rPr>
                <w:rFonts w:ascii="Arial" w:eastAsia="Times New Roman" w:hAnsi="Arial" w:cs="Arial"/>
                <w:sz w:val="24"/>
                <w:szCs w:val="24"/>
                <w:lang w:eastAsia="en-GB"/>
              </w:rPr>
              <w:t>Invite feedback from the authority e.g. quiet word with rights of way officer about whether the LAF is useful</w:t>
            </w:r>
          </w:p>
          <w:p w14:paraId="5975B80E" w14:textId="74144D24" w:rsidR="00787645" w:rsidRPr="009B1FBD" w:rsidRDefault="00787645" w:rsidP="00AB0A64">
            <w:pPr>
              <w:pStyle w:val="ListParagraph"/>
              <w:numPr>
                <w:ilvl w:val="0"/>
                <w:numId w:val="16"/>
              </w:numPr>
              <w:spacing w:after="240" w:line="240" w:lineRule="auto"/>
              <w:rPr>
                <w:rFonts w:ascii="Arial" w:eastAsia="Times New Roman" w:hAnsi="Arial" w:cs="Arial"/>
                <w:b/>
                <w:sz w:val="24"/>
                <w:szCs w:val="24"/>
                <w:lang w:eastAsia="en-GB"/>
              </w:rPr>
            </w:pPr>
            <w:r w:rsidRPr="009B1FBD">
              <w:rPr>
                <w:rFonts w:ascii="Arial" w:eastAsia="Times New Roman" w:hAnsi="Arial" w:cs="Arial"/>
                <w:sz w:val="24"/>
                <w:szCs w:val="24"/>
                <w:lang w:eastAsia="en-GB"/>
              </w:rPr>
              <w:t>That the relationship with the authority would be effective if the authority is just supporting the LAF because they have to</w:t>
            </w:r>
          </w:p>
          <w:p w14:paraId="22E8E73F" w14:textId="40D8531B" w:rsidR="00787645" w:rsidRPr="009B1FBD" w:rsidRDefault="00787645" w:rsidP="00AB0A64">
            <w:pPr>
              <w:pStyle w:val="ListParagraph"/>
              <w:numPr>
                <w:ilvl w:val="0"/>
                <w:numId w:val="16"/>
              </w:numPr>
              <w:spacing w:after="240" w:line="240" w:lineRule="auto"/>
              <w:rPr>
                <w:rFonts w:ascii="Arial" w:eastAsia="Times New Roman" w:hAnsi="Arial" w:cs="Arial"/>
                <w:b/>
                <w:sz w:val="24"/>
                <w:szCs w:val="24"/>
                <w:lang w:eastAsia="en-GB"/>
              </w:rPr>
            </w:pPr>
            <w:r w:rsidRPr="009B1FBD">
              <w:rPr>
                <w:rFonts w:ascii="Arial" w:eastAsia="Times New Roman" w:hAnsi="Arial" w:cs="Arial"/>
                <w:sz w:val="24"/>
                <w:szCs w:val="24"/>
                <w:lang w:eastAsia="en-GB"/>
              </w:rPr>
              <w:t>LAF to reflect themselves, on whether they are effective, useful or what more the LAF could do</w:t>
            </w:r>
          </w:p>
          <w:p w14:paraId="68A933BF" w14:textId="64499F51" w:rsidR="00787645" w:rsidRPr="009B1FBD" w:rsidRDefault="00787645" w:rsidP="00AB0A64">
            <w:pPr>
              <w:pStyle w:val="ListParagraph"/>
              <w:numPr>
                <w:ilvl w:val="0"/>
                <w:numId w:val="16"/>
              </w:numPr>
              <w:spacing w:after="240" w:line="240" w:lineRule="auto"/>
              <w:rPr>
                <w:rFonts w:ascii="Arial" w:eastAsia="Times New Roman" w:hAnsi="Arial" w:cs="Arial"/>
                <w:b/>
                <w:sz w:val="24"/>
                <w:szCs w:val="24"/>
                <w:lang w:eastAsia="en-GB"/>
              </w:rPr>
            </w:pPr>
            <w:r w:rsidRPr="009B1FBD">
              <w:rPr>
                <w:rFonts w:ascii="Arial" w:eastAsia="Times New Roman" w:hAnsi="Arial" w:cs="Arial"/>
                <w:sz w:val="24"/>
                <w:szCs w:val="24"/>
                <w:lang w:eastAsia="en-GB"/>
              </w:rPr>
              <w:lastRenderedPageBreak/>
              <w:t>Offer presentations about the LAFs to e.g. other organisations, senior authority staff, and community councils.</w:t>
            </w:r>
          </w:p>
          <w:p w14:paraId="74F10870" w14:textId="1422DB90" w:rsidR="00787645" w:rsidRPr="009B1FBD" w:rsidRDefault="00787645" w:rsidP="00AB0A64">
            <w:pPr>
              <w:pStyle w:val="ListParagraph"/>
              <w:spacing w:after="240" w:line="240" w:lineRule="auto"/>
              <w:rPr>
                <w:rFonts w:ascii="Arial" w:eastAsia="Times New Roman" w:hAnsi="Arial" w:cs="Arial"/>
                <w:b/>
                <w:sz w:val="24"/>
                <w:szCs w:val="24"/>
                <w:lang w:eastAsia="en-GB"/>
              </w:rPr>
            </w:pPr>
            <w:r w:rsidRPr="009B1FBD">
              <w:rPr>
                <w:rFonts w:ascii="Arial" w:eastAsia="Times New Roman" w:hAnsi="Arial" w:cs="Arial"/>
                <w:sz w:val="24"/>
                <w:szCs w:val="24"/>
                <w:lang w:eastAsia="en-GB"/>
              </w:rPr>
              <w:t xml:space="preserve"> </w:t>
            </w:r>
          </w:p>
          <w:p w14:paraId="36AA140E" w14:textId="77777777" w:rsidR="00787645" w:rsidRPr="009B1FBD" w:rsidRDefault="00787645" w:rsidP="008C381A">
            <w:pPr>
              <w:spacing w:after="240" w:line="240" w:lineRule="auto"/>
              <w:rPr>
                <w:rFonts w:ascii="Arial" w:eastAsia="Times New Roman" w:hAnsi="Arial" w:cs="Arial"/>
                <w:b/>
                <w:sz w:val="24"/>
                <w:szCs w:val="24"/>
                <w:lang w:eastAsia="en-GB"/>
              </w:rPr>
            </w:pPr>
            <w:r w:rsidRPr="009B1FBD">
              <w:rPr>
                <w:rFonts w:ascii="Arial" w:eastAsia="Times New Roman" w:hAnsi="Arial" w:cs="Arial"/>
                <w:b/>
                <w:sz w:val="24"/>
                <w:szCs w:val="24"/>
                <w:lang w:eastAsia="en-GB"/>
              </w:rPr>
              <w:t>NRW support</w:t>
            </w:r>
          </w:p>
          <w:p w14:paraId="146BF7C5" w14:textId="77777777" w:rsidR="00787645" w:rsidRPr="009B1FBD" w:rsidRDefault="00787645" w:rsidP="0067114C">
            <w:p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Points raised included:</w:t>
            </w:r>
          </w:p>
          <w:p w14:paraId="5C253CCD" w14:textId="0AD97BEA" w:rsidR="00787645" w:rsidRPr="009B1FBD" w:rsidRDefault="00787645" w:rsidP="0067114C">
            <w:pPr>
              <w:pStyle w:val="ListParagraph"/>
              <w:numPr>
                <w:ilvl w:val="0"/>
                <w:numId w:val="16"/>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Jean Rosenfeld felt there was a good relationship with NRW providing national support</w:t>
            </w:r>
          </w:p>
          <w:p w14:paraId="3902FDE6" w14:textId="65DD94DA" w:rsidR="00787645" w:rsidRPr="009B1FBD" w:rsidRDefault="00787645" w:rsidP="0067114C">
            <w:pPr>
              <w:pStyle w:val="ListParagraph"/>
              <w:numPr>
                <w:ilvl w:val="0"/>
                <w:numId w:val="16"/>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Noting the difficulty of one person attending to represent NRW which now had a wider remit, and the result that they were unable to deal with all questions at the time, and needed to go back to consult relevant colleagues   </w:t>
            </w:r>
          </w:p>
          <w:p w14:paraId="4ADB3B76" w14:textId="3A9B240B" w:rsidR="00787645" w:rsidRPr="009B1FBD" w:rsidRDefault="00787645" w:rsidP="0067114C">
            <w:pPr>
              <w:pStyle w:val="ListParagraph"/>
              <w:numPr>
                <w:ilvl w:val="0"/>
                <w:numId w:val="16"/>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Noted that additional support such as attendance at each meeting was provided by CCW when LAFs were formed for the very first time</w:t>
            </w:r>
          </w:p>
          <w:p w14:paraId="242C7138" w14:textId="00498EE6" w:rsidR="00787645" w:rsidRPr="009B1FBD" w:rsidRDefault="00787645" w:rsidP="0067114C">
            <w:pPr>
              <w:pStyle w:val="ListParagraph"/>
              <w:numPr>
                <w:ilvl w:val="0"/>
                <w:numId w:val="16"/>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NRW were unable to attend every LAF, but would do so if requested for specific items where input was needed.   If there were specific questions it would be helpful to provide these to the NRW representative in advance</w:t>
            </w:r>
          </w:p>
          <w:p w14:paraId="483CB62A" w14:textId="77777777" w:rsidR="00787645" w:rsidRPr="009B1FBD" w:rsidRDefault="00787645" w:rsidP="0067114C">
            <w:p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Suggestions: </w:t>
            </w:r>
          </w:p>
          <w:p w14:paraId="1A0A762D" w14:textId="750C62DF" w:rsidR="00787645" w:rsidRPr="009B1FBD" w:rsidRDefault="00787645" w:rsidP="0067114C">
            <w:pPr>
              <w:pStyle w:val="ListParagraph"/>
              <w:numPr>
                <w:ilvl w:val="0"/>
                <w:numId w:val="16"/>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That regular briefings from NRW e.g. by email would be helpful</w:t>
            </w:r>
          </w:p>
          <w:p w14:paraId="7C0D14B2" w14:textId="04AB05FA" w:rsidR="00787645" w:rsidRPr="009B1FBD" w:rsidRDefault="00787645" w:rsidP="0067114C">
            <w:pPr>
              <w:pStyle w:val="ListParagraph"/>
              <w:numPr>
                <w:ilvl w:val="0"/>
                <w:numId w:val="16"/>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That it wasn’t necessary to have NRW attendance at every meeting but to provide an opportunity for NRW representative to contribute if they did attend</w:t>
            </w:r>
          </w:p>
          <w:p w14:paraId="0481BA70" w14:textId="7C93BD89" w:rsidR="00787645" w:rsidRPr="009B1FBD" w:rsidRDefault="00787645" w:rsidP="00B46484">
            <w:pPr>
              <w:spacing w:after="240" w:line="240" w:lineRule="auto"/>
              <w:rPr>
                <w:rFonts w:ascii="Arial" w:eastAsia="Times New Roman" w:hAnsi="Arial" w:cs="Arial"/>
                <w:b/>
                <w:sz w:val="24"/>
                <w:szCs w:val="24"/>
                <w:lang w:eastAsia="en-GB"/>
              </w:rPr>
            </w:pPr>
            <w:r w:rsidRPr="009B1FBD">
              <w:rPr>
                <w:rFonts w:ascii="Arial" w:eastAsia="Times New Roman" w:hAnsi="Arial" w:cs="Arial"/>
                <w:b/>
                <w:sz w:val="24"/>
                <w:szCs w:val="24"/>
                <w:lang w:eastAsia="en-GB"/>
              </w:rPr>
              <w:t>Community Councils</w:t>
            </w:r>
          </w:p>
          <w:p w14:paraId="7FD39419" w14:textId="77777777" w:rsidR="00787645" w:rsidRPr="009B1FBD" w:rsidRDefault="00787645" w:rsidP="00ED1076">
            <w:p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Points raised included:</w:t>
            </w:r>
          </w:p>
          <w:p w14:paraId="584590DF" w14:textId="17265D0B" w:rsidR="00787645" w:rsidRPr="009B1FBD" w:rsidRDefault="00787645" w:rsidP="002A2C23">
            <w:pPr>
              <w:pStyle w:val="ListParagraph"/>
              <w:numPr>
                <w:ilvl w:val="0"/>
                <w:numId w:val="16"/>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The challenge of developing links with Community Councils, with one example of a LAF presentation being offered but there had been little/no uptake</w:t>
            </w:r>
          </w:p>
          <w:p w14:paraId="4863177F" w14:textId="77777777" w:rsidR="00787645" w:rsidRPr="009B1FBD" w:rsidRDefault="00787645" w:rsidP="00ED1076">
            <w:p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Suggestions: </w:t>
            </w:r>
          </w:p>
          <w:p w14:paraId="608A9ADE" w14:textId="34957C3A" w:rsidR="00787645" w:rsidRPr="009B1FBD" w:rsidRDefault="00787645" w:rsidP="002A2C23">
            <w:pPr>
              <w:pStyle w:val="ListParagraph"/>
              <w:numPr>
                <w:ilvl w:val="0"/>
                <w:numId w:val="16"/>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Noting that ROWIPs would need to be reviewed, this was a good opportunity for the LAF to raise awareness of the LAF and the ROWIP and opportunity for people to contribute to the revision of the plans.</w:t>
            </w:r>
          </w:p>
          <w:p w14:paraId="64B78C21" w14:textId="4B97BAC7" w:rsidR="00787645" w:rsidRPr="009B1FBD" w:rsidRDefault="00787645" w:rsidP="002A2C23">
            <w:pPr>
              <w:pStyle w:val="ListParagraph"/>
              <w:numPr>
                <w:ilvl w:val="0"/>
                <w:numId w:val="16"/>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There was a lot of scope for engaging with Community Councils particularly given their powers in relation to rights of way</w:t>
            </w:r>
          </w:p>
          <w:p w14:paraId="2A8EE2C9" w14:textId="4F2F184D" w:rsidR="00787645" w:rsidRPr="009B1FBD" w:rsidRDefault="00787645" w:rsidP="002A2C23">
            <w:pPr>
              <w:pStyle w:val="ListParagraph"/>
              <w:numPr>
                <w:ilvl w:val="0"/>
                <w:numId w:val="16"/>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Given the reductions in local authority budgets Community Councils may become more involved in rights of way management</w:t>
            </w:r>
          </w:p>
          <w:p w14:paraId="6518A236" w14:textId="68C4881A" w:rsidR="00787645" w:rsidRPr="009B1FBD" w:rsidRDefault="00787645" w:rsidP="00BF5FD4">
            <w:pPr>
              <w:spacing w:after="240" w:line="240" w:lineRule="auto"/>
              <w:rPr>
                <w:rFonts w:ascii="Arial" w:eastAsia="Times New Roman" w:hAnsi="Arial" w:cs="Arial"/>
                <w:sz w:val="24"/>
                <w:szCs w:val="24"/>
                <w:lang w:eastAsia="en-GB"/>
              </w:rPr>
            </w:pPr>
            <w:r w:rsidRPr="009B1FBD">
              <w:rPr>
                <w:rFonts w:ascii="Arial" w:eastAsia="Times New Roman" w:hAnsi="Arial" w:cs="Arial"/>
                <w:b/>
                <w:sz w:val="24"/>
                <w:szCs w:val="24"/>
                <w:lang w:eastAsia="en-GB"/>
              </w:rPr>
              <w:lastRenderedPageBreak/>
              <w:t xml:space="preserve">Action 16.1: All:  </w:t>
            </w:r>
            <w:r w:rsidRPr="009B1FBD">
              <w:rPr>
                <w:rFonts w:ascii="Arial" w:eastAsia="Times New Roman" w:hAnsi="Arial" w:cs="Arial"/>
                <w:sz w:val="24"/>
                <w:szCs w:val="24"/>
                <w:lang w:eastAsia="en-GB"/>
              </w:rPr>
              <w:t>to submit any comments on the Chairs Submission to Welsh Government to Carys Drew who will pass them on to the authors (John Morgan/Jean Rosenfeld)</w:t>
            </w:r>
          </w:p>
          <w:p w14:paraId="78D8AAD1" w14:textId="3CEE96DE" w:rsidR="00787645" w:rsidRPr="009B1FBD" w:rsidRDefault="00787645" w:rsidP="00EC4F6F">
            <w:pPr>
              <w:spacing w:after="240" w:line="240" w:lineRule="auto"/>
              <w:rPr>
                <w:rFonts w:ascii="Arial" w:eastAsia="Times New Roman" w:hAnsi="Arial" w:cs="Arial"/>
                <w:sz w:val="24"/>
                <w:szCs w:val="24"/>
                <w:lang w:eastAsia="en-GB"/>
              </w:rPr>
            </w:pPr>
            <w:r w:rsidRPr="009B1FBD">
              <w:rPr>
                <w:rFonts w:ascii="Arial" w:eastAsia="Times New Roman" w:hAnsi="Arial" w:cs="Arial"/>
                <w:b/>
                <w:sz w:val="24"/>
                <w:szCs w:val="24"/>
                <w:lang w:eastAsia="en-GB"/>
              </w:rPr>
              <w:t xml:space="preserve">Action 16.2: All: </w:t>
            </w:r>
            <w:r w:rsidRPr="009B1FBD">
              <w:rPr>
                <w:rFonts w:ascii="Arial" w:eastAsia="Times New Roman" w:hAnsi="Arial" w:cs="Arial"/>
                <w:sz w:val="24"/>
                <w:szCs w:val="24"/>
                <w:lang w:eastAsia="en-GB"/>
              </w:rPr>
              <w:t xml:space="preserve">anyone interested in forming a subgroup to consider examples of best practice.  Put names forward to Carys Drew.  </w:t>
            </w:r>
          </w:p>
          <w:p w14:paraId="778205B0" w14:textId="281E8EA1" w:rsidR="00787645" w:rsidRPr="009B1FBD" w:rsidRDefault="00787645" w:rsidP="00A005B4">
            <w:pPr>
              <w:spacing w:after="240" w:line="240" w:lineRule="auto"/>
              <w:rPr>
                <w:rFonts w:ascii="Arial" w:eastAsia="Times New Roman" w:hAnsi="Arial" w:cs="Arial"/>
                <w:sz w:val="24"/>
                <w:szCs w:val="24"/>
                <w:lang w:eastAsia="en-GB"/>
              </w:rPr>
            </w:pPr>
            <w:r w:rsidRPr="009B1FBD">
              <w:rPr>
                <w:rFonts w:ascii="Arial" w:eastAsia="Times New Roman" w:hAnsi="Arial" w:cs="Arial"/>
                <w:b/>
                <w:sz w:val="24"/>
                <w:szCs w:val="24"/>
                <w:lang w:eastAsia="en-GB"/>
              </w:rPr>
              <w:t xml:space="preserve">Action 16.3: Subgroup: </w:t>
            </w:r>
            <w:r w:rsidRPr="009B1FBD">
              <w:rPr>
                <w:rFonts w:ascii="Arial" w:eastAsia="Times New Roman" w:hAnsi="Arial" w:cs="Arial"/>
                <w:sz w:val="24"/>
                <w:szCs w:val="24"/>
                <w:lang w:eastAsia="en-GB"/>
              </w:rPr>
              <w:t xml:space="preserve">to consider current examples of best practice amongst LAFs (based on the issues highlighted in the two background papers: </w:t>
            </w:r>
            <w:r w:rsidRPr="009B1FBD">
              <w:rPr>
                <w:rFonts w:ascii="Arial" w:eastAsia="Times New Roman" w:hAnsi="Arial" w:cs="Arial"/>
                <w:i/>
                <w:sz w:val="24"/>
                <w:szCs w:val="24"/>
                <w:lang w:eastAsia="en-GB"/>
              </w:rPr>
              <w:t xml:space="preserve">Submission to the Welsh Government by the ‘Meeting of Chairs of Welsh Local Access Forums’ </w:t>
            </w:r>
            <w:r w:rsidRPr="009B1FBD">
              <w:rPr>
                <w:rFonts w:ascii="Arial" w:eastAsia="Times New Roman" w:hAnsi="Arial" w:cs="Arial"/>
                <w:sz w:val="24"/>
                <w:szCs w:val="24"/>
                <w:lang w:eastAsia="en-GB"/>
              </w:rPr>
              <w:t xml:space="preserve">and </w:t>
            </w:r>
            <w:r w:rsidRPr="009B1FBD">
              <w:rPr>
                <w:rFonts w:ascii="Arial" w:eastAsia="Times New Roman" w:hAnsi="Arial" w:cs="Arial"/>
                <w:i/>
                <w:sz w:val="24"/>
                <w:szCs w:val="24"/>
                <w:lang w:eastAsia="en-GB"/>
              </w:rPr>
              <w:t>‘Report on the Review of LAF Working Practices’</w:t>
            </w:r>
            <w:r w:rsidRPr="009B1FBD">
              <w:rPr>
                <w:rFonts w:ascii="Arial" w:eastAsia="Times New Roman" w:hAnsi="Arial" w:cs="Arial"/>
                <w:sz w:val="24"/>
                <w:szCs w:val="24"/>
                <w:lang w:eastAsia="en-GB"/>
              </w:rPr>
              <w:t xml:space="preserve">) and draw up a code of practice.  To include: </w:t>
            </w:r>
          </w:p>
          <w:p w14:paraId="253F1DF9" w14:textId="0F10C4FF" w:rsidR="00787645" w:rsidRPr="009B1FBD" w:rsidRDefault="00787645" w:rsidP="00A005B4">
            <w:pPr>
              <w:pStyle w:val="ListParagraph"/>
              <w:numPr>
                <w:ilvl w:val="0"/>
                <w:numId w:val="6"/>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Attracting new members: points around recruiting new members (list of national organisations who should be included in trawl for new members)</w:t>
            </w:r>
          </w:p>
          <w:p w14:paraId="268A2A5E" w14:textId="23B3BAD3" w:rsidR="00787645" w:rsidRPr="009B1FBD" w:rsidRDefault="00787645" w:rsidP="00A005B4">
            <w:pPr>
              <w:pStyle w:val="ListParagraph"/>
              <w:numPr>
                <w:ilvl w:val="0"/>
                <w:numId w:val="6"/>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Maintaining balance of membership</w:t>
            </w:r>
          </w:p>
          <w:p w14:paraId="3DEDA922" w14:textId="1879E535" w:rsidR="00787645" w:rsidRPr="009B1FBD" w:rsidRDefault="00787645" w:rsidP="00A005B4">
            <w:pPr>
              <w:pStyle w:val="ListParagraph"/>
              <w:numPr>
                <w:ilvl w:val="0"/>
                <w:numId w:val="6"/>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Annual reports: making the most of this report and the opportunity to highlight the work of LAF and raise profile.  </w:t>
            </w:r>
          </w:p>
          <w:p w14:paraId="042BDD44" w14:textId="0B0C02A5" w:rsidR="00787645" w:rsidRPr="009B1FBD" w:rsidRDefault="00787645" w:rsidP="0081431C">
            <w:pPr>
              <w:pStyle w:val="ListParagraph"/>
              <w:numPr>
                <w:ilvl w:val="0"/>
                <w:numId w:val="6"/>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Collate information regarding managing and maximising publicity and raising the profile of LAFs.</w:t>
            </w:r>
          </w:p>
          <w:p w14:paraId="16D3E9EC" w14:textId="5AC1BE3A" w:rsidR="00787645" w:rsidRPr="009B1FBD" w:rsidRDefault="00787645" w:rsidP="0081431C">
            <w:pPr>
              <w:pStyle w:val="ListParagraph"/>
              <w:numPr>
                <w:ilvl w:val="0"/>
                <w:numId w:val="6"/>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Look at the role of Community Councils</w:t>
            </w:r>
          </w:p>
          <w:p w14:paraId="2871FEA8" w14:textId="70C62E3E" w:rsidR="00787645" w:rsidRPr="009B1FBD" w:rsidRDefault="00787645" w:rsidP="009F703B">
            <w:pPr>
              <w:spacing w:after="240" w:line="240" w:lineRule="auto"/>
              <w:rPr>
                <w:rFonts w:ascii="Arial" w:eastAsia="Times New Roman" w:hAnsi="Arial" w:cs="Arial"/>
                <w:sz w:val="24"/>
                <w:szCs w:val="24"/>
                <w:lang w:eastAsia="en-GB"/>
              </w:rPr>
            </w:pPr>
            <w:r w:rsidRPr="009B1FBD">
              <w:rPr>
                <w:rFonts w:ascii="Arial" w:eastAsia="Times New Roman" w:hAnsi="Arial" w:cs="Arial"/>
                <w:b/>
                <w:sz w:val="24"/>
                <w:szCs w:val="24"/>
                <w:lang w:eastAsia="en-GB"/>
              </w:rPr>
              <w:t>Action 16.4: All</w:t>
            </w:r>
            <w:r w:rsidRPr="009B1FBD">
              <w:rPr>
                <w:rFonts w:ascii="Arial" w:eastAsia="Times New Roman" w:hAnsi="Arial" w:cs="Arial"/>
                <w:sz w:val="24"/>
                <w:szCs w:val="24"/>
                <w:lang w:eastAsia="en-GB"/>
              </w:rPr>
              <w:t>: Every LAF should issue an annual report and circulate widely. Include questions about how much influence or impact the LAF feels or can demonstrate it is having. All Annual reports produced should be provide to NRW  (to Carys Drew by email)</w:t>
            </w:r>
          </w:p>
          <w:p w14:paraId="71C884D1" w14:textId="7DE8FC87" w:rsidR="00787645" w:rsidRPr="009B1FBD" w:rsidRDefault="00787645" w:rsidP="009F703B">
            <w:pPr>
              <w:spacing w:after="240" w:line="240" w:lineRule="auto"/>
              <w:rPr>
                <w:rFonts w:ascii="Arial" w:eastAsia="Times New Roman" w:hAnsi="Arial" w:cs="Arial"/>
                <w:sz w:val="24"/>
                <w:szCs w:val="24"/>
                <w:lang w:eastAsia="en-GB"/>
              </w:rPr>
            </w:pPr>
            <w:r w:rsidRPr="009B1FBD">
              <w:rPr>
                <w:rFonts w:ascii="Arial" w:eastAsia="Times New Roman" w:hAnsi="Arial" w:cs="Arial"/>
                <w:b/>
                <w:sz w:val="24"/>
                <w:szCs w:val="24"/>
                <w:lang w:eastAsia="en-GB"/>
              </w:rPr>
              <w:t>Action 16.5: Carys Drew:</w:t>
            </w:r>
            <w:r w:rsidRPr="009B1FBD">
              <w:rPr>
                <w:rFonts w:ascii="Arial" w:eastAsia="Times New Roman" w:hAnsi="Arial" w:cs="Arial"/>
                <w:sz w:val="24"/>
                <w:szCs w:val="24"/>
                <w:lang w:eastAsia="en-GB"/>
              </w:rPr>
              <w:t xml:space="preserve"> to issue reminder to all LAFs of the requirement to produce an annual report.</w:t>
            </w:r>
          </w:p>
          <w:p w14:paraId="618C8206" w14:textId="44B126FB" w:rsidR="00787645" w:rsidRPr="009B1FBD" w:rsidRDefault="00787645" w:rsidP="00117C91">
            <w:pPr>
              <w:spacing w:after="240" w:line="240" w:lineRule="auto"/>
              <w:rPr>
                <w:rFonts w:ascii="Arial" w:eastAsia="Times New Roman" w:hAnsi="Arial" w:cs="Arial"/>
                <w:sz w:val="24"/>
                <w:szCs w:val="24"/>
                <w:lang w:eastAsia="en-GB"/>
              </w:rPr>
            </w:pPr>
            <w:r w:rsidRPr="009B1FBD">
              <w:rPr>
                <w:rFonts w:ascii="Arial" w:eastAsia="Times New Roman" w:hAnsi="Arial" w:cs="Arial"/>
                <w:b/>
                <w:sz w:val="24"/>
                <w:szCs w:val="24"/>
                <w:lang w:eastAsia="en-GB"/>
              </w:rPr>
              <w:t>Action 16.6: All:</w:t>
            </w:r>
            <w:r w:rsidRPr="009B1FBD">
              <w:rPr>
                <w:rFonts w:ascii="Arial" w:eastAsia="Times New Roman" w:hAnsi="Arial" w:cs="Arial"/>
                <w:sz w:val="24"/>
                <w:szCs w:val="24"/>
                <w:lang w:eastAsia="en-GB"/>
              </w:rPr>
              <w:t xml:space="preserve"> Each LAF to think about the scope of their remit and local conditions and think about the partners that they want to work with.</w:t>
            </w:r>
          </w:p>
          <w:p w14:paraId="254FCE7B" w14:textId="5B314DB7" w:rsidR="00787645" w:rsidRPr="009B1FBD" w:rsidRDefault="00787645" w:rsidP="00117C91">
            <w:pPr>
              <w:spacing w:after="240" w:line="240" w:lineRule="auto"/>
              <w:rPr>
                <w:rFonts w:ascii="Arial" w:eastAsia="Times New Roman" w:hAnsi="Arial" w:cs="Arial"/>
                <w:sz w:val="24"/>
                <w:szCs w:val="24"/>
                <w:lang w:eastAsia="en-GB"/>
              </w:rPr>
            </w:pPr>
            <w:r w:rsidRPr="009B1FBD">
              <w:rPr>
                <w:rFonts w:ascii="Arial" w:eastAsia="Times New Roman" w:hAnsi="Arial" w:cs="Arial"/>
                <w:b/>
                <w:sz w:val="24"/>
                <w:szCs w:val="24"/>
                <w:lang w:eastAsia="en-GB"/>
              </w:rPr>
              <w:t xml:space="preserve">Action 16.7: All: </w:t>
            </w:r>
            <w:r w:rsidRPr="009B1FBD">
              <w:rPr>
                <w:rFonts w:ascii="Arial" w:eastAsia="Times New Roman" w:hAnsi="Arial" w:cs="Arial"/>
                <w:sz w:val="24"/>
                <w:szCs w:val="24"/>
                <w:lang w:eastAsia="en-GB"/>
              </w:rPr>
              <w:t xml:space="preserve">Each LAF to use subgroups as needed as a proactive way of working between main meetings.  </w:t>
            </w:r>
          </w:p>
          <w:p w14:paraId="0FBE3C49" w14:textId="053CB7C1" w:rsidR="00787645" w:rsidRPr="009B1FBD" w:rsidRDefault="00787645" w:rsidP="0081431C">
            <w:pPr>
              <w:spacing w:after="240" w:line="240" w:lineRule="auto"/>
              <w:rPr>
                <w:rFonts w:ascii="Arial" w:eastAsia="Times New Roman" w:hAnsi="Arial" w:cs="Arial"/>
                <w:sz w:val="24"/>
                <w:szCs w:val="24"/>
                <w:lang w:eastAsia="en-GB"/>
              </w:rPr>
            </w:pPr>
            <w:r w:rsidRPr="009B1FBD">
              <w:rPr>
                <w:rFonts w:ascii="Arial" w:eastAsia="Times New Roman" w:hAnsi="Arial" w:cs="Arial"/>
                <w:b/>
                <w:sz w:val="24"/>
                <w:szCs w:val="24"/>
                <w:lang w:eastAsia="en-GB"/>
              </w:rPr>
              <w:t xml:space="preserve">Action 16.8: Carys Drew: </w:t>
            </w:r>
            <w:r w:rsidRPr="009B1FBD">
              <w:rPr>
                <w:rFonts w:ascii="Arial" w:eastAsia="Times New Roman" w:hAnsi="Arial" w:cs="Arial"/>
                <w:sz w:val="24"/>
                <w:szCs w:val="24"/>
                <w:lang w:eastAsia="en-GB"/>
              </w:rPr>
              <w:t>to obtain copy of LAF Chairs training module for new members and forward to Wrexham LAF.</w:t>
            </w:r>
            <w:r w:rsidRPr="009B1FBD">
              <w:rPr>
                <w:rFonts w:ascii="Arial" w:eastAsia="Times New Roman" w:hAnsi="Arial" w:cs="Arial"/>
                <w:b/>
                <w:sz w:val="24"/>
                <w:szCs w:val="24"/>
                <w:lang w:eastAsia="en-GB"/>
              </w:rPr>
              <w:t xml:space="preserve"> </w:t>
            </w:r>
            <w:r w:rsidRPr="009B1FBD">
              <w:rPr>
                <w:rFonts w:ascii="Arial" w:eastAsia="Times New Roman" w:hAnsi="Arial" w:cs="Arial"/>
                <w:sz w:val="24"/>
                <w:szCs w:val="24"/>
                <w:lang w:eastAsia="en-GB"/>
              </w:rPr>
              <w:t xml:space="preserve">  </w:t>
            </w:r>
          </w:p>
        </w:tc>
      </w:tr>
      <w:tr w:rsidR="00787645" w:rsidRPr="009B1FBD" w14:paraId="019FCBAD" w14:textId="77777777" w:rsidTr="001A2863">
        <w:tc>
          <w:tcPr>
            <w:tcW w:w="547" w:type="dxa"/>
          </w:tcPr>
          <w:p w14:paraId="5A92E1F1" w14:textId="77777777" w:rsidR="00787645" w:rsidRPr="009B1FBD" w:rsidRDefault="00787645" w:rsidP="00BF5FD4">
            <w:pPr>
              <w:numPr>
                <w:ilvl w:val="0"/>
                <w:numId w:val="2"/>
              </w:numPr>
              <w:spacing w:after="0" w:line="240" w:lineRule="auto"/>
              <w:rPr>
                <w:rFonts w:ascii="Arial" w:eastAsia="Times New Roman" w:hAnsi="Arial" w:cs="Arial"/>
                <w:sz w:val="24"/>
                <w:szCs w:val="24"/>
                <w:lang w:eastAsia="en-GB"/>
              </w:rPr>
            </w:pPr>
          </w:p>
        </w:tc>
        <w:tc>
          <w:tcPr>
            <w:tcW w:w="7154" w:type="dxa"/>
          </w:tcPr>
          <w:p w14:paraId="2CABD5C0" w14:textId="5CC42D32" w:rsidR="00787645" w:rsidRPr="009B1FBD" w:rsidRDefault="00787645" w:rsidP="000D00F2">
            <w:pPr>
              <w:keepNext/>
              <w:spacing w:after="0" w:line="240" w:lineRule="auto"/>
              <w:outlineLvl w:val="0"/>
              <w:rPr>
                <w:rFonts w:ascii="Arial" w:eastAsia="Times New Roman" w:hAnsi="Arial" w:cs="Arial"/>
                <w:sz w:val="24"/>
                <w:szCs w:val="24"/>
                <w:lang w:eastAsia="en-GB"/>
              </w:rPr>
            </w:pPr>
            <w:r w:rsidRPr="009B1FBD">
              <w:rPr>
                <w:rFonts w:ascii="Arial" w:eastAsia="Times New Roman" w:hAnsi="Arial" w:cs="Arial"/>
                <w:b/>
                <w:bCs/>
                <w:sz w:val="24"/>
                <w:szCs w:val="24"/>
              </w:rPr>
              <w:t xml:space="preserve">Update on the NRW Recreation and Access Enabling Plan (previously referred to as Strategy) </w:t>
            </w:r>
            <w:r w:rsidRPr="009B1FBD">
              <w:rPr>
                <w:rFonts w:ascii="Arial" w:eastAsia="Times New Roman" w:hAnsi="Arial" w:cs="Arial"/>
                <w:sz w:val="24"/>
                <w:szCs w:val="24"/>
                <w:lang w:eastAsia="en-GB"/>
              </w:rPr>
              <w:t>Jont Bulbeck, NRW</w:t>
            </w:r>
          </w:p>
          <w:p w14:paraId="51ED8110" w14:textId="77777777" w:rsidR="00787645" w:rsidRPr="009B1FBD" w:rsidRDefault="00787645" w:rsidP="00BF5FD4">
            <w:pPr>
              <w:spacing w:after="0" w:line="240" w:lineRule="auto"/>
              <w:rPr>
                <w:rFonts w:ascii="Arial" w:eastAsia="Times New Roman" w:hAnsi="Arial" w:cs="Arial"/>
                <w:sz w:val="24"/>
                <w:szCs w:val="24"/>
                <w:lang w:eastAsia="en-GB"/>
              </w:rPr>
            </w:pPr>
          </w:p>
          <w:p w14:paraId="4503428C" w14:textId="77777777" w:rsidR="00787645" w:rsidRPr="009B1FBD" w:rsidRDefault="00787645" w:rsidP="00BF5FD4">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Jont Bulbeck gave an overview of progress on NRW’s Outdoor Recreation and Access Enabling Plan which will enable NRW to implement its wider strategies.  </w:t>
            </w:r>
          </w:p>
          <w:p w14:paraId="0CF2325A" w14:textId="42824FFB" w:rsidR="00787645" w:rsidRPr="009B1FBD" w:rsidRDefault="00787645" w:rsidP="007F0819">
            <w:pPr>
              <w:tabs>
                <w:tab w:val="left" w:pos="1820"/>
              </w:tabs>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ab/>
            </w:r>
          </w:p>
          <w:p w14:paraId="7A0C8597" w14:textId="77777777" w:rsidR="00787645" w:rsidRPr="009B1FBD" w:rsidRDefault="00787645" w:rsidP="007F0819">
            <w:pPr>
              <w:tabs>
                <w:tab w:val="left" w:pos="1820"/>
              </w:tabs>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lastRenderedPageBreak/>
              <w:t>The Enabling Plan had been consulted on including through a workshop at the LAF Conference, and Jont thanked LAFs for contributing to this.</w:t>
            </w:r>
          </w:p>
          <w:p w14:paraId="1C432D3F" w14:textId="4D6DDB81" w:rsidR="00787645" w:rsidRPr="009B1FBD" w:rsidRDefault="00787645" w:rsidP="007F0819">
            <w:pPr>
              <w:tabs>
                <w:tab w:val="left" w:pos="1820"/>
              </w:tabs>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 </w:t>
            </w:r>
          </w:p>
          <w:p w14:paraId="1F7D2B31" w14:textId="291CCFD3" w:rsidR="00787645" w:rsidRPr="009B1FBD" w:rsidRDefault="00787645" w:rsidP="00BF5FD4">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Engagement with communities was important and there was a focus on delivering the benefits of access and recreation.  </w:t>
            </w:r>
          </w:p>
          <w:p w14:paraId="55AB9973" w14:textId="77777777" w:rsidR="00787645" w:rsidRPr="009B1FBD" w:rsidRDefault="00787645" w:rsidP="00BF5FD4">
            <w:pPr>
              <w:spacing w:after="0" w:line="240" w:lineRule="auto"/>
              <w:rPr>
                <w:rFonts w:ascii="Arial" w:eastAsia="Times New Roman" w:hAnsi="Arial" w:cs="Arial"/>
                <w:sz w:val="24"/>
                <w:szCs w:val="24"/>
                <w:lang w:eastAsia="en-GB"/>
              </w:rPr>
            </w:pPr>
          </w:p>
          <w:p w14:paraId="332ABD93" w14:textId="1131A103" w:rsidR="00787645" w:rsidRPr="009B1FBD" w:rsidRDefault="00787645" w:rsidP="00BF5FD4">
            <w:pPr>
              <w:spacing w:after="0" w:line="240" w:lineRule="auto"/>
              <w:rPr>
                <w:rFonts w:ascii="Arial" w:eastAsia="Times New Roman" w:hAnsi="Arial" w:cs="Arial"/>
                <w:sz w:val="24"/>
                <w:szCs w:val="24"/>
                <w:lang w:eastAsia="en-GB"/>
              </w:rPr>
            </w:pPr>
            <w:r w:rsidRPr="009B1FBD">
              <w:rPr>
                <w:rFonts w:ascii="Arial" w:eastAsia="Times New Roman" w:hAnsi="Arial" w:cs="Arial"/>
                <w:b/>
                <w:sz w:val="24"/>
                <w:szCs w:val="24"/>
                <w:lang w:eastAsia="en-GB"/>
              </w:rPr>
              <w:t xml:space="preserve">Action 16.9: All </w:t>
            </w:r>
            <w:r w:rsidRPr="009B1FBD">
              <w:rPr>
                <w:rFonts w:ascii="Arial" w:eastAsia="Times New Roman" w:hAnsi="Arial" w:cs="Arial"/>
                <w:sz w:val="24"/>
                <w:szCs w:val="24"/>
                <w:lang w:eastAsia="en-GB"/>
              </w:rPr>
              <w:t xml:space="preserve">to circulate the NRW Recreation and Access Enabling Plan to LAF members.  </w:t>
            </w:r>
          </w:p>
          <w:p w14:paraId="0A1DD95D" w14:textId="77777777" w:rsidR="00787645" w:rsidRPr="009B1FBD" w:rsidRDefault="00787645" w:rsidP="00BF5FD4">
            <w:pPr>
              <w:spacing w:after="0" w:line="240" w:lineRule="auto"/>
              <w:rPr>
                <w:rFonts w:ascii="Arial" w:eastAsia="Times New Roman" w:hAnsi="Arial" w:cs="Arial"/>
                <w:b/>
                <w:sz w:val="24"/>
                <w:szCs w:val="24"/>
                <w:lang w:eastAsia="en-GB"/>
              </w:rPr>
            </w:pPr>
          </w:p>
          <w:p w14:paraId="36288932" w14:textId="77777777" w:rsidR="00787645" w:rsidRPr="009B1FBD" w:rsidRDefault="00787645" w:rsidP="00BF5FD4">
            <w:pPr>
              <w:spacing w:after="0" w:line="240" w:lineRule="auto"/>
              <w:rPr>
                <w:rFonts w:ascii="Arial" w:eastAsia="Times New Roman" w:hAnsi="Arial" w:cs="Arial"/>
                <w:b/>
                <w:sz w:val="24"/>
                <w:szCs w:val="24"/>
                <w:lang w:eastAsia="en-GB"/>
              </w:rPr>
            </w:pPr>
            <w:r w:rsidRPr="009B1FBD">
              <w:rPr>
                <w:rFonts w:ascii="Arial" w:eastAsia="Times New Roman" w:hAnsi="Arial" w:cs="Arial"/>
                <w:b/>
                <w:sz w:val="24"/>
                <w:szCs w:val="24"/>
                <w:lang w:eastAsia="en-GB"/>
              </w:rPr>
              <w:t>Discussion:</w:t>
            </w:r>
          </w:p>
          <w:p w14:paraId="4C2416C9" w14:textId="77777777" w:rsidR="00787645" w:rsidRPr="009B1FBD" w:rsidRDefault="00787645" w:rsidP="00BF5FD4">
            <w:pPr>
              <w:spacing w:after="0" w:line="240" w:lineRule="auto"/>
              <w:rPr>
                <w:rFonts w:ascii="Arial" w:eastAsia="Times New Roman" w:hAnsi="Arial" w:cs="Arial"/>
                <w:sz w:val="24"/>
                <w:szCs w:val="24"/>
                <w:lang w:eastAsia="en-GB"/>
              </w:rPr>
            </w:pPr>
          </w:p>
          <w:p w14:paraId="2F83BABC" w14:textId="77777777" w:rsidR="00787645" w:rsidRPr="009B1FBD" w:rsidRDefault="00787645" w:rsidP="00BF5FD4">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John Morgan asked whether NRW were confident of the resources to deliver the Enabling Plan</w:t>
            </w:r>
          </w:p>
          <w:p w14:paraId="6B9F93CA" w14:textId="77777777" w:rsidR="00787645" w:rsidRPr="009B1FBD" w:rsidRDefault="00787645" w:rsidP="00BF5FD4">
            <w:pPr>
              <w:spacing w:after="0" w:line="240" w:lineRule="auto"/>
              <w:rPr>
                <w:rFonts w:ascii="Arial" w:eastAsia="Times New Roman" w:hAnsi="Arial" w:cs="Arial"/>
                <w:sz w:val="24"/>
                <w:szCs w:val="24"/>
                <w:lang w:eastAsia="en-GB"/>
              </w:rPr>
            </w:pPr>
          </w:p>
          <w:p w14:paraId="5E9DD9B2" w14:textId="1F69D723" w:rsidR="00787645" w:rsidRPr="009B1FBD" w:rsidRDefault="00787645" w:rsidP="00BF5FD4">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Jont Bulbeck responded that </w:t>
            </w:r>
            <w:r w:rsidR="002C63C9">
              <w:rPr>
                <w:rFonts w:ascii="Arial" w:eastAsia="Times New Roman" w:hAnsi="Arial" w:cs="Arial"/>
                <w:sz w:val="24"/>
                <w:szCs w:val="24"/>
                <w:lang w:eastAsia="en-GB"/>
              </w:rPr>
              <w:t>delivery would be with existing resources.  A</w:t>
            </w:r>
            <w:r w:rsidRPr="009B1FBD">
              <w:rPr>
                <w:rFonts w:ascii="Arial" w:eastAsia="Times New Roman" w:hAnsi="Arial" w:cs="Arial"/>
                <w:sz w:val="24"/>
                <w:szCs w:val="24"/>
                <w:lang w:eastAsia="en-GB"/>
              </w:rPr>
              <w:t xml:space="preserve">t the top level, NRW was committed to deliver the Plan and the broad strategic priorities.  Some elements were aspirational but NRW would seek to deliver across all the areas of action.  </w:t>
            </w:r>
          </w:p>
          <w:p w14:paraId="765CCB6C" w14:textId="77777777" w:rsidR="00787645" w:rsidRPr="009B1FBD" w:rsidRDefault="00787645" w:rsidP="00BF5FD4">
            <w:pPr>
              <w:spacing w:after="0" w:line="240" w:lineRule="auto"/>
              <w:rPr>
                <w:rFonts w:ascii="Arial" w:eastAsia="Times New Roman" w:hAnsi="Arial" w:cs="Arial"/>
                <w:sz w:val="24"/>
                <w:szCs w:val="24"/>
                <w:lang w:eastAsia="en-GB"/>
              </w:rPr>
            </w:pPr>
          </w:p>
          <w:p w14:paraId="5734048F" w14:textId="77777777" w:rsidR="00787645" w:rsidRPr="009B1FBD" w:rsidRDefault="00787645" w:rsidP="00BF5FD4">
            <w:pPr>
              <w:spacing w:after="0" w:line="240" w:lineRule="auto"/>
              <w:rPr>
                <w:rFonts w:ascii="Arial" w:eastAsia="Times New Roman" w:hAnsi="Arial" w:cs="Arial"/>
                <w:b/>
                <w:sz w:val="24"/>
                <w:szCs w:val="24"/>
                <w:lang w:eastAsia="en-GB"/>
              </w:rPr>
            </w:pPr>
          </w:p>
        </w:tc>
      </w:tr>
      <w:tr w:rsidR="00787645" w:rsidRPr="009B1FBD" w14:paraId="51C3F682" w14:textId="77777777" w:rsidTr="001A2863">
        <w:tc>
          <w:tcPr>
            <w:tcW w:w="547" w:type="dxa"/>
          </w:tcPr>
          <w:p w14:paraId="69E8D14B" w14:textId="77777777" w:rsidR="00787645" w:rsidRPr="009B1FBD" w:rsidRDefault="00787645" w:rsidP="00BF5FD4">
            <w:pPr>
              <w:numPr>
                <w:ilvl w:val="0"/>
                <w:numId w:val="2"/>
              </w:numPr>
              <w:spacing w:after="0" w:line="240" w:lineRule="auto"/>
              <w:rPr>
                <w:rFonts w:ascii="Arial" w:eastAsia="Times New Roman" w:hAnsi="Arial" w:cs="Arial"/>
                <w:sz w:val="24"/>
                <w:szCs w:val="24"/>
                <w:lang w:eastAsia="en-GB"/>
              </w:rPr>
            </w:pPr>
          </w:p>
        </w:tc>
        <w:tc>
          <w:tcPr>
            <w:tcW w:w="7154" w:type="dxa"/>
          </w:tcPr>
          <w:p w14:paraId="23B22CFF" w14:textId="77777777" w:rsidR="00787645" w:rsidRPr="009B1FBD" w:rsidRDefault="00787645" w:rsidP="00BF5FD4">
            <w:pPr>
              <w:autoSpaceDE w:val="0"/>
              <w:autoSpaceDN w:val="0"/>
              <w:adjustRightInd w:val="0"/>
              <w:spacing w:after="0" w:line="240" w:lineRule="auto"/>
              <w:rPr>
                <w:rFonts w:ascii="Arial" w:eastAsia="Times New Roman" w:hAnsi="Arial" w:cs="Arial"/>
                <w:b/>
                <w:sz w:val="24"/>
                <w:szCs w:val="24"/>
                <w:lang w:eastAsia="en-GB"/>
              </w:rPr>
            </w:pPr>
            <w:r w:rsidRPr="009B1FBD">
              <w:rPr>
                <w:rFonts w:ascii="Arial" w:eastAsia="Times New Roman" w:hAnsi="Arial" w:cs="Arial"/>
                <w:b/>
                <w:sz w:val="24"/>
                <w:szCs w:val="24"/>
                <w:lang w:eastAsia="en-GB"/>
              </w:rPr>
              <w:t>Welsh Government and NRW Funding Programmes</w:t>
            </w:r>
          </w:p>
          <w:p w14:paraId="05750B0E" w14:textId="77777777" w:rsidR="00787645" w:rsidRPr="009B1FBD" w:rsidRDefault="00787645" w:rsidP="00BF5FD4">
            <w:pPr>
              <w:autoSpaceDE w:val="0"/>
              <w:autoSpaceDN w:val="0"/>
              <w:adjustRightInd w:val="0"/>
              <w:spacing w:after="0" w:line="240" w:lineRule="auto"/>
              <w:rPr>
                <w:rFonts w:ascii="Arial" w:eastAsia="Times New Roman" w:hAnsi="Arial" w:cs="Arial"/>
                <w:b/>
                <w:sz w:val="24"/>
                <w:szCs w:val="24"/>
                <w:lang w:eastAsia="en-GB"/>
              </w:rPr>
            </w:pPr>
          </w:p>
          <w:p w14:paraId="376DE70B" w14:textId="58CFFF69" w:rsidR="00787645" w:rsidRPr="009B1FBD" w:rsidRDefault="00787645" w:rsidP="00A21229">
            <w:pPr>
              <w:autoSpaceDE w:val="0"/>
              <w:autoSpaceDN w:val="0"/>
              <w:adjustRightInd w:val="0"/>
              <w:spacing w:after="0" w:line="240" w:lineRule="auto"/>
              <w:rPr>
                <w:rFonts w:ascii="Arial" w:eastAsia="Times New Roman" w:hAnsi="Arial" w:cs="Arial"/>
                <w:sz w:val="24"/>
                <w:szCs w:val="24"/>
                <w:lang w:eastAsia="en-GB"/>
              </w:rPr>
            </w:pPr>
            <w:r w:rsidRPr="009B1FBD">
              <w:rPr>
                <w:rFonts w:ascii="Arial" w:eastAsia="Times New Roman" w:hAnsi="Arial" w:cs="Arial"/>
                <w:b/>
                <w:sz w:val="24"/>
                <w:szCs w:val="24"/>
                <w:lang w:eastAsia="en-GB"/>
              </w:rPr>
              <w:t xml:space="preserve">ROWIP Funding Programme: </w:t>
            </w:r>
            <w:r w:rsidRPr="009B1FBD">
              <w:rPr>
                <w:rFonts w:ascii="Arial" w:eastAsia="Times New Roman" w:hAnsi="Arial" w:cs="Arial"/>
                <w:sz w:val="24"/>
                <w:szCs w:val="24"/>
                <w:lang w:eastAsia="en-GB"/>
              </w:rPr>
              <w:t>Report and Results of the funding in 2013/14: Carys Drew, NRW</w:t>
            </w:r>
          </w:p>
          <w:p w14:paraId="71F14951" w14:textId="77777777" w:rsidR="00787645" w:rsidRPr="009B1FBD" w:rsidRDefault="00787645" w:rsidP="00865306">
            <w:pPr>
              <w:autoSpaceDE w:val="0"/>
              <w:autoSpaceDN w:val="0"/>
              <w:adjustRightInd w:val="0"/>
              <w:spacing w:after="0" w:line="240" w:lineRule="auto"/>
              <w:ind w:left="720"/>
              <w:rPr>
                <w:rFonts w:ascii="Arial" w:eastAsia="Times New Roman" w:hAnsi="Arial" w:cs="Arial"/>
                <w:sz w:val="24"/>
                <w:szCs w:val="24"/>
                <w:lang w:eastAsia="en-GB"/>
              </w:rPr>
            </w:pPr>
          </w:p>
          <w:p w14:paraId="559D7854" w14:textId="20C50F1D" w:rsidR="00787645" w:rsidRPr="009B1FBD" w:rsidRDefault="00787645" w:rsidP="00A21229">
            <w:pPr>
              <w:autoSpaceDE w:val="0"/>
              <w:autoSpaceDN w:val="0"/>
              <w:adjustRightInd w:val="0"/>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Carys Drew provided an overview of the most recent reports on the work being delivered under the RFP.  The reports had been circulated prior to the meeting and were available.  The reports on the work delivered in 2014/15 would be available in due course.  </w:t>
            </w:r>
          </w:p>
          <w:p w14:paraId="0FA8AA2C" w14:textId="77777777" w:rsidR="00787645" w:rsidRPr="009B1FBD" w:rsidRDefault="00787645" w:rsidP="00A21229">
            <w:pPr>
              <w:autoSpaceDE w:val="0"/>
              <w:autoSpaceDN w:val="0"/>
              <w:adjustRightInd w:val="0"/>
              <w:spacing w:after="0" w:line="240" w:lineRule="auto"/>
              <w:rPr>
                <w:rFonts w:ascii="Arial" w:eastAsia="Times New Roman" w:hAnsi="Arial" w:cs="Arial"/>
                <w:sz w:val="24"/>
                <w:szCs w:val="24"/>
                <w:lang w:eastAsia="en-GB"/>
              </w:rPr>
            </w:pPr>
          </w:p>
          <w:p w14:paraId="753DB905" w14:textId="67C6A5A0" w:rsidR="00787645" w:rsidRPr="009B1FBD" w:rsidRDefault="00787645" w:rsidP="00A21229">
            <w:pPr>
              <w:autoSpaceDE w:val="0"/>
              <w:autoSpaceDN w:val="0"/>
              <w:adjustRightInd w:val="0"/>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NRW had been asked to provide WG advice on the ROWIP Guidance.  ROWIPs were due for renewal after 10 years, whilst authorities wouldn’t be starting from scratch they would need to look at their assessments and revisit their actions.  </w:t>
            </w:r>
          </w:p>
          <w:p w14:paraId="4ACCCD22" w14:textId="77777777" w:rsidR="00787645" w:rsidRPr="009B1FBD" w:rsidRDefault="00787645" w:rsidP="00A21229">
            <w:pPr>
              <w:autoSpaceDE w:val="0"/>
              <w:autoSpaceDN w:val="0"/>
              <w:adjustRightInd w:val="0"/>
              <w:spacing w:after="0" w:line="240" w:lineRule="auto"/>
              <w:rPr>
                <w:rFonts w:ascii="Arial" w:eastAsia="Times New Roman" w:hAnsi="Arial" w:cs="Arial"/>
                <w:sz w:val="24"/>
                <w:szCs w:val="24"/>
                <w:lang w:eastAsia="en-GB"/>
              </w:rPr>
            </w:pPr>
          </w:p>
          <w:p w14:paraId="7949A3E3" w14:textId="0810BB1A" w:rsidR="00787645" w:rsidRPr="009B1FBD" w:rsidRDefault="00787645" w:rsidP="00A21229">
            <w:pPr>
              <w:autoSpaceDE w:val="0"/>
              <w:autoSpaceDN w:val="0"/>
              <w:adjustRightInd w:val="0"/>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Jean Rosenfeld suggested that authorities should need to look at what they didn’t do the first time round.</w:t>
            </w:r>
          </w:p>
          <w:p w14:paraId="04E67C03" w14:textId="77777777" w:rsidR="00787645" w:rsidRPr="009B1FBD" w:rsidRDefault="00787645" w:rsidP="00A21229">
            <w:pPr>
              <w:autoSpaceDE w:val="0"/>
              <w:autoSpaceDN w:val="0"/>
              <w:adjustRightInd w:val="0"/>
              <w:spacing w:after="0" w:line="240" w:lineRule="auto"/>
              <w:rPr>
                <w:rFonts w:ascii="Arial" w:eastAsia="Times New Roman" w:hAnsi="Arial" w:cs="Arial"/>
                <w:sz w:val="24"/>
                <w:szCs w:val="24"/>
                <w:lang w:eastAsia="en-GB"/>
              </w:rPr>
            </w:pPr>
          </w:p>
          <w:p w14:paraId="6886BC8E" w14:textId="56D376B3" w:rsidR="00787645" w:rsidRPr="009B1FBD" w:rsidRDefault="00787645" w:rsidP="00A21229">
            <w:pPr>
              <w:autoSpaceDE w:val="0"/>
              <w:autoSpaceDN w:val="0"/>
              <w:adjustRightInd w:val="0"/>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Jont Bulbeck noted that there was a role for LAFs both to work with authorities and to be a scrutiny body.</w:t>
            </w:r>
          </w:p>
          <w:p w14:paraId="54950DC2" w14:textId="77777777" w:rsidR="00787645" w:rsidRPr="009B1FBD" w:rsidRDefault="00787645" w:rsidP="00A21229">
            <w:pPr>
              <w:autoSpaceDE w:val="0"/>
              <w:autoSpaceDN w:val="0"/>
              <w:adjustRightInd w:val="0"/>
              <w:spacing w:after="0" w:line="240" w:lineRule="auto"/>
              <w:ind w:left="360"/>
              <w:rPr>
                <w:rFonts w:ascii="Arial" w:eastAsia="Times New Roman" w:hAnsi="Arial" w:cs="Arial"/>
                <w:sz w:val="24"/>
                <w:szCs w:val="24"/>
                <w:lang w:eastAsia="en-GB"/>
              </w:rPr>
            </w:pPr>
          </w:p>
          <w:p w14:paraId="151E1EC3" w14:textId="77777777" w:rsidR="00787645" w:rsidRPr="009B1FBD" w:rsidRDefault="00787645" w:rsidP="00865306">
            <w:pPr>
              <w:autoSpaceDE w:val="0"/>
              <w:autoSpaceDN w:val="0"/>
              <w:adjustRightInd w:val="0"/>
              <w:spacing w:after="0" w:line="240" w:lineRule="auto"/>
              <w:rPr>
                <w:rFonts w:ascii="Arial" w:eastAsia="Times New Roman" w:hAnsi="Arial" w:cs="Arial"/>
                <w:sz w:val="24"/>
                <w:szCs w:val="24"/>
                <w:lang w:eastAsia="en-GB"/>
              </w:rPr>
            </w:pPr>
          </w:p>
          <w:p w14:paraId="0ABD8EBE" w14:textId="757E23F4" w:rsidR="00787645" w:rsidRPr="009B1FBD" w:rsidRDefault="00787645" w:rsidP="00A21229">
            <w:pPr>
              <w:autoSpaceDE w:val="0"/>
              <w:autoSpaceDN w:val="0"/>
              <w:adjustRightInd w:val="0"/>
              <w:spacing w:after="0" w:line="240" w:lineRule="auto"/>
              <w:rPr>
                <w:rFonts w:ascii="Arial" w:eastAsia="Times New Roman" w:hAnsi="Arial" w:cs="Arial"/>
                <w:sz w:val="24"/>
                <w:szCs w:val="24"/>
                <w:lang w:eastAsia="en-GB"/>
              </w:rPr>
            </w:pPr>
            <w:r w:rsidRPr="009B1FBD">
              <w:rPr>
                <w:rFonts w:ascii="Arial" w:eastAsia="Times New Roman" w:hAnsi="Arial" w:cs="Arial"/>
                <w:b/>
                <w:sz w:val="24"/>
                <w:szCs w:val="24"/>
                <w:lang w:eastAsia="en-GB"/>
              </w:rPr>
              <w:t>Wales Coast Path:</w:t>
            </w:r>
            <w:r w:rsidRPr="009B1FBD">
              <w:rPr>
                <w:rFonts w:ascii="Arial" w:eastAsia="Times New Roman" w:hAnsi="Arial" w:cs="Arial"/>
                <w:sz w:val="24"/>
                <w:szCs w:val="24"/>
                <w:lang w:eastAsia="en-GB"/>
              </w:rPr>
              <w:t xml:space="preserve"> Update on the current situation: Jont Bulbeck, NRW</w:t>
            </w:r>
          </w:p>
          <w:p w14:paraId="616DCFA0" w14:textId="77777777" w:rsidR="00787645" w:rsidRPr="009B1FBD" w:rsidRDefault="00787645" w:rsidP="003250F3">
            <w:pPr>
              <w:autoSpaceDE w:val="0"/>
              <w:autoSpaceDN w:val="0"/>
              <w:adjustRightInd w:val="0"/>
              <w:spacing w:after="0" w:line="240" w:lineRule="auto"/>
              <w:ind w:left="720"/>
              <w:rPr>
                <w:rFonts w:ascii="Arial" w:eastAsia="Times New Roman" w:hAnsi="Arial" w:cs="Arial"/>
                <w:sz w:val="24"/>
                <w:szCs w:val="24"/>
                <w:lang w:eastAsia="en-GB"/>
              </w:rPr>
            </w:pPr>
          </w:p>
          <w:p w14:paraId="3804607B" w14:textId="41223C2B" w:rsidR="00787645" w:rsidRPr="009B1FBD" w:rsidRDefault="00787645" w:rsidP="00AE1BC4">
            <w:pPr>
              <w:autoSpaceDE w:val="0"/>
              <w:autoSpaceDN w:val="0"/>
              <w:adjustRightInd w:val="0"/>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Jont Bulbeck noted that since the launch of the Wales Coast Path (WCP), Welsh Government (WG) had provided funding </w:t>
            </w:r>
            <w:r w:rsidRPr="009B1FBD">
              <w:rPr>
                <w:rFonts w:ascii="Arial" w:eastAsia="Times New Roman" w:hAnsi="Arial" w:cs="Arial"/>
                <w:sz w:val="24"/>
                <w:szCs w:val="24"/>
                <w:lang w:eastAsia="en-GB"/>
              </w:rPr>
              <w:lastRenderedPageBreak/>
              <w:t>over the last two years and had asked NRW to provide advice on future management.  This advice sets out aims, objectives, costs for management, marketing and promotion and NRW involvement.  The advice had been provided to WG and a decision was expected in February.  Subject to the decision, the WCP would be managed in line with National Trails in terms of having dedicated officers for sections of the route.  Considerations included which organisation would host the WCP officers.  New funding arrangements would begin from April 2015 and funding would be allocated on a formula basis for this year.</w:t>
            </w:r>
          </w:p>
          <w:p w14:paraId="0B736900" w14:textId="77777777" w:rsidR="00787645" w:rsidRPr="009B1FBD" w:rsidRDefault="00787645" w:rsidP="00AE1BC4">
            <w:pPr>
              <w:autoSpaceDE w:val="0"/>
              <w:autoSpaceDN w:val="0"/>
              <w:adjustRightInd w:val="0"/>
              <w:spacing w:after="0" w:line="240" w:lineRule="auto"/>
              <w:rPr>
                <w:rFonts w:ascii="Arial" w:eastAsia="Times New Roman" w:hAnsi="Arial" w:cs="Arial"/>
                <w:sz w:val="24"/>
                <w:szCs w:val="24"/>
                <w:lang w:eastAsia="en-GB"/>
              </w:rPr>
            </w:pPr>
          </w:p>
          <w:p w14:paraId="59A47B2C" w14:textId="77777777" w:rsidR="00787645" w:rsidRPr="009B1FBD" w:rsidRDefault="00787645" w:rsidP="00AE1BC4">
            <w:pPr>
              <w:autoSpaceDE w:val="0"/>
              <w:autoSpaceDN w:val="0"/>
              <w:adjustRightInd w:val="0"/>
              <w:spacing w:after="0" w:line="240" w:lineRule="auto"/>
              <w:rPr>
                <w:rFonts w:ascii="Arial" w:eastAsia="Times New Roman" w:hAnsi="Arial" w:cs="Arial"/>
                <w:b/>
                <w:sz w:val="24"/>
                <w:szCs w:val="24"/>
                <w:lang w:eastAsia="en-GB"/>
              </w:rPr>
            </w:pPr>
            <w:r w:rsidRPr="009B1FBD">
              <w:rPr>
                <w:rFonts w:ascii="Arial" w:eastAsia="Times New Roman" w:hAnsi="Arial" w:cs="Arial"/>
                <w:b/>
                <w:sz w:val="24"/>
                <w:szCs w:val="24"/>
                <w:lang w:eastAsia="en-GB"/>
              </w:rPr>
              <w:t>Discussion:</w:t>
            </w:r>
          </w:p>
          <w:p w14:paraId="1616386E" w14:textId="77777777" w:rsidR="00787645" w:rsidRPr="009B1FBD" w:rsidRDefault="00787645" w:rsidP="00AE1BC4">
            <w:pPr>
              <w:autoSpaceDE w:val="0"/>
              <w:autoSpaceDN w:val="0"/>
              <w:adjustRightInd w:val="0"/>
              <w:spacing w:after="0" w:line="240" w:lineRule="auto"/>
              <w:rPr>
                <w:rFonts w:ascii="Arial" w:eastAsia="Times New Roman" w:hAnsi="Arial" w:cs="Arial"/>
                <w:sz w:val="24"/>
                <w:szCs w:val="24"/>
                <w:lang w:eastAsia="en-GB"/>
              </w:rPr>
            </w:pPr>
          </w:p>
          <w:p w14:paraId="5081651A" w14:textId="699BF95A" w:rsidR="00787645" w:rsidRPr="009B1FBD" w:rsidRDefault="00787645" w:rsidP="00AE1BC4">
            <w:pPr>
              <w:autoSpaceDE w:val="0"/>
              <w:autoSpaceDN w:val="0"/>
              <w:adjustRightInd w:val="0"/>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Jean Rosenfeld asked whether the funding would include links and making repairs to areas damaged by storms.  </w:t>
            </w:r>
          </w:p>
          <w:p w14:paraId="1FB9E9BC" w14:textId="77777777" w:rsidR="00787645" w:rsidRPr="009B1FBD" w:rsidRDefault="00787645" w:rsidP="00AE1BC4">
            <w:pPr>
              <w:autoSpaceDE w:val="0"/>
              <w:autoSpaceDN w:val="0"/>
              <w:adjustRightInd w:val="0"/>
              <w:spacing w:after="0" w:line="240" w:lineRule="auto"/>
              <w:rPr>
                <w:rFonts w:ascii="Arial" w:eastAsia="Times New Roman" w:hAnsi="Arial" w:cs="Arial"/>
                <w:sz w:val="24"/>
                <w:szCs w:val="24"/>
                <w:lang w:eastAsia="en-GB"/>
              </w:rPr>
            </w:pPr>
          </w:p>
          <w:p w14:paraId="4433FBF5" w14:textId="438CDA30" w:rsidR="00787645" w:rsidRPr="009B1FBD" w:rsidRDefault="00787645" w:rsidP="00AE1BC4">
            <w:pPr>
              <w:autoSpaceDE w:val="0"/>
              <w:autoSpaceDN w:val="0"/>
              <w:adjustRightInd w:val="0"/>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Jont Bulbeck responded that the main focus of advice related to the upkeep of the main route, links were likely to be subject to additional bids and there would be some opportunity for this.  The issue of storm damage had been raised in discussions with WG, and NRW would want to be able to go back to WG in such exceptional circumstances.  </w:t>
            </w:r>
          </w:p>
          <w:p w14:paraId="275501C3" w14:textId="77777777" w:rsidR="00787645" w:rsidRPr="009B1FBD" w:rsidRDefault="00787645" w:rsidP="00AE1BC4">
            <w:pPr>
              <w:autoSpaceDE w:val="0"/>
              <w:autoSpaceDN w:val="0"/>
              <w:adjustRightInd w:val="0"/>
              <w:spacing w:after="0" w:line="240" w:lineRule="auto"/>
              <w:rPr>
                <w:rFonts w:ascii="Arial" w:eastAsia="Times New Roman" w:hAnsi="Arial" w:cs="Arial"/>
                <w:sz w:val="24"/>
                <w:szCs w:val="24"/>
                <w:lang w:eastAsia="en-GB"/>
              </w:rPr>
            </w:pPr>
          </w:p>
          <w:p w14:paraId="09F2686E" w14:textId="583EC80D" w:rsidR="00787645" w:rsidRPr="009B1FBD" w:rsidRDefault="00787645" w:rsidP="00AE1BC4">
            <w:pPr>
              <w:autoSpaceDE w:val="0"/>
              <w:autoSpaceDN w:val="0"/>
              <w:adjustRightInd w:val="0"/>
              <w:spacing w:after="0" w:line="240" w:lineRule="auto"/>
              <w:rPr>
                <w:rFonts w:ascii="Arial" w:eastAsia="Times New Roman" w:hAnsi="Arial" w:cs="Arial"/>
                <w:sz w:val="24"/>
                <w:szCs w:val="24"/>
                <w:lang w:eastAsia="en-GB"/>
              </w:rPr>
            </w:pPr>
            <w:proofErr w:type="spellStart"/>
            <w:r w:rsidRPr="009B1FBD">
              <w:rPr>
                <w:rFonts w:ascii="Arial" w:eastAsia="Times New Roman" w:hAnsi="Arial" w:cs="Arial"/>
                <w:sz w:val="24"/>
                <w:szCs w:val="24"/>
                <w:lang w:eastAsia="en-GB"/>
              </w:rPr>
              <w:t>Dewi</w:t>
            </w:r>
            <w:proofErr w:type="spellEnd"/>
            <w:r w:rsidRPr="009B1FBD">
              <w:rPr>
                <w:rFonts w:ascii="Arial" w:eastAsia="Times New Roman" w:hAnsi="Arial" w:cs="Arial"/>
                <w:sz w:val="24"/>
                <w:szCs w:val="24"/>
                <w:lang w:eastAsia="en-GB"/>
              </w:rPr>
              <w:t xml:space="preserve"> </w:t>
            </w:r>
            <w:proofErr w:type="spellStart"/>
            <w:r w:rsidRPr="009B1FBD">
              <w:rPr>
                <w:rFonts w:ascii="Arial" w:eastAsia="Times New Roman" w:hAnsi="Arial" w:cs="Arial"/>
                <w:sz w:val="24"/>
                <w:szCs w:val="24"/>
                <w:lang w:eastAsia="en-GB"/>
              </w:rPr>
              <w:t>ap</w:t>
            </w:r>
            <w:proofErr w:type="spellEnd"/>
            <w:r w:rsidRPr="009B1FBD">
              <w:rPr>
                <w:rFonts w:ascii="Arial" w:eastAsia="Times New Roman" w:hAnsi="Arial" w:cs="Arial"/>
                <w:sz w:val="24"/>
                <w:szCs w:val="24"/>
                <w:lang w:eastAsia="en-GB"/>
              </w:rPr>
              <w:t xml:space="preserve"> </w:t>
            </w:r>
            <w:proofErr w:type="spellStart"/>
            <w:r w:rsidRPr="009B1FBD">
              <w:rPr>
                <w:rFonts w:ascii="Arial" w:eastAsia="Times New Roman" w:hAnsi="Arial" w:cs="Arial"/>
                <w:sz w:val="24"/>
                <w:szCs w:val="24"/>
                <w:lang w:eastAsia="en-GB"/>
              </w:rPr>
              <w:t>Rhobert</w:t>
            </w:r>
            <w:proofErr w:type="spellEnd"/>
            <w:r w:rsidRPr="009B1FBD">
              <w:rPr>
                <w:rFonts w:ascii="Arial" w:eastAsia="Times New Roman" w:hAnsi="Arial" w:cs="Arial"/>
                <w:sz w:val="24"/>
                <w:szCs w:val="24"/>
                <w:lang w:eastAsia="en-GB"/>
              </w:rPr>
              <w:t xml:space="preserve"> had been asked to raise the issue for the need to strengthen compulsory purchase legislation on behalf of Anglesey LAF.  Where there were large landowners currently refusing to allow the WCP route to be located on their land and another area where a big problem had arisen with the need to purchase land to move the route of the WCP after a landslide.  </w:t>
            </w:r>
          </w:p>
          <w:p w14:paraId="260449ED" w14:textId="77777777" w:rsidR="00787645" w:rsidRPr="009B1FBD" w:rsidRDefault="00787645" w:rsidP="00AE1BC4">
            <w:pPr>
              <w:autoSpaceDE w:val="0"/>
              <w:autoSpaceDN w:val="0"/>
              <w:adjustRightInd w:val="0"/>
              <w:spacing w:after="0" w:line="240" w:lineRule="auto"/>
              <w:rPr>
                <w:rFonts w:ascii="Arial" w:eastAsia="Times New Roman" w:hAnsi="Arial" w:cs="Arial"/>
                <w:sz w:val="24"/>
                <w:szCs w:val="24"/>
                <w:lang w:eastAsia="en-GB"/>
              </w:rPr>
            </w:pPr>
          </w:p>
          <w:p w14:paraId="7B50867E" w14:textId="21684ABA" w:rsidR="00787645" w:rsidRPr="009B1FBD" w:rsidRDefault="00787645" w:rsidP="00AE1BC4">
            <w:pPr>
              <w:autoSpaceDE w:val="0"/>
              <w:autoSpaceDN w:val="0"/>
              <w:adjustRightInd w:val="0"/>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Jont Bulbeck responded that he would expect to take these issues forward as part of the Programme.  The legal processes are in place, but they are not straightforward.  Local authorities have powers but there is a cost to the public purse.  There was a possibility that the Green Paper may suggest a change to the legislative process.</w:t>
            </w:r>
          </w:p>
          <w:p w14:paraId="29578FE4" w14:textId="77777777" w:rsidR="00787645" w:rsidRPr="009B1FBD" w:rsidRDefault="00787645" w:rsidP="00AE1BC4">
            <w:pPr>
              <w:autoSpaceDE w:val="0"/>
              <w:autoSpaceDN w:val="0"/>
              <w:adjustRightInd w:val="0"/>
              <w:spacing w:after="0" w:line="240" w:lineRule="auto"/>
              <w:rPr>
                <w:rFonts w:ascii="Arial" w:eastAsia="Times New Roman" w:hAnsi="Arial" w:cs="Arial"/>
                <w:sz w:val="24"/>
                <w:szCs w:val="24"/>
                <w:lang w:eastAsia="en-GB"/>
              </w:rPr>
            </w:pPr>
          </w:p>
          <w:p w14:paraId="2519D648" w14:textId="77777777" w:rsidR="00787645" w:rsidRPr="009B1FBD" w:rsidRDefault="00787645" w:rsidP="00BF5FD4">
            <w:pPr>
              <w:numPr>
                <w:ilvl w:val="0"/>
                <w:numId w:val="4"/>
              </w:numPr>
              <w:autoSpaceDE w:val="0"/>
              <w:autoSpaceDN w:val="0"/>
              <w:adjustRightInd w:val="0"/>
              <w:spacing w:after="0" w:line="240" w:lineRule="auto"/>
              <w:rPr>
                <w:rFonts w:ascii="Arial" w:eastAsia="Times New Roman" w:hAnsi="Arial" w:cs="Arial"/>
                <w:sz w:val="24"/>
                <w:szCs w:val="24"/>
                <w:lang w:eastAsia="en-GB"/>
              </w:rPr>
            </w:pPr>
            <w:r w:rsidRPr="009B1FBD">
              <w:rPr>
                <w:rFonts w:ascii="Arial" w:eastAsia="Times New Roman" w:hAnsi="Arial" w:cs="Arial"/>
                <w:b/>
                <w:sz w:val="24"/>
                <w:szCs w:val="24"/>
                <w:lang w:eastAsia="en-GB"/>
              </w:rPr>
              <w:t xml:space="preserve">Splash: </w:t>
            </w:r>
            <w:r w:rsidRPr="009B1FBD">
              <w:rPr>
                <w:rFonts w:ascii="Arial" w:eastAsia="Times New Roman" w:hAnsi="Arial" w:cs="Arial"/>
                <w:sz w:val="24"/>
                <w:szCs w:val="24"/>
                <w:lang w:eastAsia="en-GB"/>
              </w:rPr>
              <w:t>Update on funding for water related recreation: Jont Bulbeck, NRW</w:t>
            </w:r>
          </w:p>
          <w:p w14:paraId="39078B27" w14:textId="77777777" w:rsidR="00787645" w:rsidRPr="009B1FBD" w:rsidRDefault="00787645" w:rsidP="00FA5CD6">
            <w:pPr>
              <w:autoSpaceDE w:val="0"/>
              <w:autoSpaceDN w:val="0"/>
              <w:adjustRightInd w:val="0"/>
              <w:spacing w:after="0" w:line="240" w:lineRule="auto"/>
              <w:ind w:left="360"/>
              <w:rPr>
                <w:rFonts w:ascii="Arial" w:eastAsia="Times New Roman" w:hAnsi="Arial" w:cs="Arial"/>
                <w:sz w:val="24"/>
                <w:szCs w:val="24"/>
                <w:lang w:eastAsia="en-GB"/>
              </w:rPr>
            </w:pPr>
          </w:p>
          <w:p w14:paraId="5B21F4BB" w14:textId="130AA4F5" w:rsidR="00787645" w:rsidRPr="009B1FBD" w:rsidRDefault="00787645" w:rsidP="00605D6D">
            <w:pPr>
              <w:autoSpaceDE w:val="0"/>
              <w:autoSpaceDN w:val="0"/>
              <w:adjustRightInd w:val="0"/>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The Splash Programme was a competitive programme previously run by Environment Agency Wales, it had been in abeyance for 2014/15.  WG had asked NRW to review the Programme, and NRW were waiting for a response from WG further to this advice.  </w:t>
            </w:r>
          </w:p>
          <w:p w14:paraId="1A67011B" w14:textId="77777777" w:rsidR="00787645" w:rsidRPr="009B1FBD" w:rsidRDefault="00787645" w:rsidP="00605D6D">
            <w:pPr>
              <w:autoSpaceDE w:val="0"/>
              <w:autoSpaceDN w:val="0"/>
              <w:adjustRightInd w:val="0"/>
              <w:spacing w:after="0" w:line="240" w:lineRule="auto"/>
              <w:rPr>
                <w:rFonts w:ascii="Arial" w:eastAsia="Times New Roman" w:hAnsi="Arial" w:cs="Arial"/>
                <w:sz w:val="24"/>
                <w:szCs w:val="24"/>
                <w:lang w:eastAsia="en-GB"/>
              </w:rPr>
            </w:pPr>
          </w:p>
          <w:p w14:paraId="7CA221D3" w14:textId="77777777" w:rsidR="00787645" w:rsidRPr="009B1FBD" w:rsidRDefault="00787645" w:rsidP="00605D6D">
            <w:pPr>
              <w:autoSpaceDE w:val="0"/>
              <w:autoSpaceDN w:val="0"/>
              <w:adjustRightInd w:val="0"/>
              <w:spacing w:after="0" w:line="240" w:lineRule="auto"/>
              <w:rPr>
                <w:rFonts w:ascii="Arial" w:eastAsia="Times New Roman" w:hAnsi="Arial" w:cs="Arial"/>
                <w:b/>
                <w:sz w:val="24"/>
                <w:szCs w:val="24"/>
                <w:lang w:eastAsia="en-GB"/>
              </w:rPr>
            </w:pPr>
            <w:r w:rsidRPr="009B1FBD">
              <w:rPr>
                <w:rFonts w:ascii="Arial" w:eastAsia="Times New Roman" w:hAnsi="Arial" w:cs="Arial"/>
                <w:b/>
                <w:sz w:val="24"/>
                <w:szCs w:val="24"/>
                <w:lang w:eastAsia="en-GB"/>
              </w:rPr>
              <w:t>Discussion:</w:t>
            </w:r>
          </w:p>
          <w:p w14:paraId="72F8A49E" w14:textId="77777777" w:rsidR="00787645" w:rsidRPr="009B1FBD" w:rsidRDefault="00787645" w:rsidP="00605D6D">
            <w:pPr>
              <w:autoSpaceDE w:val="0"/>
              <w:autoSpaceDN w:val="0"/>
              <w:adjustRightInd w:val="0"/>
              <w:spacing w:after="0" w:line="240" w:lineRule="auto"/>
              <w:rPr>
                <w:rFonts w:ascii="Arial" w:eastAsia="Times New Roman" w:hAnsi="Arial" w:cs="Arial"/>
                <w:sz w:val="24"/>
                <w:szCs w:val="24"/>
                <w:lang w:eastAsia="en-GB"/>
              </w:rPr>
            </w:pPr>
          </w:p>
          <w:p w14:paraId="1BAB001C" w14:textId="519257A8" w:rsidR="00787645" w:rsidRPr="009B1FBD" w:rsidRDefault="00787645" w:rsidP="00605D6D">
            <w:pPr>
              <w:autoSpaceDE w:val="0"/>
              <w:autoSpaceDN w:val="0"/>
              <w:adjustRightInd w:val="0"/>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Jean Rosenfeld asked whether the Splash Programme was considered useful.</w:t>
            </w:r>
          </w:p>
          <w:p w14:paraId="76399727" w14:textId="77777777" w:rsidR="00787645" w:rsidRPr="009B1FBD" w:rsidRDefault="00787645" w:rsidP="00605D6D">
            <w:pPr>
              <w:autoSpaceDE w:val="0"/>
              <w:autoSpaceDN w:val="0"/>
              <w:adjustRightInd w:val="0"/>
              <w:spacing w:after="0" w:line="240" w:lineRule="auto"/>
              <w:rPr>
                <w:rFonts w:ascii="Arial" w:eastAsia="Times New Roman" w:hAnsi="Arial" w:cs="Arial"/>
                <w:sz w:val="24"/>
                <w:szCs w:val="24"/>
                <w:lang w:eastAsia="en-GB"/>
              </w:rPr>
            </w:pPr>
          </w:p>
          <w:p w14:paraId="3CA221AD" w14:textId="400058B3" w:rsidR="00787645" w:rsidRPr="009B1FBD" w:rsidRDefault="00787645" w:rsidP="00605D6D">
            <w:pPr>
              <w:autoSpaceDE w:val="0"/>
              <w:autoSpaceDN w:val="0"/>
              <w:adjustRightInd w:val="0"/>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Jont Bulbeck responded that the Evaluation had shown that it was beneficial, and going forward would wish to look at developing reporting on the outputs and outcomes achieved.</w:t>
            </w:r>
          </w:p>
          <w:p w14:paraId="3F288C8C" w14:textId="77777777" w:rsidR="00787645" w:rsidRPr="009B1FBD" w:rsidRDefault="00787645" w:rsidP="00605D6D">
            <w:pPr>
              <w:autoSpaceDE w:val="0"/>
              <w:autoSpaceDN w:val="0"/>
              <w:adjustRightInd w:val="0"/>
              <w:spacing w:after="0" w:line="240" w:lineRule="auto"/>
              <w:rPr>
                <w:rFonts w:ascii="Arial" w:eastAsia="Times New Roman" w:hAnsi="Arial" w:cs="Arial"/>
                <w:sz w:val="24"/>
                <w:szCs w:val="24"/>
                <w:lang w:eastAsia="en-GB"/>
              </w:rPr>
            </w:pPr>
          </w:p>
          <w:p w14:paraId="6DDA75AF" w14:textId="46A5C8CE" w:rsidR="00787645" w:rsidRPr="009B1FBD" w:rsidRDefault="00787645" w:rsidP="00605D6D">
            <w:pPr>
              <w:autoSpaceDE w:val="0"/>
              <w:autoSpaceDN w:val="0"/>
              <w:adjustRightInd w:val="0"/>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A show of hands indicated that around half of LAFs have a member with interests in water recreation.</w:t>
            </w:r>
          </w:p>
          <w:p w14:paraId="11A4AFBA" w14:textId="77777777" w:rsidR="00787645" w:rsidRPr="009B1FBD" w:rsidRDefault="00787645" w:rsidP="00605D6D">
            <w:pPr>
              <w:autoSpaceDE w:val="0"/>
              <w:autoSpaceDN w:val="0"/>
              <w:adjustRightInd w:val="0"/>
              <w:spacing w:after="0" w:line="240" w:lineRule="auto"/>
              <w:rPr>
                <w:rFonts w:ascii="Arial" w:eastAsia="Times New Roman" w:hAnsi="Arial" w:cs="Arial"/>
                <w:sz w:val="24"/>
                <w:szCs w:val="24"/>
                <w:lang w:eastAsia="en-GB"/>
              </w:rPr>
            </w:pPr>
          </w:p>
          <w:p w14:paraId="75F63661" w14:textId="040FA471" w:rsidR="00787645" w:rsidRPr="009B1FBD" w:rsidRDefault="00787645" w:rsidP="00605D6D">
            <w:pPr>
              <w:autoSpaceDE w:val="0"/>
              <w:autoSpaceDN w:val="0"/>
              <w:adjustRightInd w:val="0"/>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Points were made about voluntary access arrangements on water and that these had been a failure.  Conflict with regards to access to water was increasing.</w:t>
            </w:r>
          </w:p>
          <w:p w14:paraId="672433DD" w14:textId="77777777" w:rsidR="00787645" w:rsidRPr="009B1FBD" w:rsidRDefault="00787645" w:rsidP="00605D6D">
            <w:pPr>
              <w:autoSpaceDE w:val="0"/>
              <w:autoSpaceDN w:val="0"/>
              <w:adjustRightInd w:val="0"/>
              <w:spacing w:after="0" w:line="240" w:lineRule="auto"/>
              <w:rPr>
                <w:rFonts w:ascii="Arial" w:eastAsia="Times New Roman" w:hAnsi="Arial" w:cs="Arial"/>
                <w:sz w:val="24"/>
                <w:szCs w:val="24"/>
                <w:lang w:eastAsia="en-GB"/>
              </w:rPr>
            </w:pPr>
          </w:p>
          <w:p w14:paraId="0EF09E94" w14:textId="11984A11" w:rsidR="00787645" w:rsidRPr="009B1FBD" w:rsidRDefault="00787645" w:rsidP="00605D6D">
            <w:pPr>
              <w:autoSpaceDE w:val="0"/>
              <w:autoSpaceDN w:val="0"/>
              <w:adjustRightInd w:val="0"/>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Jont Bulbeck recognised that access arrangements were mixed in terms of outcomes and that attempts to develop new access had been difficult.   </w:t>
            </w:r>
          </w:p>
          <w:p w14:paraId="72D42AB4" w14:textId="77777777" w:rsidR="00787645" w:rsidRPr="009B1FBD" w:rsidRDefault="00787645" w:rsidP="00605D6D">
            <w:pPr>
              <w:autoSpaceDE w:val="0"/>
              <w:autoSpaceDN w:val="0"/>
              <w:adjustRightInd w:val="0"/>
              <w:spacing w:after="0" w:line="240" w:lineRule="auto"/>
              <w:rPr>
                <w:rFonts w:ascii="Arial" w:eastAsia="Times New Roman" w:hAnsi="Arial" w:cs="Arial"/>
                <w:sz w:val="24"/>
                <w:szCs w:val="24"/>
                <w:lang w:eastAsia="en-GB"/>
              </w:rPr>
            </w:pPr>
          </w:p>
          <w:p w14:paraId="6B3E5807" w14:textId="27DD47EF" w:rsidR="00787645" w:rsidRPr="009B1FBD" w:rsidRDefault="00787645" w:rsidP="00BF5FD4">
            <w:pPr>
              <w:autoSpaceDE w:val="0"/>
              <w:autoSpaceDN w:val="0"/>
              <w:adjustRightInd w:val="0"/>
              <w:spacing w:after="0" w:line="240" w:lineRule="auto"/>
              <w:ind w:left="360"/>
              <w:rPr>
                <w:rFonts w:ascii="Arial" w:eastAsia="Times New Roman" w:hAnsi="Arial" w:cs="Arial"/>
                <w:sz w:val="24"/>
                <w:szCs w:val="24"/>
                <w:lang w:eastAsia="en-GB"/>
              </w:rPr>
            </w:pPr>
          </w:p>
        </w:tc>
      </w:tr>
      <w:tr w:rsidR="00787645" w:rsidRPr="009B1FBD" w14:paraId="36917FBA" w14:textId="77777777" w:rsidTr="001A2863">
        <w:tc>
          <w:tcPr>
            <w:tcW w:w="547" w:type="dxa"/>
          </w:tcPr>
          <w:p w14:paraId="2D7E927C" w14:textId="77777777" w:rsidR="00787645" w:rsidRPr="009B1FBD" w:rsidRDefault="00787645" w:rsidP="00BF5FD4">
            <w:pPr>
              <w:spacing w:after="0" w:line="240" w:lineRule="auto"/>
              <w:rPr>
                <w:rFonts w:ascii="Arial" w:eastAsia="Times New Roman" w:hAnsi="Arial" w:cs="Arial"/>
                <w:sz w:val="24"/>
                <w:szCs w:val="24"/>
                <w:lang w:eastAsia="en-GB"/>
              </w:rPr>
            </w:pPr>
          </w:p>
        </w:tc>
        <w:tc>
          <w:tcPr>
            <w:tcW w:w="7154" w:type="dxa"/>
          </w:tcPr>
          <w:p w14:paraId="71722461" w14:textId="77777777" w:rsidR="00787645" w:rsidRPr="009B1FBD" w:rsidRDefault="00787645" w:rsidP="00BF5FD4">
            <w:pPr>
              <w:autoSpaceDE w:val="0"/>
              <w:autoSpaceDN w:val="0"/>
              <w:adjustRightInd w:val="0"/>
              <w:spacing w:after="0" w:line="240" w:lineRule="auto"/>
              <w:rPr>
                <w:rFonts w:ascii="Arial" w:eastAsia="Times New Roman" w:hAnsi="Arial" w:cs="Arial"/>
                <w:b/>
                <w:sz w:val="24"/>
                <w:szCs w:val="24"/>
                <w:lang w:eastAsia="en-GB"/>
              </w:rPr>
            </w:pPr>
            <w:r w:rsidRPr="009B1FBD">
              <w:rPr>
                <w:rFonts w:ascii="Arial" w:eastAsia="Times New Roman" w:hAnsi="Arial" w:cs="Arial"/>
                <w:b/>
                <w:sz w:val="24"/>
                <w:szCs w:val="24"/>
                <w:lang w:eastAsia="en-GB"/>
              </w:rPr>
              <w:t>Lunch</w:t>
            </w:r>
          </w:p>
          <w:p w14:paraId="6BC66EB1" w14:textId="77777777" w:rsidR="00787645" w:rsidRPr="009B1FBD" w:rsidRDefault="00787645" w:rsidP="00BF5FD4">
            <w:pPr>
              <w:autoSpaceDE w:val="0"/>
              <w:autoSpaceDN w:val="0"/>
              <w:adjustRightInd w:val="0"/>
              <w:spacing w:after="0" w:line="240" w:lineRule="auto"/>
              <w:rPr>
                <w:rFonts w:ascii="Arial" w:eastAsia="Times New Roman" w:hAnsi="Arial" w:cs="Arial"/>
                <w:b/>
                <w:sz w:val="24"/>
                <w:szCs w:val="24"/>
                <w:lang w:eastAsia="en-GB"/>
              </w:rPr>
            </w:pPr>
          </w:p>
        </w:tc>
      </w:tr>
      <w:tr w:rsidR="00787645" w:rsidRPr="009B1FBD" w14:paraId="6D7ECD4C" w14:textId="77777777" w:rsidTr="001A2863">
        <w:tc>
          <w:tcPr>
            <w:tcW w:w="547" w:type="dxa"/>
          </w:tcPr>
          <w:p w14:paraId="06131434" w14:textId="77777777" w:rsidR="00787645" w:rsidRPr="009B1FBD" w:rsidRDefault="00787645" w:rsidP="00BF5FD4">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4.</w:t>
            </w:r>
          </w:p>
        </w:tc>
        <w:tc>
          <w:tcPr>
            <w:tcW w:w="7154" w:type="dxa"/>
          </w:tcPr>
          <w:p w14:paraId="24FABE9F" w14:textId="77777777" w:rsidR="00787645" w:rsidRPr="009B1FBD" w:rsidRDefault="00787645" w:rsidP="00BF5FD4">
            <w:pPr>
              <w:autoSpaceDE w:val="0"/>
              <w:autoSpaceDN w:val="0"/>
              <w:adjustRightInd w:val="0"/>
              <w:spacing w:after="0" w:line="240" w:lineRule="auto"/>
              <w:rPr>
                <w:rFonts w:ascii="Arial" w:eastAsia="Times New Roman" w:hAnsi="Arial" w:cs="Arial"/>
                <w:b/>
                <w:sz w:val="24"/>
                <w:szCs w:val="24"/>
                <w:lang w:eastAsia="en-GB"/>
              </w:rPr>
            </w:pPr>
            <w:r w:rsidRPr="009B1FBD">
              <w:rPr>
                <w:rFonts w:ascii="Arial" w:eastAsia="Times New Roman" w:hAnsi="Arial" w:cs="Arial"/>
                <w:b/>
                <w:sz w:val="24"/>
                <w:szCs w:val="24"/>
                <w:lang w:eastAsia="en-GB"/>
              </w:rPr>
              <w:t>Contributions from All</w:t>
            </w:r>
          </w:p>
          <w:p w14:paraId="426FA849" w14:textId="77777777" w:rsidR="00787645" w:rsidRPr="009B1FBD" w:rsidRDefault="00787645" w:rsidP="00BF5FD4">
            <w:pPr>
              <w:numPr>
                <w:ilvl w:val="0"/>
                <w:numId w:val="5"/>
              </w:num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An opportunity to share highlights from your written update on your LAF</w:t>
            </w:r>
          </w:p>
          <w:p w14:paraId="59B1D637" w14:textId="77777777" w:rsidR="00787645" w:rsidRPr="009B1FBD" w:rsidRDefault="00787645" w:rsidP="00A433E9">
            <w:pPr>
              <w:spacing w:after="0" w:line="240" w:lineRule="auto"/>
              <w:rPr>
                <w:rFonts w:ascii="Arial" w:eastAsia="Times New Roman" w:hAnsi="Arial" w:cs="Arial"/>
                <w:sz w:val="24"/>
                <w:szCs w:val="24"/>
                <w:lang w:eastAsia="en-GB"/>
              </w:rPr>
            </w:pPr>
          </w:p>
          <w:p w14:paraId="6D0A3424" w14:textId="582EFF5A" w:rsidR="00787645" w:rsidRPr="009B1FBD" w:rsidRDefault="00787645" w:rsidP="00A433E9">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All Chairs were asked to provide a ½ page update from their LAF on timely issues or examples of working which others might find helpful, this was collated and circulated prior to the meeting as ‘Contributions from all’ in addition, the following points were made:  </w:t>
            </w:r>
          </w:p>
          <w:p w14:paraId="544045C3" w14:textId="2717668C" w:rsidR="00787645" w:rsidRPr="009B1FBD" w:rsidRDefault="00787645" w:rsidP="00A433E9">
            <w:pPr>
              <w:pStyle w:val="ListParagraph"/>
              <w:numPr>
                <w:ilvl w:val="0"/>
                <w:numId w:val="5"/>
              </w:numPr>
              <w:spacing w:after="0" w:line="240" w:lineRule="auto"/>
              <w:rPr>
                <w:rFonts w:ascii="Arial" w:eastAsia="Times New Roman" w:hAnsi="Arial" w:cs="Arial"/>
                <w:b/>
                <w:sz w:val="24"/>
                <w:szCs w:val="24"/>
                <w:lang w:eastAsia="en-GB"/>
              </w:rPr>
            </w:pPr>
            <w:r w:rsidRPr="009B1FBD">
              <w:rPr>
                <w:rFonts w:ascii="Arial" w:eastAsia="Times New Roman" w:hAnsi="Arial" w:cs="Arial"/>
                <w:sz w:val="24"/>
                <w:szCs w:val="24"/>
                <w:lang w:eastAsia="en-GB"/>
              </w:rPr>
              <w:t xml:space="preserve">Chris Ledbury noted that the Powys LAF was responding to an appeal and advice for Dog Walkers.  </w:t>
            </w:r>
          </w:p>
          <w:p w14:paraId="6BC9D440" w14:textId="2F575F63" w:rsidR="00787645" w:rsidRPr="009B1FBD" w:rsidRDefault="00787645" w:rsidP="00A433E9">
            <w:pPr>
              <w:pStyle w:val="ListParagraph"/>
              <w:numPr>
                <w:ilvl w:val="0"/>
                <w:numId w:val="5"/>
              </w:numPr>
              <w:spacing w:after="0" w:line="240" w:lineRule="auto"/>
              <w:rPr>
                <w:rFonts w:ascii="Arial" w:eastAsia="Times New Roman" w:hAnsi="Arial" w:cs="Arial"/>
                <w:b/>
                <w:sz w:val="24"/>
                <w:szCs w:val="24"/>
                <w:lang w:eastAsia="en-GB"/>
              </w:rPr>
            </w:pPr>
            <w:r w:rsidRPr="009B1FBD">
              <w:rPr>
                <w:rFonts w:ascii="Arial" w:eastAsia="Times New Roman" w:hAnsi="Arial" w:cs="Arial"/>
                <w:sz w:val="24"/>
                <w:szCs w:val="24"/>
                <w:lang w:eastAsia="en-GB"/>
              </w:rPr>
              <w:t xml:space="preserve">Malcolm </w:t>
            </w:r>
            <w:proofErr w:type="spellStart"/>
            <w:r w:rsidRPr="009B1FBD">
              <w:rPr>
                <w:rFonts w:ascii="Arial" w:eastAsia="Times New Roman" w:hAnsi="Arial" w:cs="Arial"/>
                <w:sz w:val="24"/>
                <w:szCs w:val="24"/>
                <w:lang w:eastAsia="en-GB"/>
              </w:rPr>
              <w:t>Wynstanley</w:t>
            </w:r>
            <w:proofErr w:type="spellEnd"/>
            <w:r w:rsidRPr="009B1FBD">
              <w:rPr>
                <w:rFonts w:ascii="Arial" w:eastAsia="Times New Roman" w:hAnsi="Arial" w:cs="Arial"/>
                <w:sz w:val="24"/>
                <w:szCs w:val="24"/>
                <w:lang w:eastAsia="en-GB"/>
              </w:rPr>
              <w:t xml:space="preserve">, the </w:t>
            </w:r>
            <w:proofErr w:type="spellStart"/>
            <w:r w:rsidRPr="009B1FBD">
              <w:rPr>
                <w:rFonts w:ascii="Arial" w:eastAsia="Times New Roman" w:hAnsi="Arial" w:cs="Arial"/>
                <w:sz w:val="24"/>
                <w:szCs w:val="24"/>
                <w:lang w:eastAsia="en-GB"/>
              </w:rPr>
              <w:t>Arfon</w:t>
            </w:r>
            <w:proofErr w:type="spellEnd"/>
            <w:r w:rsidRPr="009B1FBD">
              <w:rPr>
                <w:rFonts w:ascii="Arial" w:eastAsia="Times New Roman" w:hAnsi="Arial" w:cs="Arial"/>
                <w:sz w:val="24"/>
                <w:szCs w:val="24"/>
                <w:lang w:eastAsia="en-GB"/>
              </w:rPr>
              <w:t xml:space="preserve"> </w:t>
            </w:r>
            <w:proofErr w:type="spellStart"/>
            <w:r w:rsidRPr="009B1FBD">
              <w:rPr>
                <w:rFonts w:ascii="Arial" w:eastAsia="Times New Roman" w:hAnsi="Arial" w:cs="Arial"/>
                <w:sz w:val="24"/>
                <w:szCs w:val="24"/>
                <w:lang w:eastAsia="en-GB"/>
              </w:rPr>
              <w:t>Dwyfor</w:t>
            </w:r>
            <w:proofErr w:type="spellEnd"/>
            <w:r w:rsidRPr="009B1FBD">
              <w:rPr>
                <w:rFonts w:ascii="Arial" w:eastAsia="Times New Roman" w:hAnsi="Arial" w:cs="Arial"/>
                <w:sz w:val="24"/>
                <w:szCs w:val="24"/>
                <w:lang w:eastAsia="en-GB"/>
              </w:rPr>
              <w:t xml:space="preserve"> secretary was retiring </w:t>
            </w:r>
          </w:p>
          <w:p w14:paraId="72F31DF6" w14:textId="09E50940" w:rsidR="00787645" w:rsidRPr="009B1FBD" w:rsidRDefault="00787645" w:rsidP="00A433E9">
            <w:pPr>
              <w:pStyle w:val="ListParagraph"/>
              <w:numPr>
                <w:ilvl w:val="0"/>
                <w:numId w:val="5"/>
              </w:numPr>
              <w:spacing w:after="0" w:line="240" w:lineRule="auto"/>
              <w:rPr>
                <w:rFonts w:ascii="Arial" w:eastAsia="Times New Roman" w:hAnsi="Arial" w:cs="Arial"/>
                <w:b/>
                <w:sz w:val="24"/>
                <w:szCs w:val="24"/>
                <w:lang w:eastAsia="en-GB"/>
              </w:rPr>
            </w:pPr>
            <w:proofErr w:type="spellStart"/>
            <w:r w:rsidRPr="009B1FBD">
              <w:rPr>
                <w:rFonts w:ascii="Arial" w:eastAsia="Times New Roman" w:hAnsi="Arial" w:cs="Arial"/>
                <w:sz w:val="24"/>
                <w:szCs w:val="24"/>
                <w:lang w:eastAsia="en-GB"/>
              </w:rPr>
              <w:t>Dewi</w:t>
            </w:r>
            <w:proofErr w:type="spellEnd"/>
            <w:r w:rsidRPr="009B1FBD">
              <w:rPr>
                <w:rFonts w:ascii="Arial" w:eastAsia="Times New Roman" w:hAnsi="Arial" w:cs="Arial"/>
                <w:sz w:val="24"/>
                <w:szCs w:val="24"/>
                <w:lang w:eastAsia="en-GB"/>
              </w:rPr>
              <w:t xml:space="preserve"> </w:t>
            </w:r>
            <w:proofErr w:type="spellStart"/>
            <w:r w:rsidRPr="009B1FBD">
              <w:rPr>
                <w:rFonts w:ascii="Arial" w:eastAsia="Times New Roman" w:hAnsi="Arial" w:cs="Arial"/>
                <w:sz w:val="24"/>
                <w:szCs w:val="24"/>
                <w:lang w:eastAsia="en-GB"/>
              </w:rPr>
              <w:t>ap</w:t>
            </w:r>
            <w:proofErr w:type="spellEnd"/>
            <w:r w:rsidRPr="009B1FBD">
              <w:rPr>
                <w:rFonts w:ascii="Arial" w:eastAsia="Times New Roman" w:hAnsi="Arial" w:cs="Arial"/>
                <w:sz w:val="24"/>
                <w:szCs w:val="24"/>
                <w:lang w:eastAsia="en-GB"/>
              </w:rPr>
              <w:t xml:space="preserve"> </w:t>
            </w:r>
            <w:proofErr w:type="spellStart"/>
            <w:r w:rsidRPr="009B1FBD">
              <w:rPr>
                <w:rFonts w:ascii="Arial" w:eastAsia="Times New Roman" w:hAnsi="Arial" w:cs="Arial"/>
                <w:sz w:val="24"/>
                <w:szCs w:val="24"/>
                <w:lang w:eastAsia="en-GB"/>
              </w:rPr>
              <w:t>Rhobert</w:t>
            </w:r>
            <w:proofErr w:type="spellEnd"/>
            <w:r w:rsidRPr="009B1FBD">
              <w:rPr>
                <w:rFonts w:ascii="Arial" w:eastAsia="Times New Roman" w:hAnsi="Arial" w:cs="Arial"/>
                <w:sz w:val="24"/>
                <w:szCs w:val="24"/>
                <w:lang w:eastAsia="en-GB"/>
              </w:rPr>
              <w:t xml:space="preserve"> said that Anglesey LAF was looking at planning issues related to energy development on Anglesey</w:t>
            </w:r>
          </w:p>
          <w:p w14:paraId="313308B1" w14:textId="32A09C64" w:rsidR="00787645" w:rsidRPr="009B1FBD" w:rsidRDefault="00787645" w:rsidP="00A433E9">
            <w:pPr>
              <w:pStyle w:val="ListParagraph"/>
              <w:numPr>
                <w:ilvl w:val="0"/>
                <w:numId w:val="5"/>
              </w:numPr>
              <w:spacing w:after="0" w:line="240" w:lineRule="auto"/>
              <w:rPr>
                <w:rFonts w:ascii="Arial" w:eastAsia="Times New Roman" w:hAnsi="Arial" w:cs="Arial"/>
                <w:b/>
                <w:sz w:val="24"/>
                <w:szCs w:val="24"/>
                <w:lang w:eastAsia="en-GB"/>
              </w:rPr>
            </w:pPr>
            <w:r w:rsidRPr="009B1FBD">
              <w:rPr>
                <w:rFonts w:ascii="Arial" w:eastAsia="Times New Roman" w:hAnsi="Arial" w:cs="Arial"/>
                <w:sz w:val="24"/>
                <w:szCs w:val="24"/>
                <w:lang w:eastAsia="en-GB"/>
              </w:rPr>
              <w:t xml:space="preserve">Caerphilly LAF was working on </w:t>
            </w:r>
            <w:proofErr w:type="spellStart"/>
            <w:r w:rsidRPr="009B1FBD">
              <w:rPr>
                <w:rFonts w:ascii="Arial" w:eastAsia="Times New Roman" w:hAnsi="Arial" w:cs="Arial"/>
                <w:sz w:val="24"/>
                <w:szCs w:val="24"/>
                <w:lang w:eastAsia="en-GB"/>
              </w:rPr>
              <w:t>Glastir</w:t>
            </w:r>
            <w:proofErr w:type="spellEnd"/>
            <w:r w:rsidRPr="009B1FBD">
              <w:rPr>
                <w:rFonts w:ascii="Arial" w:eastAsia="Times New Roman" w:hAnsi="Arial" w:cs="Arial"/>
                <w:sz w:val="24"/>
                <w:szCs w:val="24"/>
                <w:lang w:eastAsia="en-GB"/>
              </w:rPr>
              <w:t xml:space="preserve"> and reflecting on it’s potential to be a useful resource</w:t>
            </w:r>
          </w:p>
          <w:p w14:paraId="252ACFB9" w14:textId="0BF7B5DB" w:rsidR="00787645" w:rsidRPr="009B1FBD" w:rsidRDefault="00787645" w:rsidP="00A433E9">
            <w:pPr>
              <w:pStyle w:val="ListParagraph"/>
              <w:numPr>
                <w:ilvl w:val="0"/>
                <w:numId w:val="5"/>
              </w:numPr>
              <w:spacing w:after="0" w:line="240" w:lineRule="auto"/>
              <w:rPr>
                <w:rFonts w:ascii="Arial" w:eastAsia="Times New Roman" w:hAnsi="Arial" w:cs="Arial"/>
                <w:b/>
                <w:sz w:val="24"/>
                <w:szCs w:val="24"/>
                <w:lang w:eastAsia="en-GB"/>
              </w:rPr>
            </w:pPr>
            <w:proofErr w:type="spellStart"/>
            <w:r w:rsidRPr="009B1FBD">
              <w:rPr>
                <w:rFonts w:ascii="Arial" w:eastAsia="Times New Roman" w:hAnsi="Arial" w:cs="Arial"/>
                <w:sz w:val="24"/>
                <w:szCs w:val="24"/>
                <w:lang w:eastAsia="en-GB"/>
              </w:rPr>
              <w:t>Hedd</w:t>
            </w:r>
            <w:proofErr w:type="spellEnd"/>
            <w:r w:rsidRPr="009B1FBD">
              <w:rPr>
                <w:rFonts w:ascii="Arial" w:eastAsia="Times New Roman" w:hAnsi="Arial" w:cs="Arial"/>
                <w:sz w:val="24"/>
                <w:szCs w:val="24"/>
                <w:lang w:eastAsia="en-GB"/>
              </w:rPr>
              <w:t xml:space="preserve"> Pugh, </w:t>
            </w:r>
            <w:proofErr w:type="spellStart"/>
            <w:r w:rsidRPr="009B1FBD">
              <w:rPr>
                <w:rFonts w:ascii="Arial" w:eastAsia="Times New Roman" w:hAnsi="Arial" w:cs="Arial"/>
                <w:sz w:val="24"/>
                <w:szCs w:val="24"/>
                <w:lang w:eastAsia="en-GB"/>
              </w:rPr>
              <w:t>Snowdownia</w:t>
            </w:r>
            <w:proofErr w:type="spellEnd"/>
            <w:r w:rsidRPr="009B1FBD">
              <w:rPr>
                <w:rFonts w:ascii="Arial" w:eastAsia="Times New Roman" w:hAnsi="Arial" w:cs="Arial"/>
                <w:sz w:val="24"/>
                <w:szCs w:val="24"/>
                <w:lang w:eastAsia="en-GB"/>
              </w:rPr>
              <w:t xml:space="preserve"> South LAF was looking at Dog Walking, cross compliance, wild camping and illegal off-roading, </w:t>
            </w:r>
          </w:p>
          <w:p w14:paraId="23E95801" w14:textId="66A0640F" w:rsidR="00787645" w:rsidRPr="009B1FBD" w:rsidRDefault="00787645" w:rsidP="00A433E9">
            <w:pPr>
              <w:pStyle w:val="ListParagraph"/>
              <w:numPr>
                <w:ilvl w:val="0"/>
                <w:numId w:val="5"/>
              </w:numPr>
              <w:spacing w:after="0" w:line="240" w:lineRule="auto"/>
              <w:rPr>
                <w:rFonts w:ascii="Arial" w:eastAsia="Times New Roman" w:hAnsi="Arial" w:cs="Arial"/>
                <w:b/>
                <w:sz w:val="24"/>
                <w:szCs w:val="24"/>
                <w:lang w:eastAsia="en-GB"/>
              </w:rPr>
            </w:pPr>
            <w:r w:rsidRPr="009B1FBD">
              <w:rPr>
                <w:rFonts w:ascii="Arial" w:eastAsia="Times New Roman" w:hAnsi="Arial" w:cs="Arial"/>
                <w:sz w:val="24"/>
                <w:szCs w:val="24"/>
                <w:lang w:eastAsia="en-GB"/>
              </w:rPr>
              <w:t xml:space="preserve">Jean Rosenfeld, Flintshire LAF had looked at the CROW mapping/remapping process, and access to water with a presentation from a canoeist </w:t>
            </w:r>
          </w:p>
          <w:p w14:paraId="32E65C68" w14:textId="724F11AE" w:rsidR="00787645" w:rsidRPr="009B1FBD" w:rsidRDefault="00787645" w:rsidP="00FF6EDC">
            <w:pPr>
              <w:pStyle w:val="ListParagraph"/>
              <w:numPr>
                <w:ilvl w:val="0"/>
                <w:numId w:val="5"/>
              </w:numPr>
              <w:spacing w:after="0" w:line="240" w:lineRule="auto"/>
              <w:rPr>
                <w:rFonts w:ascii="Arial" w:eastAsia="Times New Roman" w:hAnsi="Arial" w:cs="Arial"/>
                <w:b/>
                <w:sz w:val="24"/>
                <w:szCs w:val="24"/>
                <w:lang w:eastAsia="en-GB"/>
              </w:rPr>
            </w:pPr>
            <w:r w:rsidRPr="009B1FBD">
              <w:rPr>
                <w:rFonts w:ascii="Arial" w:eastAsia="Times New Roman" w:hAnsi="Arial" w:cs="Arial"/>
                <w:sz w:val="24"/>
                <w:szCs w:val="24"/>
                <w:lang w:eastAsia="en-GB"/>
              </w:rPr>
              <w:t xml:space="preserve">David Firth reflected on two successes North Snowdonia LAF had been involved with relating to long standing issues.  Lon </w:t>
            </w:r>
            <w:proofErr w:type="spellStart"/>
            <w:r w:rsidRPr="009B1FBD">
              <w:rPr>
                <w:rFonts w:ascii="Arial" w:eastAsia="Times New Roman" w:hAnsi="Arial" w:cs="Arial"/>
                <w:sz w:val="24"/>
                <w:szCs w:val="24"/>
                <w:lang w:eastAsia="en-GB"/>
              </w:rPr>
              <w:t>Gwyrfai</w:t>
            </w:r>
            <w:proofErr w:type="spellEnd"/>
            <w:r w:rsidRPr="009B1FBD">
              <w:rPr>
                <w:rFonts w:ascii="Arial" w:eastAsia="Times New Roman" w:hAnsi="Arial" w:cs="Arial"/>
                <w:sz w:val="24"/>
                <w:szCs w:val="24"/>
                <w:lang w:eastAsia="en-GB"/>
              </w:rPr>
              <w:t xml:space="preserve"> (started 20 years ago), a new section had been opened which was proving to be extremely successful and </w:t>
            </w:r>
            <w:proofErr w:type="spellStart"/>
            <w:r w:rsidRPr="009B1FBD">
              <w:rPr>
                <w:rFonts w:ascii="Arial" w:eastAsia="Times New Roman" w:hAnsi="Arial" w:cs="Arial"/>
                <w:sz w:val="24"/>
                <w:szCs w:val="24"/>
                <w:lang w:eastAsia="en-GB"/>
              </w:rPr>
              <w:t>waymarking</w:t>
            </w:r>
            <w:proofErr w:type="spellEnd"/>
            <w:r w:rsidRPr="009B1FBD">
              <w:rPr>
                <w:rFonts w:ascii="Arial" w:eastAsia="Times New Roman" w:hAnsi="Arial" w:cs="Arial"/>
                <w:sz w:val="24"/>
                <w:szCs w:val="24"/>
                <w:lang w:eastAsia="en-GB"/>
              </w:rPr>
              <w:t xml:space="preserve"> on Snowdon to try to get people to stay on their intended route and he hoped that the waymarks were vandal proof.</w:t>
            </w:r>
          </w:p>
          <w:p w14:paraId="71CC7FB1" w14:textId="068B7690" w:rsidR="00787645" w:rsidRPr="009B1FBD" w:rsidRDefault="00787645" w:rsidP="00FF6EDC">
            <w:pPr>
              <w:pStyle w:val="ListParagraph"/>
              <w:numPr>
                <w:ilvl w:val="0"/>
                <w:numId w:val="5"/>
              </w:numPr>
              <w:spacing w:after="0" w:line="240" w:lineRule="auto"/>
              <w:rPr>
                <w:rFonts w:ascii="Arial" w:eastAsia="Times New Roman" w:hAnsi="Arial" w:cs="Arial"/>
                <w:b/>
                <w:sz w:val="24"/>
                <w:szCs w:val="24"/>
                <w:lang w:eastAsia="en-GB"/>
              </w:rPr>
            </w:pPr>
            <w:r w:rsidRPr="009B1FBD">
              <w:rPr>
                <w:rFonts w:ascii="Arial" w:eastAsia="Times New Roman" w:hAnsi="Arial" w:cs="Arial"/>
                <w:sz w:val="24"/>
                <w:szCs w:val="24"/>
                <w:lang w:eastAsia="en-GB"/>
              </w:rPr>
              <w:lastRenderedPageBreak/>
              <w:t>Frank Coleman, suggested using the email group for the Chairs meeting as a way of networking.</w:t>
            </w:r>
          </w:p>
          <w:p w14:paraId="08E30805" w14:textId="32D49064" w:rsidR="00787645" w:rsidRPr="009B1FBD" w:rsidRDefault="00787645" w:rsidP="00FF6EDC">
            <w:pPr>
              <w:pStyle w:val="ListParagraph"/>
              <w:numPr>
                <w:ilvl w:val="0"/>
                <w:numId w:val="5"/>
              </w:numPr>
              <w:spacing w:after="0" w:line="240" w:lineRule="auto"/>
              <w:rPr>
                <w:rFonts w:ascii="Arial" w:eastAsia="Times New Roman" w:hAnsi="Arial" w:cs="Arial"/>
                <w:b/>
                <w:sz w:val="24"/>
                <w:szCs w:val="24"/>
                <w:lang w:eastAsia="en-GB"/>
              </w:rPr>
            </w:pPr>
            <w:r w:rsidRPr="009B1FBD">
              <w:rPr>
                <w:rFonts w:ascii="Arial" w:eastAsia="Times New Roman" w:hAnsi="Arial" w:cs="Arial"/>
                <w:sz w:val="24"/>
                <w:szCs w:val="24"/>
                <w:lang w:eastAsia="en-GB"/>
              </w:rPr>
              <w:t>Paxton Hood-Williams, Swansea had now got a LAF with a good mix and balance.  LAF was looking at s106 agreements in relation to a large development.</w:t>
            </w:r>
          </w:p>
          <w:p w14:paraId="402D0A53" w14:textId="4C95B0DA" w:rsidR="00787645" w:rsidRPr="009B1FBD" w:rsidRDefault="00787645" w:rsidP="00FF6EDC">
            <w:pPr>
              <w:pStyle w:val="ListParagraph"/>
              <w:numPr>
                <w:ilvl w:val="0"/>
                <w:numId w:val="5"/>
              </w:numPr>
              <w:spacing w:after="0" w:line="240" w:lineRule="auto"/>
              <w:rPr>
                <w:rFonts w:ascii="Arial" w:eastAsia="Times New Roman" w:hAnsi="Arial" w:cs="Arial"/>
                <w:b/>
                <w:sz w:val="24"/>
                <w:szCs w:val="24"/>
                <w:lang w:eastAsia="en-GB"/>
              </w:rPr>
            </w:pPr>
            <w:r w:rsidRPr="009B1FBD">
              <w:rPr>
                <w:rFonts w:ascii="Arial" w:eastAsia="Times New Roman" w:hAnsi="Arial" w:cs="Arial"/>
                <w:sz w:val="24"/>
                <w:szCs w:val="24"/>
                <w:lang w:eastAsia="en-GB"/>
              </w:rPr>
              <w:t xml:space="preserve">Ian </w:t>
            </w:r>
            <w:proofErr w:type="spellStart"/>
            <w:r w:rsidRPr="009B1FBD">
              <w:rPr>
                <w:rFonts w:ascii="Arial" w:eastAsia="Times New Roman" w:hAnsi="Arial" w:cs="Arial"/>
                <w:sz w:val="24"/>
                <w:szCs w:val="24"/>
                <w:lang w:eastAsia="en-GB"/>
              </w:rPr>
              <w:t>Mabberley</w:t>
            </w:r>
            <w:proofErr w:type="spellEnd"/>
            <w:r w:rsidRPr="009B1FBD">
              <w:rPr>
                <w:rFonts w:ascii="Arial" w:eastAsia="Times New Roman" w:hAnsi="Arial" w:cs="Arial"/>
                <w:sz w:val="24"/>
                <w:szCs w:val="24"/>
                <w:lang w:eastAsia="en-GB"/>
              </w:rPr>
              <w:t xml:space="preserve"> noted that National Park staff may no longer be available at weekends to manage visitors.  The issue was the increasing desire to encourage people into and promote the outdoors and then not having people around to manage the visitors arriving.  There was ongoing concern about illegal off </w:t>
            </w:r>
            <w:proofErr w:type="spellStart"/>
            <w:r w:rsidRPr="009B1FBD">
              <w:rPr>
                <w:rFonts w:ascii="Arial" w:eastAsia="Times New Roman" w:hAnsi="Arial" w:cs="Arial"/>
                <w:sz w:val="24"/>
                <w:szCs w:val="24"/>
                <w:lang w:eastAsia="en-GB"/>
              </w:rPr>
              <w:t>roading</w:t>
            </w:r>
            <w:proofErr w:type="spellEnd"/>
            <w:r w:rsidRPr="009B1FBD">
              <w:rPr>
                <w:rFonts w:ascii="Arial" w:eastAsia="Times New Roman" w:hAnsi="Arial" w:cs="Arial"/>
                <w:sz w:val="24"/>
                <w:szCs w:val="24"/>
                <w:lang w:eastAsia="en-GB"/>
              </w:rPr>
              <w:t>.</w:t>
            </w:r>
          </w:p>
          <w:p w14:paraId="033C7A5B" w14:textId="77777777" w:rsidR="00787645" w:rsidRPr="009B1FBD" w:rsidRDefault="00787645" w:rsidP="00A82288">
            <w:pPr>
              <w:spacing w:after="0" w:line="240" w:lineRule="auto"/>
              <w:ind w:left="360"/>
              <w:rPr>
                <w:rFonts w:ascii="Arial" w:eastAsia="Times New Roman" w:hAnsi="Arial" w:cs="Arial"/>
                <w:b/>
                <w:sz w:val="24"/>
                <w:szCs w:val="24"/>
                <w:lang w:eastAsia="en-GB"/>
              </w:rPr>
            </w:pPr>
          </w:p>
          <w:p w14:paraId="06E50868" w14:textId="659B4006" w:rsidR="00787645" w:rsidRPr="009B1FBD" w:rsidRDefault="00787645" w:rsidP="00A82288">
            <w:pPr>
              <w:spacing w:after="0" w:line="240" w:lineRule="auto"/>
              <w:ind w:left="360"/>
              <w:rPr>
                <w:rFonts w:ascii="Arial" w:eastAsia="Times New Roman" w:hAnsi="Arial" w:cs="Arial"/>
                <w:sz w:val="24"/>
                <w:szCs w:val="24"/>
                <w:lang w:eastAsia="en-GB"/>
              </w:rPr>
            </w:pPr>
            <w:r w:rsidRPr="009B1FBD">
              <w:rPr>
                <w:rFonts w:ascii="Arial" w:eastAsia="Times New Roman" w:hAnsi="Arial" w:cs="Arial"/>
                <w:sz w:val="24"/>
                <w:szCs w:val="24"/>
                <w:lang w:eastAsia="en-GB"/>
              </w:rPr>
              <w:t>Jont Bulbeck responded that there was a cross party group on off-roading which he had been invited to address.  It was difficult to get an objective view of the problem in certain areas. If LAFs have an interest then gather some objective view of what is happening</w:t>
            </w:r>
            <w:r w:rsidR="00B04A87">
              <w:rPr>
                <w:rFonts w:ascii="Arial" w:eastAsia="Times New Roman" w:hAnsi="Arial" w:cs="Arial"/>
                <w:sz w:val="24"/>
                <w:szCs w:val="24"/>
                <w:lang w:eastAsia="en-GB"/>
              </w:rPr>
              <w:t>,</w:t>
            </w:r>
            <w:r w:rsidRPr="009B1FBD">
              <w:rPr>
                <w:rFonts w:ascii="Arial" w:eastAsia="Times New Roman" w:hAnsi="Arial" w:cs="Arial"/>
                <w:sz w:val="24"/>
                <w:szCs w:val="24"/>
                <w:lang w:eastAsia="en-GB"/>
              </w:rPr>
              <w:t xml:space="preserve"> how frequent</w:t>
            </w:r>
            <w:r w:rsidR="00B04A87">
              <w:rPr>
                <w:rFonts w:ascii="Arial" w:eastAsia="Times New Roman" w:hAnsi="Arial" w:cs="Arial"/>
                <w:sz w:val="24"/>
                <w:szCs w:val="24"/>
                <w:lang w:eastAsia="en-GB"/>
              </w:rPr>
              <w:t>ly</w:t>
            </w:r>
            <w:r w:rsidRPr="009B1FBD">
              <w:rPr>
                <w:rFonts w:ascii="Arial" w:eastAsia="Times New Roman" w:hAnsi="Arial" w:cs="Arial"/>
                <w:sz w:val="24"/>
                <w:szCs w:val="24"/>
                <w:lang w:eastAsia="en-GB"/>
              </w:rPr>
              <w:t xml:space="preserve"> instances are occurring, there are figures from 2007.   LAFs are major instigators in helping to build up a picture of the issue.  There is anecdotal evidence that the problem is growing such as evidence from landowners of damage to property. </w:t>
            </w:r>
          </w:p>
          <w:p w14:paraId="0E9318C7" w14:textId="77777777" w:rsidR="00787645" w:rsidRPr="009B1FBD" w:rsidRDefault="00787645" w:rsidP="00A82288">
            <w:pPr>
              <w:spacing w:after="0" w:line="240" w:lineRule="auto"/>
              <w:ind w:left="360"/>
              <w:rPr>
                <w:rFonts w:ascii="Arial" w:eastAsia="Times New Roman" w:hAnsi="Arial" w:cs="Arial"/>
                <w:sz w:val="24"/>
                <w:szCs w:val="24"/>
                <w:lang w:eastAsia="en-GB"/>
              </w:rPr>
            </w:pPr>
          </w:p>
          <w:p w14:paraId="5097E025" w14:textId="51F5077C" w:rsidR="00787645" w:rsidRPr="009B1FBD" w:rsidRDefault="00787645" w:rsidP="00FF6EDC">
            <w:pPr>
              <w:pStyle w:val="ListParagraph"/>
              <w:spacing w:after="0" w:line="240" w:lineRule="auto"/>
              <w:rPr>
                <w:rFonts w:ascii="Arial" w:eastAsia="Times New Roman" w:hAnsi="Arial" w:cs="Arial"/>
                <w:b/>
                <w:sz w:val="24"/>
                <w:szCs w:val="24"/>
                <w:lang w:eastAsia="en-GB"/>
              </w:rPr>
            </w:pPr>
          </w:p>
        </w:tc>
      </w:tr>
      <w:tr w:rsidR="00787645" w:rsidRPr="009B1FBD" w14:paraId="3433F42C" w14:textId="77777777" w:rsidTr="001A2863">
        <w:tc>
          <w:tcPr>
            <w:tcW w:w="547" w:type="dxa"/>
          </w:tcPr>
          <w:p w14:paraId="1629DCC9" w14:textId="77777777" w:rsidR="00787645" w:rsidRPr="009B1FBD" w:rsidRDefault="00787645" w:rsidP="00BF5FD4">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lastRenderedPageBreak/>
              <w:t>5.</w:t>
            </w:r>
          </w:p>
        </w:tc>
        <w:tc>
          <w:tcPr>
            <w:tcW w:w="7154" w:type="dxa"/>
          </w:tcPr>
          <w:p w14:paraId="5C79B17F" w14:textId="439B38CB" w:rsidR="009B1FBD" w:rsidRDefault="00787645" w:rsidP="009B1FBD">
            <w:pPr>
              <w:tabs>
                <w:tab w:val="left" w:pos="4689"/>
              </w:tabs>
              <w:autoSpaceDE w:val="0"/>
              <w:autoSpaceDN w:val="0"/>
              <w:adjustRightInd w:val="0"/>
              <w:spacing w:after="0" w:line="240" w:lineRule="auto"/>
              <w:rPr>
                <w:rFonts w:ascii="Arial" w:eastAsia="Times New Roman" w:hAnsi="Arial" w:cs="Arial"/>
                <w:b/>
                <w:sz w:val="24"/>
                <w:szCs w:val="24"/>
                <w:lang w:eastAsia="en-GB"/>
              </w:rPr>
            </w:pPr>
            <w:r w:rsidRPr="009B1FBD">
              <w:rPr>
                <w:rFonts w:ascii="Arial" w:eastAsia="Times New Roman" w:hAnsi="Arial" w:cs="Arial"/>
                <w:b/>
                <w:sz w:val="24"/>
                <w:szCs w:val="24"/>
                <w:lang w:eastAsia="en-GB"/>
              </w:rPr>
              <w:t>NRW Update</w:t>
            </w:r>
            <w:r w:rsidRPr="009B1FBD">
              <w:rPr>
                <w:rFonts w:ascii="Arial" w:eastAsia="Times New Roman" w:hAnsi="Arial" w:cs="Arial"/>
                <w:b/>
                <w:sz w:val="24"/>
                <w:szCs w:val="24"/>
                <w:lang w:eastAsia="en-GB"/>
              </w:rPr>
              <w:tab/>
            </w:r>
          </w:p>
          <w:p w14:paraId="3F1D2745" w14:textId="32C68018" w:rsidR="009B1FBD" w:rsidRPr="00B04A87" w:rsidRDefault="009B1FBD" w:rsidP="00B04A87">
            <w:pPr>
              <w:tabs>
                <w:tab w:val="left" w:pos="4689"/>
              </w:tabs>
              <w:autoSpaceDE w:val="0"/>
              <w:autoSpaceDN w:val="0"/>
              <w:adjustRightInd w:val="0"/>
              <w:spacing w:after="0" w:line="240" w:lineRule="auto"/>
              <w:rPr>
                <w:rFonts w:ascii="Arial" w:eastAsia="Times New Roman" w:hAnsi="Arial" w:cs="Arial"/>
                <w:b/>
                <w:sz w:val="24"/>
                <w:szCs w:val="24"/>
                <w:lang w:eastAsia="en-GB"/>
              </w:rPr>
            </w:pPr>
            <w:r w:rsidRPr="00B04A87">
              <w:rPr>
                <w:rFonts w:ascii="Arial" w:eastAsia="Times New Roman" w:hAnsi="Arial" w:cs="Arial"/>
                <w:sz w:val="24"/>
                <w:szCs w:val="24"/>
                <w:lang w:eastAsia="en-GB"/>
              </w:rPr>
              <w:t xml:space="preserve">Carys Drew read an update from Rachel Parry about the Promote routes project.  </w:t>
            </w:r>
          </w:p>
          <w:p w14:paraId="2EC6D8CD" w14:textId="77777777" w:rsidR="00B04A87" w:rsidRDefault="00B04A87" w:rsidP="00B04A87">
            <w:pPr>
              <w:tabs>
                <w:tab w:val="left" w:pos="4689"/>
              </w:tabs>
              <w:autoSpaceDE w:val="0"/>
              <w:autoSpaceDN w:val="0"/>
              <w:adjustRightInd w:val="0"/>
              <w:spacing w:after="0" w:line="240" w:lineRule="auto"/>
              <w:rPr>
                <w:rFonts w:ascii="Arial" w:eastAsia="Times New Roman" w:hAnsi="Arial" w:cs="Arial"/>
                <w:sz w:val="24"/>
                <w:szCs w:val="24"/>
                <w:lang w:eastAsia="en-GB"/>
              </w:rPr>
            </w:pPr>
          </w:p>
          <w:p w14:paraId="6C2FAEEE" w14:textId="1D77F376" w:rsidR="009B1FBD" w:rsidRPr="00B04A87" w:rsidRDefault="009566D0" w:rsidP="00B04A87">
            <w:pPr>
              <w:tabs>
                <w:tab w:val="left" w:pos="4689"/>
              </w:tabs>
              <w:autoSpaceDE w:val="0"/>
              <w:autoSpaceDN w:val="0"/>
              <w:adjustRightInd w:val="0"/>
              <w:spacing w:after="0" w:line="240" w:lineRule="auto"/>
              <w:rPr>
                <w:rFonts w:ascii="Calibri" w:hAnsi="Calibri"/>
                <w:color w:val="000000"/>
              </w:rPr>
            </w:pPr>
            <w:r w:rsidRPr="00B04A87">
              <w:rPr>
                <w:rFonts w:ascii="Arial" w:eastAsia="Times New Roman" w:hAnsi="Arial" w:cs="Arial"/>
                <w:sz w:val="24"/>
                <w:szCs w:val="24"/>
                <w:lang w:eastAsia="en-GB"/>
              </w:rPr>
              <w:t xml:space="preserve">Whilst awaiting an internal decision on the visual identity for the project </w:t>
            </w:r>
            <w:r w:rsidR="009B1FBD" w:rsidRPr="00B04A87">
              <w:rPr>
                <w:rFonts w:ascii="Arial" w:eastAsia="Times New Roman" w:hAnsi="Arial" w:cs="Arial"/>
                <w:sz w:val="24"/>
                <w:szCs w:val="24"/>
                <w:lang w:eastAsia="en-GB"/>
              </w:rPr>
              <w:t xml:space="preserve">NRW </w:t>
            </w:r>
            <w:r w:rsidRPr="00B04A87">
              <w:rPr>
                <w:rFonts w:ascii="Arial" w:eastAsia="Times New Roman" w:hAnsi="Arial" w:cs="Arial"/>
                <w:sz w:val="24"/>
                <w:szCs w:val="24"/>
                <w:lang w:eastAsia="en-GB"/>
              </w:rPr>
              <w:t>(</w:t>
            </w:r>
            <w:r w:rsidR="009B1FBD" w:rsidRPr="00B04A87">
              <w:rPr>
                <w:rFonts w:ascii="Arial" w:eastAsia="Times New Roman" w:hAnsi="Arial" w:cs="Arial"/>
                <w:sz w:val="24"/>
                <w:szCs w:val="24"/>
                <w:lang w:eastAsia="en-GB"/>
              </w:rPr>
              <w:t>with the Steering and Working Groups</w:t>
            </w:r>
            <w:r w:rsidRPr="00B04A87">
              <w:rPr>
                <w:rFonts w:ascii="Arial" w:eastAsia="Times New Roman" w:hAnsi="Arial" w:cs="Arial"/>
                <w:sz w:val="24"/>
                <w:szCs w:val="24"/>
                <w:lang w:eastAsia="en-GB"/>
              </w:rPr>
              <w:t xml:space="preserve">) would develop other aspects of the work:  </w:t>
            </w:r>
            <w:r w:rsidR="009B1FBD" w:rsidRPr="00B04A87">
              <w:rPr>
                <w:rFonts w:ascii="Calibri" w:hAnsi="Calibri"/>
                <w:color w:val="000000"/>
              </w:rPr>
              <w:t> </w:t>
            </w:r>
          </w:p>
          <w:p w14:paraId="7C56D0C6" w14:textId="794779F6" w:rsidR="009B1FBD" w:rsidRPr="009566D0" w:rsidRDefault="009566D0" w:rsidP="00B04A87">
            <w:pPr>
              <w:pStyle w:val="ListParagraph"/>
              <w:numPr>
                <w:ilvl w:val="0"/>
                <w:numId w:val="5"/>
              </w:numPr>
              <w:tabs>
                <w:tab w:val="left" w:pos="4689"/>
              </w:tabs>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w:t>
            </w:r>
            <w:r w:rsidR="009B1FBD" w:rsidRPr="009566D0">
              <w:rPr>
                <w:rFonts w:ascii="Arial" w:eastAsia="Times New Roman" w:hAnsi="Arial" w:cs="Arial"/>
                <w:sz w:val="24"/>
                <w:szCs w:val="24"/>
                <w:lang w:eastAsia="en-GB"/>
              </w:rPr>
              <w:t>evisit collating an initial pilot tranche of candidate trails from all those on the Steering group and working groups</w:t>
            </w:r>
          </w:p>
          <w:p w14:paraId="299446EC" w14:textId="461ECB14" w:rsidR="009B1FBD" w:rsidRPr="009566D0" w:rsidRDefault="009B1FBD" w:rsidP="00B04A87">
            <w:pPr>
              <w:pStyle w:val="ListParagraph"/>
              <w:numPr>
                <w:ilvl w:val="0"/>
                <w:numId w:val="5"/>
              </w:numPr>
              <w:tabs>
                <w:tab w:val="left" w:pos="4689"/>
              </w:tabs>
              <w:autoSpaceDE w:val="0"/>
              <w:autoSpaceDN w:val="0"/>
              <w:adjustRightInd w:val="0"/>
              <w:spacing w:after="0" w:line="240" w:lineRule="auto"/>
              <w:rPr>
                <w:rFonts w:ascii="Arial" w:eastAsia="Times New Roman" w:hAnsi="Arial" w:cs="Arial"/>
                <w:sz w:val="24"/>
                <w:szCs w:val="24"/>
                <w:lang w:eastAsia="en-GB"/>
              </w:rPr>
            </w:pPr>
            <w:r w:rsidRPr="009566D0">
              <w:rPr>
                <w:rFonts w:ascii="Arial" w:eastAsia="Times New Roman" w:hAnsi="Arial" w:cs="Arial"/>
                <w:sz w:val="24"/>
                <w:szCs w:val="24"/>
                <w:lang w:eastAsia="en-GB"/>
              </w:rPr>
              <w:t>Devise a template to make it easier for partners to provide consistent route information  </w:t>
            </w:r>
          </w:p>
          <w:p w14:paraId="3871A37A" w14:textId="266189B8" w:rsidR="009B1FBD" w:rsidRPr="009566D0" w:rsidRDefault="009B1FBD" w:rsidP="00B04A87">
            <w:pPr>
              <w:pStyle w:val="ListParagraph"/>
              <w:numPr>
                <w:ilvl w:val="0"/>
                <w:numId w:val="5"/>
              </w:numPr>
              <w:tabs>
                <w:tab w:val="left" w:pos="4689"/>
              </w:tabs>
              <w:autoSpaceDE w:val="0"/>
              <w:autoSpaceDN w:val="0"/>
              <w:adjustRightInd w:val="0"/>
              <w:spacing w:after="0" w:line="240" w:lineRule="auto"/>
              <w:rPr>
                <w:rFonts w:ascii="Arial" w:eastAsia="Times New Roman" w:hAnsi="Arial" w:cs="Arial"/>
                <w:sz w:val="24"/>
                <w:szCs w:val="24"/>
                <w:lang w:eastAsia="en-GB"/>
              </w:rPr>
            </w:pPr>
            <w:r w:rsidRPr="009566D0">
              <w:rPr>
                <w:rFonts w:ascii="Arial" w:eastAsia="Times New Roman" w:hAnsi="Arial" w:cs="Arial"/>
                <w:sz w:val="24"/>
                <w:szCs w:val="24"/>
                <w:lang w:eastAsia="en-GB"/>
              </w:rPr>
              <w:t>Draft a partnership agreement for maintenance of route standards</w:t>
            </w:r>
          </w:p>
          <w:p w14:paraId="7A994DB1" w14:textId="06ED2E51" w:rsidR="009B1FBD" w:rsidRPr="009566D0" w:rsidRDefault="009B1FBD" w:rsidP="00B04A87">
            <w:pPr>
              <w:pStyle w:val="ListParagraph"/>
              <w:numPr>
                <w:ilvl w:val="0"/>
                <w:numId w:val="5"/>
              </w:numPr>
              <w:tabs>
                <w:tab w:val="left" w:pos="4689"/>
              </w:tabs>
              <w:autoSpaceDE w:val="0"/>
              <w:autoSpaceDN w:val="0"/>
              <w:adjustRightInd w:val="0"/>
              <w:spacing w:after="0" w:line="240" w:lineRule="auto"/>
              <w:rPr>
                <w:rFonts w:ascii="Arial" w:eastAsia="Times New Roman" w:hAnsi="Arial" w:cs="Arial"/>
                <w:sz w:val="24"/>
                <w:szCs w:val="24"/>
                <w:lang w:eastAsia="en-GB"/>
              </w:rPr>
            </w:pPr>
            <w:r w:rsidRPr="009566D0">
              <w:rPr>
                <w:rFonts w:ascii="Arial" w:eastAsia="Times New Roman" w:hAnsi="Arial" w:cs="Arial"/>
                <w:sz w:val="24"/>
                <w:szCs w:val="24"/>
                <w:lang w:eastAsia="en-GB"/>
              </w:rPr>
              <w:t>Continue to explore possible arrangements and funding for website and promotion</w:t>
            </w:r>
          </w:p>
          <w:p w14:paraId="66467F5A" w14:textId="77777777" w:rsidR="009B1FBD" w:rsidRPr="009566D0" w:rsidRDefault="009B1FBD" w:rsidP="009566D0">
            <w:pPr>
              <w:tabs>
                <w:tab w:val="left" w:pos="4689"/>
              </w:tabs>
              <w:autoSpaceDE w:val="0"/>
              <w:autoSpaceDN w:val="0"/>
              <w:adjustRightInd w:val="0"/>
              <w:spacing w:after="0" w:line="240" w:lineRule="auto"/>
              <w:rPr>
                <w:rFonts w:ascii="Arial" w:eastAsia="Times New Roman" w:hAnsi="Arial" w:cs="Arial"/>
                <w:sz w:val="24"/>
                <w:szCs w:val="24"/>
                <w:lang w:eastAsia="en-GB"/>
              </w:rPr>
            </w:pPr>
          </w:p>
          <w:p w14:paraId="7993BFDA" w14:textId="14B20FBB" w:rsidR="00787645" w:rsidRPr="009B1FBD" w:rsidRDefault="009B1FBD" w:rsidP="009566D0">
            <w:pPr>
              <w:pStyle w:val="xmsonormal"/>
              <w:shd w:val="clear" w:color="auto" w:fill="FFFFFF"/>
              <w:rPr>
                <w:rFonts w:ascii="Arial" w:eastAsia="Times New Roman" w:hAnsi="Arial" w:cs="Arial"/>
              </w:rPr>
            </w:pPr>
            <w:r>
              <w:rPr>
                <w:rFonts w:ascii="Calibri" w:hAnsi="Calibri"/>
                <w:color w:val="000000"/>
              </w:rPr>
              <w:t> </w:t>
            </w:r>
          </w:p>
        </w:tc>
      </w:tr>
      <w:tr w:rsidR="00787645" w:rsidRPr="009B1FBD" w14:paraId="26458F8D" w14:textId="77777777" w:rsidTr="001A2863">
        <w:tc>
          <w:tcPr>
            <w:tcW w:w="547" w:type="dxa"/>
          </w:tcPr>
          <w:p w14:paraId="392D4319" w14:textId="2697B255" w:rsidR="00787645" w:rsidRPr="009B1FBD" w:rsidRDefault="00787645" w:rsidP="00BF5FD4">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6.</w:t>
            </w:r>
          </w:p>
        </w:tc>
        <w:tc>
          <w:tcPr>
            <w:tcW w:w="7154" w:type="dxa"/>
          </w:tcPr>
          <w:p w14:paraId="1873F684" w14:textId="77777777" w:rsidR="00787645" w:rsidRPr="009B1FBD" w:rsidRDefault="00787645" w:rsidP="00BF5FD4">
            <w:pPr>
              <w:autoSpaceDE w:val="0"/>
              <w:autoSpaceDN w:val="0"/>
              <w:adjustRightInd w:val="0"/>
              <w:spacing w:after="0" w:line="240" w:lineRule="auto"/>
              <w:rPr>
                <w:rFonts w:ascii="Arial" w:eastAsia="Times New Roman" w:hAnsi="Arial" w:cs="Arial"/>
                <w:b/>
                <w:sz w:val="24"/>
                <w:szCs w:val="24"/>
                <w:lang w:eastAsia="en-GB"/>
              </w:rPr>
            </w:pPr>
            <w:r w:rsidRPr="009B1FBD">
              <w:rPr>
                <w:rFonts w:ascii="Arial" w:eastAsia="Times New Roman" w:hAnsi="Arial" w:cs="Arial"/>
                <w:b/>
                <w:sz w:val="24"/>
                <w:szCs w:val="24"/>
                <w:lang w:eastAsia="en-GB"/>
              </w:rPr>
              <w:t>WG Update</w:t>
            </w:r>
          </w:p>
          <w:p w14:paraId="0E122871" w14:textId="77777777" w:rsidR="009566D0" w:rsidRDefault="009566D0" w:rsidP="009566D0">
            <w:pPr>
              <w:tabs>
                <w:tab w:val="left" w:pos="4896"/>
              </w:tabs>
              <w:autoSpaceDE w:val="0"/>
              <w:autoSpaceDN w:val="0"/>
              <w:adjustRightInd w:val="0"/>
              <w:spacing w:after="0" w:line="240" w:lineRule="auto"/>
              <w:rPr>
                <w:rFonts w:ascii="Arial" w:eastAsia="Times New Roman" w:hAnsi="Arial" w:cs="Arial"/>
                <w:b/>
                <w:sz w:val="24"/>
                <w:szCs w:val="24"/>
                <w:lang w:eastAsia="en-GB"/>
              </w:rPr>
            </w:pPr>
          </w:p>
          <w:p w14:paraId="12EFE651" w14:textId="3936B72D" w:rsidR="009566D0" w:rsidRPr="009566D0" w:rsidRDefault="009566D0" w:rsidP="009566D0">
            <w:pPr>
              <w:tabs>
                <w:tab w:val="left" w:pos="4896"/>
              </w:tabs>
              <w:autoSpaceDE w:val="0"/>
              <w:autoSpaceDN w:val="0"/>
              <w:adjustRightInd w:val="0"/>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WG had provided a written update for the meeting: </w:t>
            </w:r>
          </w:p>
          <w:p w14:paraId="3E863982" w14:textId="61F2E744" w:rsidR="00787645" w:rsidRPr="009807DA" w:rsidRDefault="00787645" w:rsidP="00865306">
            <w:pPr>
              <w:pStyle w:val="ListParagraph"/>
              <w:numPr>
                <w:ilvl w:val="0"/>
                <w:numId w:val="3"/>
              </w:numPr>
              <w:tabs>
                <w:tab w:val="left" w:pos="4896"/>
              </w:tabs>
              <w:autoSpaceDE w:val="0"/>
              <w:autoSpaceDN w:val="0"/>
              <w:adjustRightInd w:val="0"/>
              <w:spacing w:after="0" w:line="240" w:lineRule="auto"/>
              <w:rPr>
                <w:rFonts w:ascii="Arial" w:eastAsia="Times New Roman" w:hAnsi="Arial" w:cs="Arial"/>
                <w:b/>
                <w:sz w:val="24"/>
                <w:szCs w:val="24"/>
                <w:lang w:eastAsia="en-GB"/>
              </w:rPr>
            </w:pPr>
            <w:r w:rsidRPr="009B1FBD">
              <w:rPr>
                <w:rFonts w:ascii="Arial" w:eastAsia="Times New Roman" w:hAnsi="Arial" w:cs="Arial"/>
                <w:b/>
                <w:sz w:val="24"/>
                <w:szCs w:val="24"/>
                <w:lang w:eastAsia="en-GB"/>
              </w:rPr>
              <w:t xml:space="preserve">ROWIP Funding </w:t>
            </w:r>
            <w:r w:rsidRPr="009B1FBD">
              <w:rPr>
                <w:rFonts w:ascii="Arial" w:eastAsia="Times New Roman" w:hAnsi="Arial" w:cs="Arial"/>
                <w:sz w:val="24"/>
                <w:szCs w:val="24"/>
                <w:lang w:eastAsia="en-GB"/>
              </w:rPr>
              <w:t>WG hoping to get funding pot of the same value as 2014/15 (£1million).  It looks promising but had yet to be signed off by the Minister.</w:t>
            </w:r>
          </w:p>
          <w:p w14:paraId="5D9D6A79" w14:textId="77777777" w:rsidR="009807DA" w:rsidRDefault="009807DA" w:rsidP="009807DA">
            <w:pPr>
              <w:pStyle w:val="ListParagraph"/>
              <w:tabs>
                <w:tab w:val="left" w:pos="4896"/>
              </w:tabs>
              <w:autoSpaceDE w:val="0"/>
              <w:autoSpaceDN w:val="0"/>
              <w:adjustRightInd w:val="0"/>
              <w:spacing w:after="0" w:line="240" w:lineRule="auto"/>
              <w:rPr>
                <w:rFonts w:ascii="Arial" w:eastAsia="Times New Roman" w:hAnsi="Arial" w:cs="Arial"/>
                <w:b/>
                <w:sz w:val="24"/>
                <w:szCs w:val="24"/>
                <w:lang w:eastAsia="en-GB"/>
              </w:rPr>
            </w:pPr>
          </w:p>
          <w:p w14:paraId="7B0A84D6" w14:textId="3FF4B885" w:rsidR="009807DA" w:rsidRPr="009807DA" w:rsidRDefault="009807DA" w:rsidP="009807DA">
            <w:pPr>
              <w:pStyle w:val="ListParagraph"/>
              <w:tabs>
                <w:tab w:val="left" w:pos="4896"/>
              </w:tabs>
              <w:autoSpaceDE w:val="0"/>
              <w:autoSpaceDN w:val="0"/>
              <w:adjustRightInd w:val="0"/>
              <w:spacing w:after="0" w:line="240" w:lineRule="auto"/>
              <w:rPr>
                <w:rFonts w:ascii="Arial" w:eastAsia="Times New Roman" w:hAnsi="Arial" w:cs="Arial"/>
                <w:i/>
                <w:sz w:val="24"/>
                <w:szCs w:val="24"/>
                <w:lang w:eastAsia="en-GB"/>
              </w:rPr>
            </w:pPr>
            <w:r>
              <w:rPr>
                <w:rFonts w:ascii="Arial" w:eastAsia="Times New Roman" w:hAnsi="Arial" w:cs="Arial"/>
                <w:b/>
                <w:i/>
                <w:sz w:val="24"/>
                <w:szCs w:val="24"/>
                <w:lang w:eastAsia="en-GB"/>
              </w:rPr>
              <w:t xml:space="preserve">Post meeting note: </w:t>
            </w:r>
            <w:r w:rsidRPr="00735DDC">
              <w:rPr>
                <w:rFonts w:ascii="Arial" w:eastAsia="Times New Roman" w:hAnsi="Arial" w:cs="Arial"/>
                <w:i/>
                <w:sz w:val="24"/>
                <w:szCs w:val="24"/>
                <w:lang w:eastAsia="en-GB"/>
              </w:rPr>
              <w:t xml:space="preserve">The Minister </w:t>
            </w:r>
            <w:r w:rsidR="00735DDC" w:rsidRPr="00735DDC">
              <w:rPr>
                <w:rFonts w:ascii="Arial" w:eastAsia="Times New Roman" w:hAnsi="Arial" w:cs="Arial"/>
                <w:i/>
                <w:sz w:val="24"/>
                <w:szCs w:val="24"/>
                <w:lang w:eastAsia="en-GB"/>
              </w:rPr>
              <w:t>c</w:t>
            </w:r>
            <w:r w:rsidRPr="00735DDC">
              <w:rPr>
                <w:rFonts w:ascii="Arial" w:eastAsia="Times New Roman" w:hAnsi="Arial" w:cs="Arial"/>
                <w:i/>
                <w:sz w:val="24"/>
                <w:szCs w:val="24"/>
                <w:lang w:eastAsia="en-GB"/>
              </w:rPr>
              <w:t>onfirmed that</w:t>
            </w:r>
            <w:r>
              <w:rPr>
                <w:rFonts w:ascii="Arial" w:eastAsia="Times New Roman" w:hAnsi="Arial" w:cs="Arial"/>
                <w:b/>
                <w:i/>
                <w:sz w:val="24"/>
                <w:szCs w:val="24"/>
                <w:lang w:eastAsia="en-GB"/>
              </w:rPr>
              <w:t xml:space="preserve"> </w:t>
            </w:r>
            <w:r>
              <w:rPr>
                <w:rFonts w:ascii="Arial" w:eastAsia="Times New Roman" w:hAnsi="Arial" w:cs="Arial"/>
                <w:i/>
                <w:sz w:val="24"/>
                <w:szCs w:val="24"/>
                <w:lang w:eastAsia="en-GB"/>
              </w:rPr>
              <w:t>£1million was available for ROWIP implementation in 2015/16 and NRW has issued offer letters to the authorities</w:t>
            </w:r>
            <w:bookmarkStart w:id="0" w:name="_GoBack"/>
            <w:bookmarkEnd w:id="0"/>
            <w:r>
              <w:rPr>
                <w:rFonts w:ascii="Arial" w:eastAsia="Times New Roman" w:hAnsi="Arial" w:cs="Arial"/>
                <w:i/>
                <w:sz w:val="24"/>
                <w:szCs w:val="24"/>
                <w:lang w:eastAsia="en-GB"/>
              </w:rPr>
              <w:t xml:space="preserve"> involved. </w:t>
            </w:r>
          </w:p>
          <w:p w14:paraId="376D2A01" w14:textId="77777777" w:rsidR="00787645" w:rsidRPr="009B1FBD" w:rsidRDefault="00787645" w:rsidP="00A82288">
            <w:pPr>
              <w:pStyle w:val="ListParagraph"/>
              <w:tabs>
                <w:tab w:val="left" w:pos="4896"/>
              </w:tabs>
              <w:autoSpaceDE w:val="0"/>
              <w:autoSpaceDN w:val="0"/>
              <w:adjustRightInd w:val="0"/>
              <w:spacing w:after="0" w:line="240" w:lineRule="auto"/>
              <w:rPr>
                <w:rFonts w:ascii="Arial" w:eastAsia="Times New Roman" w:hAnsi="Arial" w:cs="Arial"/>
                <w:b/>
                <w:sz w:val="24"/>
                <w:szCs w:val="24"/>
                <w:lang w:eastAsia="en-GB"/>
              </w:rPr>
            </w:pPr>
          </w:p>
          <w:p w14:paraId="3E9F14CA" w14:textId="42EE9380" w:rsidR="00787645" w:rsidRPr="009B1FBD" w:rsidRDefault="00787645" w:rsidP="00865306">
            <w:pPr>
              <w:pStyle w:val="ListParagraph"/>
              <w:numPr>
                <w:ilvl w:val="0"/>
                <w:numId w:val="3"/>
              </w:numPr>
              <w:tabs>
                <w:tab w:val="left" w:pos="4896"/>
              </w:tabs>
              <w:autoSpaceDE w:val="0"/>
              <w:autoSpaceDN w:val="0"/>
              <w:adjustRightInd w:val="0"/>
              <w:spacing w:after="0" w:line="240" w:lineRule="auto"/>
              <w:rPr>
                <w:rFonts w:ascii="Arial" w:eastAsia="Times New Roman" w:hAnsi="Arial" w:cs="Arial"/>
                <w:b/>
                <w:sz w:val="24"/>
                <w:szCs w:val="24"/>
                <w:lang w:eastAsia="en-GB"/>
              </w:rPr>
            </w:pPr>
            <w:r w:rsidRPr="009B1FBD">
              <w:rPr>
                <w:rFonts w:ascii="Arial" w:eastAsia="Times New Roman" w:hAnsi="Arial" w:cs="Arial"/>
                <w:b/>
                <w:sz w:val="24"/>
                <w:szCs w:val="24"/>
                <w:lang w:eastAsia="en-GB"/>
              </w:rPr>
              <w:t xml:space="preserve">Green Paper </w:t>
            </w:r>
            <w:r w:rsidRPr="009B1FBD">
              <w:rPr>
                <w:rFonts w:ascii="Arial" w:eastAsia="Times New Roman" w:hAnsi="Arial" w:cs="Arial"/>
                <w:sz w:val="24"/>
                <w:szCs w:val="24"/>
                <w:lang w:eastAsia="en-GB"/>
              </w:rPr>
              <w:t>the draft Green Paper was due to be shared with the Minister by the end of the following week, however there was no timetable for public consultation but they were confident that there would be Green Paper consultation.</w:t>
            </w:r>
          </w:p>
          <w:p w14:paraId="65B6F8A1" w14:textId="77777777" w:rsidR="00787645" w:rsidRPr="009B1FBD" w:rsidRDefault="00787645" w:rsidP="00484DC4">
            <w:pPr>
              <w:pStyle w:val="ListParagraph"/>
              <w:tabs>
                <w:tab w:val="left" w:pos="4896"/>
              </w:tabs>
              <w:autoSpaceDE w:val="0"/>
              <w:autoSpaceDN w:val="0"/>
              <w:adjustRightInd w:val="0"/>
              <w:spacing w:after="0" w:line="240" w:lineRule="auto"/>
              <w:rPr>
                <w:rFonts w:ascii="Arial" w:eastAsia="Times New Roman" w:hAnsi="Arial" w:cs="Arial"/>
                <w:b/>
                <w:sz w:val="24"/>
                <w:szCs w:val="24"/>
                <w:lang w:eastAsia="en-GB"/>
              </w:rPr>
            </w:pPr>
          </w:p>
          <w:p w14:paraId="33C4F707" w14:textId="77777777" w:rsidR="00787645" w:rsidRPr="009B1FBD" w:rsidRDefault="00787645" w:rsidP="00BF5FD4">
            <w:pPr>
              <w:autoSpaceDE w:val="0"/>
              <w:autoSpaceDN w:val="0"/>
              <w:adjustRightInd w:val="0"/>
              <w:spacing w:after="0" w:line="240" w:lineRule="auto"/>
              <w:rPr>
                <w:rFonts w:ascii="Arial" w:eastAsia="Times New Roman" w:hAnsi="Arial" w:cs="Arial"/>
                <w:b/>
                <w:i/>
                <w:sz w:val="24"/>
                <w:szCs w:val="24"/>
                <w:lang w:eastAsia="en-GB"/>
              </w:rPr>
            </w:pPr>
          </w:p>
        </w:tc>
      </w:tr>
      <w:tr w:rsidR="00787645" w:rsidRPr="009B1FBD" w14:paraId="31E02100" w14:textId="77777777" w:rsidTr="001A2863">
        <w:tc>
          <w:tcPr>
            <w:tcW w:w="547" w:type="dxa"/>
          </w:tcPr>
          <w:p w14:paraId="174D2AD8" w14:textId="77777777" w:rsidR="00787645" w:rsidRPr="009B1FBD" w:rsidRDefault="00787645" w:rsidP="00BF5FD4">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lastRenderedPageBreak/>
              <w:t>7.</w:t>
            </w:r>
          </w:p>
        </w:tc>
        <w:tc>
          <w:tcPr>
            <w:tcW w:w="7154" w:type="dxa"/>
          </w:tcPr>
          <w:p w14:paraId="06716242" w14:textId="77777777" w:rsidR="00787645" w:rsidRPr="009B1FBD" w:rsidRDefault="00787645" w:rsidP="00BF5FD4">
            <w:pPr>
              <w:autoSpaceDE w:val="0"/>
              <w:autoSpaceDN w:val="0"/>
              <w:adjustRightInd w:val="0"/>
              <w:spacing w:after="0" w:line="240" w:lineRule="auto"/>
              <w:rPr>
                <w:rFonts w:ascii="Arial" w:eastAsia="Times New Roman" w:hAnsi="Arial" w:cs="Arial"/>
                <w:b/>
                <w:sz w:val="24"/>
                <w:szCs w:val="24"/>
                <w:lang w:eastAsia="en-GB"/>
              </w:rPr>
            </w:pPr>
            <w:r w:rsidRPr="009566D0">
              <w:rPr>
                <w:rFonts w:ascii="Arial" w:eastAsia="Times New Roman" w:hAnsi="Arial" w:cs="Arial"/>
                <w:b/>
                <w:sz w:val="24"/>
                <w:szCs w:val="24"/>
                <w:lang w:eastAsia="en-GB"/>
              </w:rPr>
              <w:t>Note and Actions of last meeting</w:t>
            </w:r>
          </w:p>
          <w:p w14:paraId="46D343E2" w14:textId="77777777" w:rsidR="00787645" w:rsidRPr="009B1FBD" w:rsidRDefault="00787645" w:rsidP="00BF5FD4">
            <w:pPr>
              <w:autoSpaceDE w:val="0"/>
              <w:autoSpaceDN w:val="0"/>
              <w:adjustRightInd w:val="0"/>
              <w:spacing w:after="0" w:line="240" w:lineRule="auto"/>
              <w:rPr>
                <w:rFonts w:ascii="Arial" w:eastAsia="Times New Roman" w:hAnsi="Arial" w:cs="Arial"/>
                <w:b/>
                <w:sz w:val="24"/>
                <w:szCs w:val="24"/>
                <w:lang w:eastAsia="en-GB"/>
              </w:rPr>
            </w:pPr>
          </w:p>
        </w:tc>
      </w:tr>
      <w:tr w:rsidR="00787645" w:rsidRPr="009B1FBD" w14:paraId="2A53F81F" w14:textId="77777777" w:rsidTr="001A2863">
        <w:tc>
          <w:tcPr>
            <w:tcW w:w="547" w:type="dxa"/>
          </w:tcPr>
          <w:p w14:paraId="14E0E4C0" w14:textId="77777777" w:rsidR="00787645" w:rsidRPr="009B1FBD" w:rsidRDefault="00787645" w:rsidP="00BF5FD4">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8.</w:t>
            </w:r>
          </w:p>
        </w:tc>
        <w:tc>
          <w:tcPr>
            <w:tcW w:w="7154" w:type="dxa"/>
          </w:tcPr>
          <w:p w14:paraId="46597C9E" w14:textId="77777777" w:rsidR="00787645" w:rsidRDefault="00787645" w:rsidP="00BF5FD4">
            <w:pPr>
              <w:spacing w:after="0" w:line="240" w:lineRule="auto"/>
              <w:rPr>
                <w:rFonts w:ascii="Arial" w:eastAsia="Times New Roman" w:hAnsi="Arial" w:cs="Arial"/>
                <w:sz w:val="24"/>
                <w:szCs w:val="24"/>
                <w:lang w:eastAsia="en-GB"/>
              </w:rPr>
            </w:pPr>
            <w:r w:rsidRPr="009B1FBD">
              <w:rPr>
                <w:rFonts w:ascii="Arial" w:eastAsia="Times New Roman" w:hAnsi="Arial" w:cs="Arial"/>
                <w:b/>
                <w:sz w:val="24"/>
                <w:szCs w:val="24"/>
                <w:lang w:eastAsia="en-GB"/>
              </w:rPr>
              <w:t xml:space="preserve">Round up of the day </w:t>
            </w:r>
            <w:r w:rsidRPr="009B1FBD">
              <w:rPr>
                <w:rFonts w:ascii="Arial" w:eastAsia="Times New Roman" w:hAnsi="Arial" w:cs="Arial"/>
                <w:sz w:val="24"/>
                <w:szCs w:val="24"/>
                <w:lang w:eastAsia="en-GB"/>
              </w:rPr>
              <w:t>Jean Rosenfeld, LAF National Representative</w:t>
            </w:r>
          </w:p>
          <w:p w14:paraId="12B44F54" w14:textId="77777777" w:rsidR="009566D0" w:rsidRPr="009B1FBD" w:rsidRDefault="009566D0" w:rsidP="00BF5FD4">
            <w:pPr>
              <w:spacing w:after="0" w:line="240" w:lineRule="auto"/>
              <w:rPr>
                <w:rFonts w:ascii="Arial" w:eastAsia="Times New Roman" w:hAnsi="Arial" w:cs="Arial"/>
                <w:b/>
                <w:sz w:val="24"/>
                <w:szCs w:val="24"/>
                <w:lang w:eastAsia="en-GB"/>
              </w:rPr>
            </w:pPr>
          </w:p>
        </w:tc>
      </w:tr>
      <w:tr w:rsidR="00787645" w:rsidRPr="009B1FBD" w14:paraId="39995D15" w14:textId="77777777" w:rsidTr="001A2863">
        <w:tc>
          <w:tcPr>
            <w:tcW w:w="547" w:type="dxa"/>
          </w:tcPr>
          <w:p w14:paraId="4B2ED369" w14:textId="77777777" w:rsidR="00787645" w:rsidRPr="009B1FBD" w:rsidRDefault="00787645" w:rsidP="00BF5FD4">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9.</w:t>
            </w:r>
          </w:p>
        </w:tc>
        <w:tc>
          <w:tcPr>
            <w:tcW w:w="7154" w:type="dxa"/>
          </w:tcPr>
          <w:p w14:paraId="1084040D" w14:textId="77777777" w:rsidR="00787645" w:rsidRPr="009B1FBD" w:rsidRDefault="00787645" w:rsidP="00BF5FD4">
            <w:pPr>
              <w:spacing w:after="0" w:line="240" w:lineRule="auto"/>
              <w:rPr>
                <w:rFonts w:ascii="Arial" w:eastAsia="Times New Roman" w:hAnsi="Arial" w:cs="Arial"/>
                <w:sz w:val="24"/>
                <w:szCs w:val="24"/>
                <w:lang w:eastAsia="en-GB"/>
              </w:rPr>
            </w:pPr>
            <w:r w:rsidRPr="009B1FBD">
              <w:rPr>
                <w:rFonts w:ascii="Arial" w:eastAsia="Times New Roman" w:hAnsi="Arial" w:cs="Arial"/>
                <w:b/>
                <w:sz w:val="24"/>
                <w:szCs w:val="24"/>
                <w:lang w:eastAsia="en-GB"/>
              </w:rPr>
              <w:t xml:space="preserve">Date of next meeting </w:t>
            </w:r>
            <w:r w:rsidRPr="009B1FBD">
              <w:rPr>
                <w:rFonts w:ascii="Arial" w:eastAsia="Times New Roman" w:hAnsi="Arial" w:cs="Arial"/>
                <w:sz w:val="24"/>
                <w:szCs w:val="24"/>
                <w:lang w:eastAsia="en-GB"/>
              </w:rPr>
              <w:t>Carys Drew, NRW</w:t>
            </w:r>
          </w:p>
          <w:p w14:paraId="339C109C" w14:textId="77777777" w:rsidR="00787645" w:rsidRPr="009B1FBD" w:rsidRDefault="00787645" w:rsidP="00BF5FD4">
            <w:pPr>
              <w:spacing w:after="0" w:line="240" w:lineRule="auto"/>
              <w:rPr>
                <w:rFonts w:ascii="Arial" w:eastAsia="Times New Roman" w:hAnsi="Arial" w:cs="Arial"/>
                <w:sz w:val="24"/>
                <w:szCs w:val="24"/>
                <w:lang w:eastAsia="en-GB"/>
              </w:rPr>
            </w:pPr>
          </w:p>
          <w:p w14:paraId="4BA6F2DF" w14:textId="77777777" w:rsidR="00787645" w:rsidRPr="009B1FBD" w:rsidRDefault="00787645" w:rsidP="00BF5FD4">
            <w:pPr>
              <w:spacing w:after="0" w:line="240" w:lineRule="auto"/>
              <w:rPr>
                <w:rFonts w:ascii="Arial" w:eastAsia="Times New Roman" w:hAnsi="Arial" w:cs="Arial"/>
                <w:sz w:val="24"/>
                <w:szCs w:val="24"/>
                <w:lang w:eastAsia="en-GB"/>
              </w:rPr>
            </w:pPr>
            <w:r w:rsidRPr="009B1FBD">
              <w:rPr>
                <w:rFonts w:ascii="Arial" w:eastAsia="Times New Roman" w:hAnsi="Arial" w:cs="Arial"/>
                <w:b/>
                <w:sz w:val="24"/>
                <w:szCs w:val="24"/>
                <w:lang w:eastAsia="en-GB"/>
              </w:rPr>
              <w:t xml:space="preserve">Action 16.10: All </w:t>
            </w:r>
            <w:r w:rsidRPr="009B1FBD">
              <w:rPr>
                <w:rFonts w:ascii="Arial" w:eastAsia="Times New Roman" w:hAnsi="Arial" w:cs="Arial"/>
                <w:sz w:val="24"/>
                <w:szCs w:val="24"/>
                <w:lang w:eastAsia="en-GB"/>
              </w:rPr>
              <w:t>to consider and propose topics for inclusion in the LAF Conference agenda</w:t>
            </w:r>
          </w:p>
          <w:p w14:paraId="0FE8DAD1" w14:textId="77777777" w:rsidR="00787645" w:rsidRPr="009B1FBD" w:rsidRDefault="00787645" w:rsidP="00BF5FD4">
            <w:pPr>
              <w:spacing w:after="0" w:line="240" w:lineRule="auto"/>
              <w:rPr>
                <w:rFonts w:ascii="Arial" w:eastAsia="Times New Roman" w:hAnsi="Arial" w:cs="Arial"/>
                <w:sz w:val="24"/>
                <w:szCs w:val="24"/>
                <w:lang w:eastAsia="en-GB"/>
              </w:rPr>
            </w:pPr>
          </w:p>
          <w:p w14:paraId="5E713F61" w14:textId="722EED3E" w:rsidR="00787645" w:rsidRPr="009B1FBD" w:rsidRDefault="00787645" w:rsidP="00BF5FD4">
            <w:pPr>
              <w:spacing w:after="0" w:line="240" w:lineRule="auto"/>
              <w:rPr>
                <w:rFonts w:ascii="Arial" w:eastAsia="Times New Roman" w:hAnsi="Arial" w:cs="Arial"/>
                <w:b/>
                <w:sz w:val="24"/>
                <w:szCs w:val="24"/>
                <w:lang w:eastAsia="en-GB"/>
              </w:rPr>
            </w:pPr>
            <w:r w:rsidRPr="009B1FBD">
              <w:rPr>
                <w:rFonts w:ascii="Arial" w:eastAsia="Times New Roman" w:hAnsi="Arial" w:cs="Arial"/>
                <w:b/>
                <w:sz w:val="24"/>
                <w:szCs w:val="24"/>
                <w:lang w:eastAsia="en-GB"/>
              </w:rPr>
              <w:t xml:space="preserve">Action 16.11: Jean Rosenfeld: </w:t>
            </w:r>
            <w:r w:rsidRPr="009B1FBD">
              <w:rPr>
                <w:rFonts w:ascii="Arial" w:eastAsia="Times New Roman" w:hAnsi="Arial" w:cs="Arial"/>
                <w:sz w:val="24"/>
                <w:szCs w:val="24"/>
                <w:lang w:eastAsia="en-GB"/>
              </w:rPr>
              <w:t>to invite the Mi</w:t>
            </w:r>
            <w:r w:rsidR="009B1FBD">
              <w:rPr>
                <w:rFonts w:ascii="Arial" w:eastAsia="Times New Roman" w:hAnsi="Arial" w:cs="Arial"/>
                <w:sz w:val="24"/>
                <w:szCs w:val="24"/>
                <w:lang w:eastAsia="en-GB"/>
              </w:rPr>
              <w:t xml:space="preserve">nister to attend the Conference.  </w:t>
            </w:r>
          </w:p>
        </w:tc>
      </w:tr>
    </w:tbl>
    <w:p w14:paraId="325898EE" w14:textId="17E2E460" w:rsidR="003B1DD4" w:rsidRDefault="003B1DD4" w:rsidP="009B1FBD"/>
    <w:sectPr w:rsidR="003B1DD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58D1E" w14:textId="77777777" w:rsidR="00DD41CA" w:rsidRDefault="00DD41CA" w:rsidP="00DD2E89">
      <w:pPr>
        <w:spacing w:after="0" w:line="240" w:lineRule="auto"/>
      </w:pPr>
      <w:r>
        <w:separator/>
      </w:r>
    </w:p>
  </w:endnote>
  <w:endnote w:type="continuationSeparator" w:id="0">
    <w:p w14:paraId="568C0BFF" w14:textId="77777777" w:rsidR="00DD41CA" w:rsidRDefault="00DD41CA" w:rsidP="00DD2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657194"/>
      <w:docPartObj>
        <w:docPartGallery w:val="Page Numbers (Bottom of Page)"/>
        <w:docPartUnique/>
      </w:docPartObj>
    </w:sdtPr>
    <w:sdtEndPr>
      <w:rPr>
        <w:noProof/>
      </w:rPr>
    </w:sdtEndPr>
    <w:sdtContent>
      <w:p w14:paraId="3E222EED" w14:textId="7E4BC7A7" w:rsidR="00DD41CA" w:rsidRDefault="00DD41CA">
        <w:pPr>
          <w:pStyle w:val="Footer"/>
          <w:jc w:val="right"/>
        </w:pPr>
        <w:r>
          <w:fldChar w:fldCharType="begin"/>
        </w:r>
        <w:r>
          <w:instrText xml:space="preserve"> PAGE   \* MERGEFORMAT </w:instrText>
        </w:r>
        <w:r>
          <w:fldChar w:fldCharType="separate"/>
        </w:r>
        <w:r w:rsidR="00735DDC">
          <w:rPr>
            <w:noProof/>
          </w:rPr>
          <w:t>13</w:t>
        </w:r>
        <w:r>
          <w:rPr>
            <w:noProof/>
          </w:rPr>
          <w:fldChar w:fldCharType="end"/>
        </w:r>
      </w:p>
    </w:sdtContent>
  </w:sdt>
  <w:p w14:paraId="6E6F0B87" w14:textId="77777777" w:rsidR="00DD41CA" w:rsidRDefault="00DD4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24F7E" w14:textId="77777777" w:rsidR="00DD41CA" w:rsidRDefault="00DD41CA" w:rsidP="00DD2E89">
      <w:pPr>
        <w:spacing w:after="0" w:line="240" w:lineRule="auto"/>
      </w:pPr>
      <w:r>
        <w:separator/>
      </w:r>
    </w:p>
  </w:footnote>
  <w:footnote w:type="continuationSeparator" w:id="0">
    <w:p w14:paraId="08062E8D" w14:textId="77777777" w:rsidR="00DD41CA" w:rsidRDefault="00DD41CA" w:rsidP="00DD2E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07E7"/>
    <w:multiLevelType w:val="hybridMultilevel"/>
    <w:tmpl w:val="BDF26A6E"/>
    <w:lvl w:ilvl="0" w:tplc="6882A5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5328B6"/>
    <w:multiLevelType w:val="hybridMultilevel"/>
    <w:tmpl w:val="716E2A24"/>
    <w:lvl w:ilvl="0" w:tplc="08090017">
      <w:start w:val="1"/>
      <w:numFmt w:val="lowerLetter"/>
      <w:lvlText w:val="%1)"/>
      <w:lvlJc w:val="left"/>
      <w:pPr>
        <w:tabs>
          <w:tab w:val="num" w:pos="720"/>
        </w:tabs>
        <w:ind w:left="720" w:hanging="360"/>
      </w:pPr>
      <w:rPr>
        <w:rFonts w:cs="Times New Roman" w:hint="default"/>
      </w:rPr>
    </w:lvl>
    <w:lvl w:ilvl="1" w:tplc="0809000F">
      <w:start w:val="1"/>
      <w:numFmt w:val="decimal"/>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3DA42C1"/>
    <w:multiLevelType w:val="hybridMultilevel"/>
    <w:tmpl w:val="58E81400"/>
    <w:lvl w:ilvl="0" w:tplc="4A84324E">
      <w:start w:val="1"/>
      <w:numFmt w:val="decimal"/>
      <w:lvlText w:val="%1."/>
      <w:lvlJc w:val="left"/>
      <w:pPr>
        <w:tabs>
          <w:tab w:val="num" w:pos="340"/>
        </w:tabs>
        <w:ind w:left="340" w:hanging="340"/>
      </w:pPr>
      <w:rPr>
        <w:rFonts w:cs="Times New Roman" w:hint="default"/>
      </w:rPr>
    </w:lvl>
    <w:lvl w:ilvl="1" w:tplc="62E44184">
      <w:start w:val="1"/>
      <w:numFmt w:val="bullet"/>
      <w:lvlText w:val=""/>
      <w:lvlJc w:val="left"/>
      <w:pPr>
        <w:tabs>
          <w:tab w:val="num" w:pos="1364"/>
        </w:tabs>
        <w:ind w:left="1364" w:hanging="284"/>
      </w:pPr>
      <w:rPr>
        <w:rFonts w:ascii="Symbol" w:hAnsi="Symbol" w:hint="default"/>
        <w:color w:val="auto"/>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90451F2"/>
    <w:multiLevelType w:val="hybridMultilevel"/>
    <w:tmpl w:val="0C043530"/>
    <w:lvl w:ilvl="0" w:tplc="6882A5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AC44B5"/>
    <w:multiLevelType w:val="hybridMultilevel"/>
    <w:tmpl w:val="1154220A"/>
    <w:lvl w:ilvl="0" w:tplc="6882A5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E76EB6"/>
    <w:multiLevelType w:val="hybridMultilevel"/>
    <w:tmpl w:val="E542BE7C"/>
    <w:lvl w:ilvl="0" w:tplc="6882A5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050F17"/>
    <w:multiLevelType w:val="hybridMultilevel"/>
    <w:tmpl w:val="1996057A"/>
    <w:lvl w:ilvl="0" w:tplc="6882A5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771A41"/>
    <w:multiLevelType w:val="hybridMultilevel"/>
    <w:tmpl w:val="DF1A94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499E0241"/>
    <w:multiLevelType w:val="hybridMultilevel"/>
    <w:tmpl w:val="4366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410ABA"/>
    <w:multiLevelType w:val="hybridMultilevel"/>
    <w:tmpl w:val="76FC3738"/>
    <w:lvl w:ilvl="0" w:tplc="A13278F4">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FB328F2"/>
    <w:multiLevelType w:val="hybridMultilevel"/>
    <w:tmpl w:val="F97A4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320880"/>
    <w:multiLevelType w:val="hybridMultilevel"/>
    <w:tmpl w:val="E94452EC"/>
    <w:lvl w:ilvl="0" w:tplc="A13278F4">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1F210CE"/>
    <w:multiLevelType w:val="hybridMultilevel"/>
    <w:tmpl w:val="80C6B73C"/>
    <w:lvl w:ilvl="0" w:tplc="6882A5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AB58C1"/>
    <w:multiLevelType w:val="hybridMultilevel"/>
    <w:tmpl w:val="4FE43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150506"/>
    <w:multiLevelType w:val="hybridMultilevel"/>
    <w:tmpl w:val="E88E0F1E"/>
    <w:lvl w:ilvl="0" w:tplc="6882A5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F97CDA"/>
    <w:multiLevelType w:val="hybridMultilevel"/>
    <w:tmpl w:val="5B5A24A4"/>
    <w:lvl w:ilvl="0" w:tplc="6882A5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1"/>
  </w:num>
  <w:num w:numId="4">
    <w:abstractNumId w:val="7"/>
  </w:num>
  <w:num w:numId="5">
    <w:abstractNumId w:val="9"/>
  </w:num>
  <w:num w:numId="6">
    <w:abstractNumId w:val="10"/>
  </w:num>
  <w:num w:numId="7">
    <w:abstractNumId w:val="5"/>
  </w:num>
  <w:num w:numId="8">
    <w:abstractNumId w:val="15"/>
  </w:num>
  <w:num w:numId="9">
    <w:abstractNumId w:val="6"/>
  </w:num>
  <w:num w:numId="10">
    <w:abstractNumId w:val="8"/>
  </w:num>
  <w:num w:numId="11">
    <w:abstractNumId w:val="13"/>
  </w:num>
  <w:num w:numId="12">
    <w:abstractNumId w:val="4"/>
  </w:num>
  <w:num w:numId="13">
    <w:abstractNumId w:val="3"/>
  </w:num>
  <w:num w:numId="14">
    <w:abstractNumId w:val="14"/>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81F"/>
    <w:rsid w:val="00004AA7"/>
    <w:rsid w:val="00006D31"/>
    <w:rsid w:val="0006653D"/>
    <w:rsid w:val="000D00F2"/>
    <w:rsid w:val="000F34ED"/>
    <w:rsid w:val="0010565D"/>
    <w:rsid w:val="00117C91"/>
    <w:rsid w:val="001A2863"/>
    <w:rsid w:val="001A53B1"/>
    <w:rsid w:val="001D00A9"/>
    <w:rsid w:val="002025C3"/>
    <w:rsid w:val="002A2C23"/>
    <w:rsid w:val="002B1A6A"/>
    <w:rsid w:val="002C63C9"/>
    <w:rsid w:val="003250F3"/>
    <w:rsid w:val="0032601E"/>
    <w:rsid w:val="0033097A"/>
    <w:rsid w:val="00331643"/>
    <w:rsid w:val="003B1DD4"/>
    <w:rsid w:val="003C7E28"/>
    <w:rsid w:val="0046636D"/>
    <w:rsid w:val="00466583"/>
    <w:rsid w:val="004807B4"/>
    <w:rsid w:val="00484DC4"/>
    <w:rsid w:val="00513749"/>
    <w:rsid w:val="0055390F"/>
    <w:rsid w:val="00553E19"/>
    <w:rsid w:val="005D6C7D"/>
    <w:rsid w:val="005D7738"/>
    <w:rsid w:val="00605D6D"/>
    <w:rsid w:val="0063081F"/>
    <w:rsid w:val="00653664"/>
    <w:rsid w:val="0067114C"/>
    <w:rsid w:val="00690D02"/>
    <w:rsid w:val="006A1CA1"/>
    <w:rsid w:val="0070734D"/>
    <w:rsid w:val="00735DDC"/>
    <w:rsid w:val="007573EF"/>
    <w:rsid w:val="007727D1"/>
    <w:rsid w:val="00787645"/>
    <w:rsid w:val="007927D6"/>
    <w:rsid w:val="007F0819"/>
    <w:rsid w:val="0081431C"/>
    <w:rsid w:val="00865306"/>
    <w:rsid w:val="00890943"/>
    <w:rsid w:val="008925D6"/>
    <w:rsid w:val="008A7A58"/>
    <w:rsid w:val="008C381A"/>
    <w:rsid w:val="009566D0"/>
    <w:rsid w:val="009807DA"/>
    <w:rsid w:val="009B1FBD"/>
    <w:rsid w:val="009F12BB"/>
    <w:rsid w:val="009F703B"/>
    <w:rsid w:val="00A005B4"/>
    <w:rsid w:val="00A05E99"/>
    <w:rsid w:val="00A21229"/>
    <w:rsid w:val="00A26892"/>
    <w:rsid w:val="00A433E9"/>
    <w:rsid w:val="00A43C70"/>
    <w:rsid w:val="00A82288"/>
    <w:rsid w:val="00AB0A64"/>
    <w:rsid w:val="00AE1BC4"/>
    <w:rsid w:val="00B04A87"/>
    <w:rsid w:val="00B46484"/>
    <w:rsid w:val="00BE2C40"/>
    <w:rsid w:val="00BF5FD4"/>
    <w:rsid w:val="00C0664D"/>
    <w:rsid w:val="00C10B7F"/>
    <w:rsid w:val="00C255E8"/>
    <w:rsid w:val="00C70D87"/>
    <w:rsid w:val="00CE70B7"/>
    <w:rsid w:val="00D21E1E"/>
    <w:rsid w:val="00D65B6C"/>
    <w:rsid w:val="00DA1103"/>
    <w:rsid w:val="00DB0306"/>
    <w:rsid w:val="00DD2E89"/>
    <w:rsid w:val="00DD41CA"/>
    <w:rsid w:val="00E467B4"/>
    <w:rsid w:val="00E82EA1"/>
    <w:rsid w:val="00EC4F6F"/>
    <w:rsid w:val="00ED1076"/>
    <w:rsid w:val="00F32BCD"/>
    <w:rsid w:val="00F35B32"/>
    <w:rsid w:val="00F36C49"/>
    <w:rsid w:val="00F43713"/>
    <w:rsid w:val="00F529A3"/>
    <w:rsid w:val="00F56C51"/>
    <w:rsid w:val="00F739EF"/>
    <w:rsid w:val="00F955AE"/>
    <w:rsid w:val="00FA5CD6"/>
    <w:rsid w:val="00FF6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397F0"/>
  <w15:chartTrackingRefBased/>
  <w15:docId w15:val="{4EF8609D-170E-452D-B8C7-A55EA6C7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BF5FD4"/>
    <w:pPr>
      <w:keepNext/>
      <w:spacing w:after="0" w:line="240" w:lineRule="auto"/>
      <w:outlineLvl w:val="0"/>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5FD4"/>
    <w:rPr>
      <w:rFonts w:ascii="Arial" w:eastAsia="Times New Roman" w:hAnsi="Arial" w:cs="Arial"/>
      <w:b/>
      <w:bCs/>
      <w:sz w:val="20"/>
      <w:szCs w:val="24"/>
    </w:rPr>
  </w:style>
  <w:style w:type="paragraph" w:styleId="BodyText">
    <w:name w:val="Body Text"/>
    <w:basedOn w:val="Normal"/>
    <w:link w:val="BodyTextChar"/>
    <w:uiPriority w:val="99"/>
    <w:rsid w:val="00BF5FD4"/>
    <w:pPr>
      <w:spacing w:after="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uiPriority w:val="99"/>
    <w:rsid w:val="00BF5FD4"/>
    <w:rPr>
      <w:rFonts w:ascii="Arial" w:eastAsia="Times New Roman" w:hAnsi="Arial" w:cs="Times New Roman"/>
      <w:sz w:val="24"/>
      <w:szCs w:val="24"/>
    </w:rPr>
  </w:style>
  <w:style w:type="paragraph" w:styleId="ListParagraph">
    <w:name w:val="List Paragraph"/>
    <w:basedOn w:val="Normal"/>
    <w:uiPriority w:val="34"/>
    <w:qFormat/>
    <w:rsid w:val="00A005B4"/>
    <w:pPr>
      <w:ind w:left="720"/>
      <w:contextualSpacing/>
    </w:pPr>
  </w:style>
  <w:style w:type="paragraph" w:styleId="Header">
    <w:name w:val="header"/>
    <w:basedOn w:val="Normal"/>
    <w:link w:val="HeaderChar"/>
    <w:uiPriority w:val="99"/>
    <w:unhideWhenUsed/>
    <w:rsid w:val="00DD2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E89"/>
  </w:style>
  <w:style w:type="paragraph" w:styleId="Footer">
    <w:name w:val="footer"/>
    <w:basedOn w:val="Normal"/>
    <w:link w:val="FooterChar"/>
    <w:uiPriority w:val="99"/>
    <w:unhideWhenUsed/>
    <w:rsid w:val="00DD2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E89"/>
  </w:style>
  <w:style w:type="paragraph" w:styleId="NormalWeb">
    <w:name w:val="Normal (Web)"/>
    <w:basedOn w:val="Normal"/>
    <w:uiPriority w:val="99"/>
    <w:unhideWhenUsed/>
    <w:rsid w:val="009B1FBD"/>
    <w:pPr>
      <w:spacing w:after="0" w:line="240" w:lineRule="auto"/>
    </w:pPr>
    <w:rPr>
      <w:rFonts w:ascii="Times New Roman" w:hAnsi="Times New Roman" w:cs="Times New Roman"/>
      <w:sz w:val="24"/>
      <w:szCs w:val="24"/>
      <w:lang w:eastAsia="en-GB"/>
    </w:rPr>
  </w:style>
  <w:style w:type="paragraph" w:customStyle="1" w:styleId="xmsonormal">
    <w:name w:val="x_msonormal"/>
    <w:basedOn w:val="Normal"/>
    <w:uiPriority w:val="99"/>
    <w:semiHidden/>
    <w:rsid w:val="009B1FBD"/>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92746">
      <w:bodyDiv w:val="1"/>
      <w:marLeft w:val="0"/>
      <w:marRight w:val="0"/>
      <w:marTop w:val="0"/>
      <w:marBottom w:val="0"/>
      <w:divBdr>
        <w:top w:val="none" w:sz="0" w:space="0" w:color="auto"/>
        <w:left w:val="none" w:sz="0" w:space="0" w:color="auto"/>
        <w:bottom w:val="none" w:sz="0" w:space="0" w:color="auto"/>
        <w:right w:val="none" w:sz="0" w:space="0" w:color="auto"/>
      </w:divBdr>
    </w:div>
    <w:div w:id="616376459">
      <w:bodyDiv w:val="1"/>
      <w:marLeft w:val="0"/>
      <w:marRight w:val="0"/>
      <w:marTop w:val="0"/>
      <w:marBottom w:val="0"/>
      <w:divBdr>
        <w:top w:val="none" w:sz="0" w:space="0" w:color="auto"/>
        <w:left w:val="none" w:sz="0" w:space="0" w:color="auto"/>
        <w:bottom w:val="none" w:sz="0" w:space="0" w:color="auto"/>
        <w:right w:val="none" w:sz="0" w:space="0" w:color="auto"/>
      </w:divBdr>
    </w:div>
    <w:div w:id="96744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cyfoethnaturiolcymru.sharepoint.com/teams/are/aar/laf/Chairs%20Meetings%20by%20date/Forms/NRW%20Word%20Document/Documen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8499d3b-94a8-4059-8763-489d4400b14a" ContentTypeId="0x01010067EB80C5FE939D4A9B3D8BA62129B7F501" PreviousValue="false"/>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651947B7E41FB949B86FDE8C40E82235" ma:contentTypeVersion="64" ma:contentTypeDescription="" ma:contentTypeScope="" ma:versionID="c0e1c4e58d6e3d92d1141d4575f45fc9">
  <xsd:schema xmlns:xsd="http://www.w3.org/2001/XMLSchema" xmlns:xs="http://www.w3.org/2001/XMLSchema" xmlns:p="http://schemas.microsoft.com/office/2006/metadata/properties" xmlns:ns2="9be56660-2c31-41ef-bc00-23e72f632f2a" targetNamespace="http://schemas.microsoft.com/office/2006/metadata/properties" ma:root="true" ma:fieldsID="571d87a2a089d535ee0fd86471038a94"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be56660-2c31-41ef-bc00-23e72f632f2a">ACCE-356-2</_dlc_DocId>
    <_dlc_DocIdUrl xmlns="9be56660-2c31-41ef-bc00-23e72f632f2a">
      <Url>https://cyfoethnaturiolcymru.sharepoint.com/teams/are/aar/laf/_layouts/15/DocIdRedir.aspx?ID=ACCE-356-2</Url>
      <Description>ACCE-356-2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3AF7A-C335-4711-8A5D-3EA84B19A29C}"/>
</file>

<file path=customXml/itemProps2.xml><?xml version="1.0" encoding="utf-8"?>
<ds:datastoreItem xmlns:ds="http://schemas.openxmlformats.org/officeDocument/2006/customXml" ds:itemID="{24DC5950-2B9F-40A2-9DCE-7967A79BE9A1}"/>
</file>

<file path=customXml/itemProps3.xml><?xml version="1.0" encoding="utf-8"?>
<ds:datastoreItem xmlns:ds="http://schemas.openxmlformats.org/officeDocument/2006/customXml" ds:itemID="{3548B210-87CE-4314-8475-31E9E4E8B6DC}"/>
</file>

<file path=customXml/itemProps4.xml><?xml version="1.0" encoding="utf-8"?>
<ds:datastoreItem xmlns:ds="http://schemas.openxmlformats.org/officeDocument/2006/customXml" ds:itemID="{87798AF4-3179-458A-9DFA-389E0FFBB2EE}"/>
</file>

<file path=customXml/itemProps5.xml><?xml version="1.0" encoding="utf-8"?>
<ds:datastoreItem xmlns:ds="http://schemas.openxmlformats.org/officeDocument/2006/customXml" ds:itemID="{60B99498-CB62-4D93-9F5F-5D93EE628978}"/>
</file>

<file path=customXml/itemProps6.xml><?xml version="1.0" encoding="utf-8"?>
<ds:datastoreItem xmlns:ds="http://schemas.openxmlformats.org/officeDocument/2006/customXml" ds:itemID="{C97092ED-4121-423D-AE00-0DEA2CC57EE9}"/>
</file>

<file path=docProps/app.xml><?xml version="1.0" encoding="utf-8"?>
<Properties xmlns="http://schemas.openxmlformats.org/officeDocument/2006/extended-properties" xmlns:vt="http://schemas.openxmlformats.org/officeDocument/2006/docPropsVTypes">
  <Template>Document1.dotx</Template>
  <TotalTime>1062</TotalTime>
  <Pages>13</Pages>
  <Words>3348</Words>
  <Characters>19088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Carys</dc:creator>
  <cp:keywords/>
  <dc:description/>
  <cp:lastModifiedBy>Drew, Carys</cp:lastModifiedBy>
  <cp:revision>42</cp:revision>
  <dcterms:created xsi:type="dcterms:W3CDTF">2015-02-24T10:57:00Z</dcterms:created>
  <dcterms:modified xsi:type="dcterms:W3CDTF">2015-05-18T15:13:00Z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0x01010067EB80C5FE939D4A9B3D8BA62129B7F50100651947B7E41FB949B86FDE8C40E82235</vt:lpwstr>
  </property>
  <property fmtid="{D5CDD505-2E9C-101B-9397-08002B2CF9AE}" pid="3" name="_dlc_DocIdItemGuid">
    <vt:lpwstr>5fb5676d-85b7-4f34-993d-35a4372b4f8c</vt:lpwstr>
  </property>
  <property fmtid="{D5CDD505-2E9C-101B-9397-08002B2CF9AE}" pid="4" name="SharedWithUsers">
    <vt:lpwstr/>
  </property>
</Properties>
</file>