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DB77" w14:textId="77777777" w:rsidR="00974AD8" w:rsidRDefault="002F520B">
      <w:r>
        <w:rPr>
          <w:b/>
          <w:sz w:val="48"/>
          <w:szCs w:val="48"/>
          <w:lang w:val="cy-GB"/>
        </w:rPr>
        <w:t>Cynllun llifogydd personol</w:t>
      </w:r>
      <w:bookmarkStart w:id="0" w:name="_Hlk112747944"/>
    </w:p>
    <w:p w14:paraId="6973269D" w14:textId="77777777" w:rsidR="00974AD8" w:rsidRDefault="002F520B">
      <w:r>
        <w:rPr>
          <w:b/>
          <w:sz w:val="32"/>
          <w:szCs w:val="32"/>
          <w:lang w:val="cy-GB"/>
        </w:rPr>
        <w:t>Cyn llifogydd</w:t>
      </w:r>
      <w:r>
        <w:rPr>
          <w:b/>
          <w:sz w:val="24"/>
          <w:szCs w:val="24"/>
          <w:lang w:val="cy-GB"/>
        </w:rPr>
        <w:br/>
      </w:r>
      <w:r>
        <w:rPr>
          <w:rFonts w:cs="Arial"/>
          <w:lang w:val="cy-GB"/>
        </w:rPr>
        <w:t>Gallwch ddod o hyd i ragor o wybodaeth am sut i baratoi ar-lein yn</w:t>
      </w:r>
      <w:r>
        <w:rPr>
          <w:rFonts w:cs="Arial"/>
          <w:b/>
          <w:bCs/>
          <w:lang w:val="cy-GB"/>
        </w:rPr>
        <w:t xml:space="preserve"> </w:t>
      </w:r>
      <w:hyperlink r:id="rId7" w:history="1">
        <w:proofErr w:type="spellStart"/>
        <w:r>
          <w:rPr>
            <w:rStyle w:val="Hyperlink"/>
            <w:rFonts w:cs="Arial"/>
            <w:lang w:val="cy-GB"/>
          </w:rPr>
          <w:t>cyfoethnaturiol.cymru</w:t>
        </w:r>
        <w:proofErr w:type="spellEnd"/>
        <w:r>
          <w:rPr>
            <w:rStyle w:val="Hyperlink"/>
            <w:rFonts w:cs="Arial"/>
            <w:lang w:val="cy-GB"/>
          </w:rPr>
          <w:t>/</w:t>
        </w:r>
        <w:proofErr w:type="spellStart"/>
        <w:r>
          <w:rPr>
            <w:rStyle w:val="Hyperlink"/>
            <w:rFonts w:cs="Arial"/>
            <w:lang w:val="cy-GB"/>
          </w:rPr>
          <w:t>paratoiamlifogydd</w:t>
        </w:r>
        <w:proofErr w:type="spellEnd"/>
      </w:hyperlink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5245"/>
      </w:tblGrid>
      <w:tr w:rsidR="00974AD8" w:rsidRPr="002F520B" w14:paraId="6673727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52B2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bookmarkStart w:id="1" w:name="_Hlk112747985"/>
            <w:bookmarkStart w:id="2" w:name="_Hlk112747968"/>
            <w:bookmarkEnd w:id="0"/>
            <w:r>
              <w:rPr>
                <w:b/>
                <w:bCs/>
                <w:lang w:val="cy-GB"/>
              </w:rPr>
              <w:t>Tarddiad llifogydd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1B3C" w14:textId="77777777" w:rsidR="00974AD8" w:rsidRPr="002F520B" w:rsidRDefault="002F520B">
            <w:pPr>
              <w:spacing w:after="0"/>
              <w:rPr>
                <w:lang w:val="cy-GB"/>
              </w:rPr>
            </w:pPr>
            <w:r>
              <w:rPr>
                <w:b/>
                <w:bCs/>
                <w:szCs w:val="20"/>
                <w:lang w:val="cy-GB"/>
              </w:rPr>
              <w:t xml:space="preserve">Lefel y risg </w:t>
            </w:r>
            <w:r>
              <w:rPr>
                <w:b/>
                <w:bCs/>
                <w:szCs w:val="20"/>
                <w:lang w:val="cy-GB"/>
              </w:rPr>
              <w:br/>
            </w:r>
            <w:r>
              <w:rPr>
                <w:b/>
                <w:bCs/>
                <w:sz w:val="20"/>
                <w:szCs w:val="18"/>
                <w:lang w:val="cy-GB"/>
              </w:rPr>
              <w:t>(Risg uchel, canolig, isel neu isel iawn)</w:t>
            </w:r>
          </w:p>
        </w:tc>
      </w:tr>
      <w:tr w:rsidR="00974AD8" w14:paraId="54B4D5F0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265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Llifogydd o afonydd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1210" w14:textId="77777777" w:rsidR="00974AD8" w:rsidRDefault="00974AD8">
            <w:pPr>
              <w:spacing w:after="0"/>
              <w:rPr>
                <w:b/>
                <w:bCs/>
                <w:sz w:val="20"/>
                <w:szCs w:val="18"/>
                <w:lang w:val="cy-GB"/>
              </w:rPr>
            </w:pPr>
          </w:p>
        </w:tc>
      </w:tr>
      <w:tr w:rsidR="00974AD8" w14:paraId="60C8051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4822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Llifogydd o'r môr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0211" w14:textId="77777777" w:rsidR="00974AD8" w:rsidRDefault="00974AD8">
            <w:pPr>
              <w:spacing w:after="0"/>
              <w:rPr>
                <w:b/>
                <w:bCs/>
                <w:sz w:val="20"/>
                <w:szCs w:val="18"/>
                <w:lang w:val="cy-GB"/>
              </w:rPr>
            </w:pPr>
          </w:p>
        </w:tc>
      </w:tr>
      <w:tr w:rsidR="00974AD8" w14:paraId="3F8FC83C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198D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Llifogydd o ddŵr wyneb a chyrsiau dŵr bach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2544" w14:textId="77777777" w:rsidR="00974AD8" w:rsidRDefault="00974AD8">
            <w:pPr>
              <w:spacing w:after="0"/>
              <w:rPr>
                <w:b/>
                <w:bCs/>
                <w:sz w:val="20"/>
                <w:szCs w:val="18"/>
                <w:lang w:val="cy-GB"/>
              </w:rPr>
            </w:pPr>
          </w:p>
          <w:p w14:paraId="0660830A" w14:textId="77777777" w:rsidR="00974AD8" w:rsidRDefault="00974AD8">
            <w:pPr>
              <w:spacing w:after="0"/>
              <w:rPr>
                <w:b/>
                <w:bCs/>
                <w:sz w:val="20"/>
                <w:szCs w:val="18"/>
                <w:lang w:val="cy-GB"/>
              </w:rPr>
            </w:pPr>
          </w:p>
        </w:tc>
      </w:tr>
    </w:tbl>
    <w:bookmarkEnd w:id="1"/>
    <w:p w14:paraId="0A018915" w14:textId="77777777" w:rsidR="00974AD8" w:rsidRPr="002F520B" w:rsidRDefault="002F520B">
      <w:pPr>
        <w:rPr>
          <w:lang w:val="cy-GB"/>
        </w:rPr>
      </w:pPr>
      <w:r>
        <w:rPr>
          <w:rFonts w:cs="Arial"/>
          <w:b/>
          <w:bCs/>
          <w:sz w:val="24"/>
          <w:lang w:val="cy-GB"/>
        </w:rPr>
        <w:t xml:space="preserve">Gwiriwch eich risg llifogydd </w:t>
      </w:r>
      <w:r>
        <w:rPr>
          <w:sz w:val="18"/>
          <w:szCs w:val="18"/>
          <w:lang w:val="cy-GB"/>
        </w:rPr>
        <w:br/>
      </w:r>
      <w:r>
        <w:rPr>
          <w:rFonts w:cs="Arial"/>
          <w:szCs w:val="20"/>
          <w:lang w:val="cy-GB"/>
        </w:rPr>
        <w:t xml:space="preserve">Gallwch ddod o hyd i'r risg llifogydd yn eich ardal trwy ddefnyddio'r gwasanaeth ‘Gweld eich risg llifogydd yn ôl cod post’ neu edrych ar y map ar-lein yn </w:t>
      </w:r>
      <w:hyperlink r:id="rId8" w:history="1">
        <w:r>
          <w:rPr>
            <w:rStyle w:val="Hyperlink"/>
            <w:rFonts w:cs="Arial"/>
            <w:szCs w:val="20"/>
            <w:lang w:val="cy-GB"/>
          </w:rPr>
          <w:t>cyfoethnaturiol.cymru/llifogydd</w:t>
        </w:r>
      </w:hyperlink>
      <w:r>
        <w:rPr>
          <w:rFonts w:cs="Arial"/>
          <w:szCs w:val="20"/>
          <w:lang w:val="cy-GB"/>
        </w:rPr>
        <w:t xml:space="preserve">. Neu cysylltwch ag Ymholiadau Cyffredinol Cyfoeth Naturiol Cymru ar </w:t>
      </w:r>
      <w:hyperlink r:id="rId9" w:history="1">
        <w:r>
          <w:rPr>
            <w:rStyle w:val="Hyperlink"/>
            <w:rFonts w:cs="Arial"/>
            <w:b/>
            <w:bCs/>
            <w:color w:val="auto"/>
            <w:szCs w:val="20"/>
            <w:u w:val="none"/>
            <w:lang w:val="cy-GB"/>
          </w:rPr>
          <w:t>0300 065 3000</w:t>
        </w:r>
      </w:hyperlink>
      <w:r>
        <w:rPr>
          <w:rFonts w:cs="Arial"/>
          <w:color w:val="333333"/>
          <w:lang w:val="cy-GB"/>
        </w:rPr>
        <w:t xml:space="preserve"> neu drwy e-bostio </w:t>
      </w:r>
      <w:hyperlink r:id="rId10" w:history="1">
        <w:r>
          <w:rPr>
            <w:rStyle w:val="Hyperlink"/>
            <w:rFonts w:cs="Arial"/>
            <w:lang w:val="cy-GB"/>
          </w:rPr>
          <w:t>ymholiadau@cyfoethnaturiol.cymru</w:t>
        </w:r>
      </w:hyperlink>
      <w:r>
        <w:rPr>
          <w:rFonts w:cs="Arial"/>
          <w:lang w:val="cy-GB"/>
        </w:rPr>
        <w:t xml:space="preserve"> </w:t>
      </w:r>
      <w:r>
        <w:rPr>
          <w:rFonts w:cs="Arial"/>
          <w:szCs w:val="20"/>
          <w:lang w:val="cy-GB"/>
        </w:rPr>
        <w:t xml:space="preserve">i ofyn am gopi caled gael ei anfon atoch. </w:t>
      </w:r>
      <w:r>
        <w:rPr>
          <w:rFonts w:cs="Arial"/>
          <w:szCs w:val="20"/>
          <w:lang w:val="cy-GB"/>
        </w:rPr>
        <w:br/>
      </w:r>
      <w:r>
        <w:rPr>
          <w:rFonts w:cs="Arial"/>
          <w:szCs w:val="20"/>
          <w:lang w:val="cy-GB"/>
        </w:rPr>
        <w:t xml:space="preserve">Mae'r lefel risg hon yn ystyried effaith unrhyw amddiffynfeydd rhag llifogydd a all fod yn yr ardal hon. </w:t>
      </w:r>
    </w:p>
    <w:p w14:paraId="77F49197" w14:textId="77777777" w:rsidR="00974AD8" w:rsidRPr="002F520B" w:rsidRDefault="002F520B">
      <w:pPr>
        <w:rPr>
          <w:lang w:val="cy-GB"/>
        </w:rPr>
      </w:pPr>
      <w:bookmarkStart w:id="3" w:name="_Hlk112748011"/>
      <w:bookmarkEnd w:id="2"/>
      <w:r>
        <w:rPr>
          <w:b/>
          <w:sz w:val="24"/>
          <w:szCs w:val="24"/>
          <w:lang w:val="cy-GB"/>
        </w:rPr>
        <w:t>Cofrestrwch ar gyfer rhybuddion llifogydd</w:t>
      </w:r>
      <w:r>
        <w:rPr>
          <w:b/>
          <w:sz w:val="24"/>
          <w:szCs w:val="24"/>
          <w:lang w:val="cy-GB"/>
        </w:rPr>
        <w:br/>
      </w:r>
      <w:r>
        <w:rPr>
          <w:rFonts w:cs="Arial"/>
          <w:lang w:val="cy-GB"/>
        </w:rPr>
        <w:t>G</w:t>
      </w:r>
      <w:r>
        <w:rPr>
          <w:rFonts w:cs="Arial"/>
          <w:lang w:val="cy-GB"/>
        </w:rPr>
        <w:t xml:space="preserve">wiriwch a allwch gofrestru i gael rhybuddion llifogydd a rhybuddion o lifogydd posibl am ddim o afonydd neu'r môr ar-lein yn </w:t>
      </w:r>
      <w:hyperlink r:id="rId11" w:history="1">
        <w:proofErr w:type="spellStart"/>
        <w:r>
          <w:rPr>
            <w:rStyle w:val="Hyperlink"/>
            <w:rFonts w:cs="Arial"/>
            <w:szCs w:val="20"/>
            <w:lang w:val="cy-GB"/>
          </w:rPr>
          <w:t>cyfoethnaturiol.cymru</w:t>
        </w:r>
        <w:proofErr w:type="spellEnd"/>
        <w:r>
          <w:rPr>
            <w:rStyle w:val="Hyperlink"/>
            <w:rFonts w:cs="Arial"/>
            <w:szCs w:val="20"/>
            <w:lang w:val="cy-GB"/>
          </w:rPr>
          <w:t>/llifogydd</w:t>
        </w:r>
      </w:hyperlink>
      <w:r>
        <w:rPr>
          <w:rFonts w:cs="Arial"/>
          <w:lang w:val="cy-GB"/>
        </w:rPr>
        <w:t xml:space="preserve"> neu cysylltwch â </w:t>
      </w:r>
      <w:proofErr w:type="spellStart"/>
      <w:r>
        <w:rPr>
          <w:rFonts w:cs="Arial"/>
          <w:lang w:val="cy-GB"/>
        </w:rPr>
        <w:t>Floodline</w:t>
      </w:r>
      <w:proofErr w:type="spellEnd"/>
      <w:r>
        <w:rPr>
          <w:rFonts w:cs="Arial"/>
          <w:lang w:val="cy-GB"/>
        </w:rPr>
        <w:t xml:space="preserve"> drwy ff</w:t>
      </w:r>
      <w:r>
        <w:rPr>
          <w:rFonts w:cs="Arial"/>
          <w:lang w:val="cy-GB"/>
        </w:rPr>
        <w:t xml:space="preserve">onio </w:t>
      </w:r>
      <w:r>
        <w:rPr>
          <w:rFonts w:cs="Arial"/>
          <w:b/>
          <w:bCs/>
          <w:lang w:val="cy-GB"/>
        </w:rPr>
        <w:t>0345</w:t>
      </w:r>
      <w:r>
        <w:rPr>
          <w:rFonts w:cs="Arial"/>
          <w:lang w:val="cy-GB"/>
        </w:rPr>
        <w:t xml:space="preserve"> </w:t>
      </w:r>
      <w:r>
        <w:rPr>
          <w:b/>
          <w:bCs/>
          <w:lang w:val="cy-GB"/>
        </w:rPr>
        <w:t>988 1188</w:t>
      </w:r>
      <w:r>
        <w:rPr>
          <w:lang w:val="cy-GB"/>
        </w:rPr>
        <w:t xml:space="preserve"> neu </w:t>
      </w:r>
      <w:r>
        <w:rPr>
          <w:rFonts w:cs="Arial"/>
          <w:b/>
          <w:bCs/>
          <w:lang w:val="cy-GB"/>
        </w:rPr>
        <w:t xml:space="preserve">0345 602 6340 </w:t>
      </w:r>
      <w:r>
        <w:rPr>
          <w:rFonts w:cs="Arial"/>
          <w:lang w:val="cy-GB"/>
        </w:rPr>
        <w:t xml:space="preserve">os ydych yn defnyddio </w:t>
      </w:r>
      <w:proofErr w:type="spellStart"/>
      <w:r>
        <w:rPr>
          <w:rFonts w:cs="Arial"/>
          <w:lang w:val="cy-GB"/>
        </w:rPr>
        <w:t>Typetalk</w:t>
      </w:r>
      <w:proofErr w:type="spellEnd"/>
      <w:r>
        <w:rPr>
          <w:rFonts w:cs="Arial"/>
          <w:b/>
          <w:bCs/>
          <w:lang w:val="cy-GB"/>
        </w:rPr>
        <w:t>.</w:t>
      </w:r>
    </w:p>
    <w:tbl>
      <w:tblPr>
        <w:tblW w:w="106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1259"/>
      </w:tblGrid>
      <w:tr w:rsidR="00974AD8" w14:paraId="17253CB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7C823913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Cod llifogydd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B69" w14:textId="77777777" w:rsidR="00974AD8" w:rsidRDefault="002F520B">
            <w:pPr>
              <w:spacing w:after="0"/>
              <w:rPr>
                <w:b/>
                <w:bCs/>
                <w:szCs w:val="20"/>
                <w:lang w:val="cy-GB"/>
              </w:rPr>
            </w:pPr>
            <w:r>
              <w:rPr>
                <w:b/>
                <w:bCs/>
                <w:szCs w:val="20"/>
                <w:lang w:val="cy-GB"/>
              </w:rPr>
              <w:t>Beth allai fod yn digwydd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4F836" w14:textId="77777777" w:rsidR="00974AD8" w:rsidRDefault="002F520B">
            <w:pPr>
              <w:spacing w:after="0"/>
              <w:rPr>
                <w:b/>
                <w:bCs/>
                <w:szCs w:val="20"/>
                <w:lang w:val="cy-GB"/>
              </w:rPr>
            </w:pPr>
            <w:r>
              <w:rPr>
                <w:b/>
                <w:bCs/>
                <w:szCs w:val="20"/>
                <w:lang w:val="cy-GB"/>
              </w:rPr>
              <w:t>Camau gweithredu i'w cymryd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30AE1" w14:textId="77777777" w:rsidR="00974AD8" w:rsidRDefault="002F520B">
            <w:pPr>
              <w:spacing w:after="0"/>
              <w:rPr>
                <w:b/>
                <w:bCs/>
                <w:szCs w:val="20"/>
                <w:lang w:val="cy-GB"/>
              </w:rPr>
            </w:pPr>
            <w:r>
              <w:rPr>
                <w:b/>
                <w:bCs/>
                <w:szCs w:val="20"/>
                <w:lang w:val="cy-GB"/>
              </w:rPr>
              <w:t xml:space="preserve">Eich ardal chi </w:t>
            </w:r>
          </w:p>
        </w:tc>
      </w:tr>
      <w:tr w:rsidR="00974AD8" w14:paraId="469A0990" w14:textId="77777777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36BD" w14:textId="77777777" w:rsidR="00974AD8" w:rsidRDefault="002F520B">
            <w:pPr>
              <w:spacing w:after="0"/>
            </w:pPr>
            <w:r>
              <w:rPr>
                <w:noProof/>
                <w:lang w:val="cy-GB"/>
              </w:rPr>
              <w:drawing>
                <wp:anchor distT="0" distB="0" distL="114300" distR="114300" simplePos="0" relativeHeight="251848704" behindDoc="0" locked="0" layoutInCell="1" allowOverlap="1" wp14:anchorId="01D8D814" wp14:editId="76E617DB">
                  <wp:simplePos x="0" y="0"/>
                  <wp:positionH relativeFrom="column">
                    <wp:posOffset>-1545</wp:posOffset>
                  </wp:positionH>
                  <wp:positionV relativeFrom="paragraph">
                    <wp:posOffset>365</wp:posOffset>
                  </wp:positionV>
                  <wp:extent cx="717547" cy="717547"/>
                  <wp:effectExtent l="0" t="0" r="0" b="0"/>
                  <wp:wrapTight wrapText="bothSides">
                    <wp:wrapPolygon edited="0">
                      <wp:start x="9183" y="1722"/>
                      <wp:lineTo x="2296" y="16071"/>
                      <wp:lineTo x="1722" y="18941"/>
                      <wp:lineTo x="20089" y="18941"/>
                      <wp:lineTo x="17793" y="12053"/>
                      <wp:lineTo x="12627" y="1722"/>
                      <wp:lineTo x="9183" y="1722"/>
                    </wp:wrapPolygon>
                  </wp:wrapTight>
                  <wp:docPr id="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47" cy="7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1BA69B" w14:textId="77777777" w:rsidR="00974AD8" w:rsidRDefault="00974AD8">
            <w:pPr>
              <w:spacing w:after="0"/>
              <w:rPr>
                <w:lang w:val="cy-GB"/>
              </w:rPr>
            </w:pPr>
          </w:p>
          <w:p w14:paraId="4DD3801E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t xml:space="preserve">Llifogydd </w:t>
            </w: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t>– Byddwch yn barod</w:t>
            </w:r>
          </w:p>
          <w:p w14:paraId="45E6E9BF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Mae llifogydd yn bosibl, byddwch yn barod.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1EFA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Llifogydd caeau, tir </w:t>
            </w:r>
            <w:r>
              <w:rPr>
                <w:sz w:val="22"/>
                <w:lang w:val="cy-GB"/>
              </w:rPr>
              <w:t>hamdden a meysydd parcio</w:t>
            </w:r>
          </w:p>
          <w:p w14:paraId="548B2773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Llifogydd ar ffyrdd bach</w:t>
            </w:r>
          </w:p>
          <w:p w14:paraId="79753D51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Llifogydd ar dir ffermio</w:t>
            </w:r>
          </w:p>
          <w:p w14:paraId="21BE44C3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lang w:val="cy-GB"/>
              </w:rPr>
              <w:t>Distrych neu donnau’n gorlifo ar yr arfordir</w:t>
            </w:r>
          </w:p>
          <w:p w14:paraId="1B60BBE4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cs="Arial"/>
                <w:sz w:val="22"/>
                <w:lang w:val="cy-GB"/>
              </w:rPr>
              <w:t>Tir isel a ffyrdd a gaiff eu heffeithio gyntaf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4E581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Paratoi eich cartref, eich busnes neu eich fferm am lifogydd</w:t>
            </w:r>
          </w:p>
          <w:p w14:paraId="61B5713C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Monitro lefelau afonydd lleo</w:t>
            </w:r>
            <w:r>
              <w:rPr>
                <w:sz w:val="22"/>
                <w:lang w:val="cy-GB"/>
              </w:rPr>
              <w:t>l ar-lein a'r risg llifogydd 5 diwrnod</w:t>
            </w:r>
          </w:p>
          <w:p w14:paraId="08C5EFCE" w14:textId="77777777" w:rsidR="00974AD8" w:rsidRDefault="002F520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Dylai ffermwyr ystyried symud da byw a chyfarpar i ffwrdd o ardaloedd lle bo llifogydd yn debygol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D5F9E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Deialu cyflym:</w:t>
            </w:r>
          </w:p>
        </w:tc>
      </w:tr>
      <w:tr w:rsidR="00974AD8" w14:paraId="3AA0C0BC" w14:textId="77777777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B900" w14:textId="77777777" w:rsidR="00974AD8" w:rsidRDefault="002F520B">
            <w:pPr>
              <w:spacing w:after="0"/>
            </w:pPr>
            <w:r>
              <w:rPr>
                <w:noProof/>
                <w:lang w:val="cy-GB"/>
              </w:rPr>
              <w:drawing>
                <wp:anchor distT="0" distB="0" distL="114300" distR="114300" simplePos="0" relativeHeight="251849728" behindDoc="0" locked="0" layoutInCell="1" allowOverlap="1" wp14:anchorId="742E2D49" wp14:editId="2A8C3CB0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6986</wp:posOffset>
                  </wp:positionV>
                  <wp:extent cx="712473" cy="711832"/>
                  <wp:effectExtent l="0" t="0" r="0" b="0"/>
                  <wp:wrapTight wrapText="bothSides">
                    <wp:wrapPolygon edited="0">
                      <wp:start x="8663" y="1736"/>
                      <wp:lineTo x="3465" y="12150"/>
                      <wp:lineTo x="1155" y="17936"/>
                      <wp:lineTo x="1733" y="19093"/>
                      <wp:lineTo x="18481" y="19093"/>
                      <wp:lineTo x="19059" y="17936"/>
                      <wp:lineTo x="18481" y="13886"/>
                      <wp:lineTo x="12128" y="1736"/>
                      <wp:lineTo x="8663" y="1736"/>
                    </wp:wrapPolygon>
                  </wp:wrapTight>
                  <wp:docPr id="2" name="Picture 8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3" cy="71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5EE6C0" w14:textId="77777777" w:rsidR="00974AD8" w:rsidRDefault="00974AD8">
            <w:pPr>
              <w:spacing w:after="0"/>
              <w:rPr>
                <w:lang w:val="cy-GB"/>
              </w:rPr>
            </w:pPr>
          </w:p>
          <w:p w14:paraId="3DC744F8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t>Rhybudd Llifogydd</w:t>
            </w:r>
          </w:p>
          <w:p w14:paraId="20ADA341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Disgwylir llifogydd, mae angen gweithredu ar unwaith.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C131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Llifogydd mewn </w:t>
            </w:r>
            <w:r>
              <w:rPr>
                <w:sz w:val="22"/>
                <w:lang w:val="cy-GB"/>
              </w:rPr>
              <w:t>cartrefi a busnesau</w:t>
            </w:r>
          </w:p>
          <w:p w14:paraId="416C40B4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Llifogydd yn seilwaith y rheilffyrdd a'r ffyrdd</w:t>
            </w:r>
          </w:p>
          <w:p w14:paraId="70FB134D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Tonnau a distrych sylweddol ar yr arfordir</w:t>
            </w:r>
          </w:p>
          <w:p w14:paraId="6B206FF9" w14:textId="77777777" w:rsidR="00974AD8" w:rsidRPr="002F520B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cy-GB"/>
              </w:rPr>
            </w:pPr>
            <w:r>
              <w:rPr>
                <w:rFonts w:cs="Arial"/>
                <w:sz w:val="22"/>
                <w:lang w:val="cy-GB"/>
              </w:rPr>
              <w:t>Llifogydd sylweddol ar orlifdiroedd (gan gynnwys meysydd carafanau a gwersylla)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9F2A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Symud eich teulu, eich anifeiliaid anwes a'ch eiddo gwerthfawr i </w:t>
            </w:r>
            <w:r>
              <w:rPr>
                <w:sz w:val="22"/>
                <w:lang w:val="cy-GB"/>
              </w:rPr>
              <w:t>fan diogel</w:t>
            </w:r>
          </w:p>
          <w:p w14:paraId="530AE3E6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Diffodd y cyflenwadau nwy, trydan a dŵr os bydd yn ddiogel i wneud hynny</w:t>
            </w:r>
          </w:p>
          <w:p w14:paraId="63D5DFFF" w14:textId="77777777" w:rsidR="00974AD8" w:rsidRDefault="002F520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Gosod offer amddiffyn rhag llifogydd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F13A1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Deialu cyflym:</w:t>
            </w:r>
          </w:p>
        </w:tc>
      </w:tr>
      <w:tr w:rsidR="00974AD8" w14:paraId="028052D5" w14:textId="77777777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BD72" w14:textId="77777777" w:rsidR="00974AD8" w:rsidRDefault="002F520B">
            <w:pPr>
              <w:spacing w:after="0"/>
            </w:pPr>
            <w:r>
              <w:rPr>
                <w:noProof/>
                <w:lang w:val="cy-GB"/>
              </w:rPr>
              <w:drawing>
                <wp:anchor distT="0" distB="0" distL="114300" distR="114300" simplePos="0" relativeHeight="251850752" behindDoc="0" locked="0" layoutInCell="1" allowOverlap="1" wp14:anchorId="6100E674" wp14:editId="7A95EB05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13972</wp:posOffset>
                  </wp:positionV>
                  <wp:extent cx="717547" cy="715005"/>
                  <wp:effectExtent l="0" t="0" r="0" b="0"/>
                  <wp:wrapTight wrapText="bothSides">
                    <wp:wrapPolygon edited="0">
                      <wp:start x="9183" y="1728"/>
                      <wp:lineTo x="2296" y="16128"/>
                      <wp:lineTo x="1722" y="19008"/>
                      <wp:lineTo x="20089" y="19008"/>
                      <wp:lineTo x="18367" y="12672"/>
                      <wp:lineTo x="17793" y="12096"/>
                      <wp:lineTo x="12627" y="1728"/>
                      <wp:lineTo x="9183" y="1728"/>
                    </wp:wrapPolygon>
                  </wp:wrapTight>
                  <wp:docPr id="3" name="Picture 9" descr="A picture containing text, sign, outdoor, vector graphic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47" cy="71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868D64" w14:textId="77777777" w:rsidR="00974AD8" w:rsidRDefault="002F520B">
            <w:pPr>
              <w:spacing w:after="0"/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br/>
            </w:r>
          </w:p>
          <w:p w14:paraId="38EAFA0A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br/>
            </w:r>
            <w:r>
              <w:rPr>
                <w:b/>
                <w:bCs/>
                <w:lang w:val="cy-GB"/>
              </w:rPr>
              <w:t>Rhybudd Llifogydd Difrifol</w:t>
            </w:r>
          </w:p>
          <w:p w14:paraId="29871AC4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Perygl i fywyd.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8F78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Dŵr llifogydd dwfn sy'n llifo'n gyflym</w:t>
            </w:r>
          </w:p>
          <w:p w14:paraId="78FEC642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Sbwriel yn y dŵr sy'n </w:t>
            </w:r>
            <w:r>
              <w:rPr>
                <w:sz w:val="22"/>
                <w:lang w:val="cy-GB"/>
              </w:rPr>
              <w:t>achosi perygl</w:t>
            </w:r>
          </w:p>
          <w:p w14:paraId="6108BFBF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Adeiladau ac adeileddau sydd ar fin cwympo neu sydd wedi cwympo</w:t>
            </w:r>
          </w:p>
          <w:p w14:paraId="27B0E046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Cymunedau wedi'u hynysu gan ddŵr llifogydd</w:t>
            </w:r>
          </w:p>
          <w:p w14:paraId="4798A7C2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Seilwaith hollbwysig ar gyfer cymunedau wedi methu</w:t>
            </w:r>
          </w:p>
          <w:p w14:paraId="46689E82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Cymunedau'n cael eu symud</w:t>
            </w:r>
          </w:p>
          <w:p w14:paraId="3695C3AF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Cefnogaeth filwrol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0DDFA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Aros mewn man diogel y gellir </w:t>
            </w:r>
            <w:r>
              <w:rPr>
                <w:sz w:val="22"/>
                <w:lang w:val="cy-GB"/>
              </w:rPr>
              <w:t xml:space="preserve">dianc ohono </w:t>
            </w:r>
          </w:p>
          <w:p w14:paraId="2CD08BA6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Bod yn barod i adael eich cartref</w:t>
            </w:r>
          </w:p>
          <w:p w14:paraId="578A3240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Cydweithio â'r gwasanaethau brys</w:t>
            </w:r>
          </w:p>
          <w:p w14:paraId="6BB69E02" w14:textId="77777777" w:rsidR="00974AD8" w:rsidRDefault="002F520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Ffonio 999 os ydych mewn perygl dybryd</w:t>
            </w:r>
          </w:p>
          <w:p w14:paraId="57D8ADFC" w14:textId="77777777" w:rsidR="00974AD8" w:rsidRDefault="00974AD8">
            <w:pPr>
              <w:spacing w:after="0"/>
              <w:rPr>
                <w:b/>
                <w:bCs/>
                <w:lang w:val="cy-GB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76EBF" w14:textId="77777777" w:rsidR="00974AD8" w:rsidRDefault="002F520B">
            <w:pPr>
              <w:spacing w:after="0"/>
            </w:pPr>
            <w:r>
              <w:rPr>
                <w:lang w:val="cy-GB"/>
              </w:rPr>
              <w:t>Deialu cyflym:</w:t>
            </w:r>
          </w:p>
        </w:tc>
      </w:tr>
    </w:tbl>
    <w:p w14:paraId="0FF666C3" w14:textId="77777777" w:rsidR="00974AD8" w:rsidRDefault="002F520B">
      <w:pPr>
        <w:rPr>
          <w:b/>
          <w:sz w:val="24"/>
          <w:szCs w:val="24"/>
          <w:lang w:val="cy-GB"/>
        </w:rPr>
      </w:pPr>
      <w:bookmarkStart w:id="4" w:name="_Hlk112749839"/>
      <w:r>
        <w:rPr>
          <w:b/>
          <w:sz w:val="24"/>
          <w:szCs w:val="24"/>
          <w:lang w:val="cy-GB"/>
        </w:rPr>
        <w:lastRenderedPageBreak/>
        <w:t>Dysgwch sut i ddiffodd trydan, dŵr a nwy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30"/>
      </w:tblGrid>
      <w:tr w:rsidR="00974AD8" w:rsidRPr="002F520B" w14:paraId="7F83127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AD0EEDA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Gwasanaeth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11E3" w14:textId="77777777" w:rsidR="00974AD8" w:rsidRDefault="002F520B">
            <w:pPr>
              <w:spacing w:after="0"/>
              <w:rPr>
                <w:b/>
                <w:bCs/>
                <w:szCs w:val="20"/>
                <w:lang w:val="cy-GB"/>
              </w:rPr>
            </w:pPr>
            <w:r>
              <w:rPr>
                <w:b/>
                <w:bCs/>
                <w:szCs w:val="20"/>
                <w:lang w:val="cy-GB"/>
              </w:rPr>
              <w:t xml:space="preserve">Disgrifiad o’r lleoliad (dilëwch neu newidiwch fel y bo’n </w:t>
            </w:r>
            <w:r>
              <w:rPr>
                <w:b/>
                <w:bCs/>
                <w:szCs w:val="20"/>
                <w:lang w:val="cy-GB"/>
              </w:rPr>
              <w:t xml:space="preserve">briodol) </w:t>
            </w:r>
          </w:p>
        </w:tc>
      </w:tr>
      <w:tr w:rsidR="00974AD8" w14:paraId="6A7F3754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7497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Trydan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B8C6" w14:textId="77777777" w:rsidR="00974AD8" w:rsidRDefault="002F520B">
            <w:pPr>
              <w:spacing w:after="0"/>
              <w:rPr>
                <w:i/>
                <w:iCs/>
                <w:sz w:val="20"/>
                <w:szCs w:val="18"/>
                <w:lang w:val="cy-GB"/>
              </w:rPr>
            </w:pPr>
            <w:r>
              <w:rPr>
                <w:i/>
                <w:iCs/>
                <w:sz w:val="20"/>
                <w:szCs w:val="18"/>
                <w:lang w:val="cy-GB"/>
              </w:rPr>
              <w:t>Mae eich prif gyflenwad trydan fel arfer yn switsh coch ar eich blwch ffiwsiau.</w:t>
            </w:r>
          </w:p>
        </w:tc>
      </w:tr>
      <w:tr w:rsidR="00974AD8" w14:paraId="58D0B8B9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8296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Nwy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82A4" w14:textId="77777777" w:rsidR="00974AD8" w:rsidRDefault="002F520B">
            <w:pPr>
              <w:spacing w:after="0"/>
              <w:rPr>
                <w:i/>
                <w:iCs/>
                <w:sz w:val="20"/>
                <w:szCs w:val="18"/>
                <w:lang w:val="cy-GB"/>
              </w:rPr>
            </w:pPr>
            <w:r>
              <w:rPr>
                <w:i/>
                <w:iCs/>
                <w:sz w:val="20"/>
                <w:szCs w:val="18"/>
                <w:lang w:val="cy-GB"/>
              </w:rPr>
              <w:t>Mae'r falf nwy fel arfer wedi'i lleoli wrth ymyl eich mesurydd nwy.</w:t>
            </w:r>
          </w:p>
        </w:tc>
      </w:tr>
      <w:tr w:rsidR="00974AD8" w:rsidRPr="002F520B" w14:paraId="10197788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87AB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Dŵr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8BA2" w14:textId="77777777" w:rsidR="00974AD8" w:rsidRDefault="002F520B">
            <w:pPr>
              <w:spacing w:after="0"/>
              <w:rPr>
                <w:i/>
                <w:iCs/>
                <w:sz w:val="20"/>
                <w:szCs w:val="18"/>
                <w:lang w:val="cy-GB"/>
              </w:rPr>
            </w:pPr>
            <w:r>
              <w:rPr>
                <w:i/>
                <w:iCs/>
                <w:sz w:val="20"/>
                <w:szCs w:val="18"/>
                <w:lang w:val="cy-GB"/>
              </w:rPr>
              <w:t xml:space="preserve">Mae eich stopfalf ddŵr fel arfer o dan sinc y gegin neu lle mae'r bibell </w:t>
            </w:r>
            <w:r>
              <w:rPr>
                <w:i/>
                <w:iCs/>
                <w:sz w:val="20"/>
                <w:szCs w:val="18"/>
                <w:lang w:val="cy-GB"/>
              </w:rPr>
              <w:t>ddŵr yn mynd i mewn i'ch cartref.</w:t>
            </w:r>
          </w:p>
        </w:tc>
      </w:tr>
    </w:tbl>
    <w:p w14:paraId="3C0B604B" w14:textId="77777777" w:rsidR="00974AD8" w:rsidRPr="002F520B" w:rsidRDefault="002F520B">
      <w:pPr>
        <w:rPr>
          <w:lang w:val="cy-GB"/>
        </w:rPr>
      </w:pPr>
      <w:r>
        <w:rPr>
          <w:b/>
          <w:sz w:val="24"/>
          <w:szCs w:val="24"/>
          <w:lang w:val="cy-GB"/>
        </w:rPr>
        <w:br/>
      </w:r>
      <w:r>
        <w:rPr>
          <w:b/>
          <w:sz w:val="24"/>
          <w:szCs w:val="24"/>
          <w:lang w:val="cy-GB"/>
        </w:rPr>
        <w:t>Paciwch becyn llifogydd</w:t>
      </w:r>
      <w:r>
        <w:rPr>
          <w:b/>
          <w:sz w:val="24"/>
          <w:szCs w:val="24"/>
          <w:lang w:val="cy-GB"/>
        </w:rPr>
        <w:br/>
      </w:r>
      <w:r>
        <w:rPr>
          <w:bCs/>
          <w:lang w:val="cy-GB"/>
        </w:rPr>
        <w:t>Trafodwch fel cartref beth hoffech chi ei bacio mewn pecyn llifogydd. Mae awgrymiadau isod a gallwch ychwanegu unrhyw beth ychwanegol sydd ei angen arnoch.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4394"/>
        <w:gridCol w:w="851"/>
      </w:tblGrid>
      <w:tr w:rsidR="00974AD8" w14:paraId="5F961DB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E674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copi o'ch cynllun llifogydd (gyda rhifau</w:t>
            </w:r>
            <w:r>
              <w:rPr>
                <w:bCs/>
                <w:lang w:val="cy-GB"/>
              </w:rPr>
              <w:t xml:space="preserve"> defnyddiol wedi'u cwblhau)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B560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76C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pecyn cymorth cyntaf a meddyginiaeth presgripsiwn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B203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45D8903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D738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copïau o'ch dogfennau yswiriant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46FA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B12D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poteli o ddŵr a bwyd nad yw'n ddarfodus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C259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1F9B621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9868" w14:textId="77777777" w:rsidR="00974AD8" w:rsidRDefault="002F520B">
            <w:pPr>
              <w:spacing w:after="0"/>
              <w:rPr>
                <w:bCs/>
                <w:lang w:val="cy-GB"/>
              </w:rPr>
            </w:pPr>
            <w:proofErr w:type="spellStart"/>
            <w:r>
              <w:rPr>
                <w:bCs/>
                <w:lang w:val="cy-GB"/>
              </w:rPr>
              <w:t>gwefrwr</w:t>
            </w:r>
            <w:proofErr w:type="spellEnd"/>
            <w:r>
              <w:rPr>
                <w:bCs/>
                <w:lang w:val="cy-GB"/>
              </w:rPr>
              <w:t xml:space="preserve"> ffôn a phecyn batri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8740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84D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dillad a blancedi cynnes a gwrth-ddŵr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DAF2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2EC28E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11A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fflach gyda batris sbâr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FFA0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540C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menig rwber ac esgidiau glaw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2FAB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0410AC4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87EF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radio – ar eich ffôn neu fatri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C565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B159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masgiau wyneb a hylif diheintio dwylo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6E55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354162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6A13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bwyd babanod ac eitemau gofal babanod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0550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A08F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cyflenwadau anifeiliaid anwes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6744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49B109E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73E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E121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6D08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8EAC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04D9385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4C84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31E1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5AFB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2BA4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1BDB069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AAD6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8FB0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1267" w14:textId="77777777" w:rsidR="00974AD8" w:rsidRDefault="00974AD8">
            <w:pPr>
              <w:spacing w:after="0"/>
              <w:rPr>
                <w:bCs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CD7C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</w:tbl>
    <w:p w14:paraId="3C994C1D" w14:textId="77777777" w:rsidR="00974AD8" w:rsidRDefault="002F520B">
      <w:pPr>
        <w:spacing w:after="0"/>
      </w:pPr>
      <w:r>
        <w:rPr>
          <w:b/>
          <w:sz w:val="24"/>
          <w:szCs w:val="24"/>
          <w:lang w:val="cy-GB"/>
        </w:rPr>
        <w:br/>
      </w:r>
      <w:r>
        <w:rPr>
          <w:b/>
          <w:bCs/>
          <w:sz w:val="24"/>
          <w:szCs w:val="28"/>
          <w:lang w:val="cy-GB"/>
        </w:rPr>
        <w:t>Pwy all helpu / pwy allwch chi helpu?</w:t>
      </w:r>
    </w:p>
    <w:p w14:paraId="6009CC46" w14:textId="77777777" w:rsidR="00974AD8" w:rsidRDefault="002F520B">
      <w:pPr>
        <w:spacing w:after="0"/>
        <w:rPr>
          <w:szCs w:val="24"/>
          <w:lang w:val="cy-GB"/>
        </w:rPr>
      </w:pPr>
      <w:r>
        <w:rPr>
          <w:szCs w:val="24"/>
          <w:lang w:val="cy-GB"/>
        </w:rPr>
        <w:t xml:space="preserve">Nodwch ffrindiau, teulu </w:t>
      </w:r>
      <w:r>
        <w:rPr>
          <w:szCs w:val="24"/>
          <w:lang w:val="cy-GB"/>
        </w:rPr>
        <w:t xml:space="preserve">neu gymdogion a allai eich helpu, neu y gallech chi eu helpu, pe bai llifogydd. Gallai hyn fod er mwyn helpu i symud eiddo neu ddarparu rhywle arall i aros os oes angen. 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5241"/>
      </w:tblGrid>
      <w:tr w:rsidR="00974AD8" w14:paraId="3CC9BC9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8E2A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Enw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E14F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Manylion cyswllt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7DE0" w14:textId="77777777" w:rsidR="00974AD8" w:rsidRDefault="002F520B">
            <w:pPr>
              <w:spacing w:after="0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Sut allan nhw helpu neu sut allwch chi helpu?</w:t>
            </w:r>
          </w:p>
        </w:tc>
      </w:tr>
      <w:tr w:rsidR="00974AD8" w14:paraId="3A0000F7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9C64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7B80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A8CE" w14:textId="77777777" w:rsidR="00974AD8" w:rsidRDefault="00974AD8">
            <w:pPr>
              <w:spacing w:after="0"/>
              <w:rPr>
                <w:lang w:val="cy-GB"/>
              </w:rPr>
            </w:pPr>
          </w:p>
          <w:p w14:paraId="17F3AF5F" w14:textId="77777777" w:rsidR="00974AD8" w:rsidRDefault="00974AD8">
            <w:pPr>
              <w:spacing w:after="0"/>
              <w:rPr>
                <w:lang w:val="cy-GB"/>
              </w:rPr>
            </w:pPr>
          </w:p>
          <w:p w14:paraId="7A9B7C64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  <w:tr w:rsidR="00974AD8" w14:paraId="7BEDA5DD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C84B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A070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D58E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  <w:tr w:rsidR="00974AD8" w14:paraId="4E963551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0419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13D1" w14:textId="77777777" w:rsidR="00974AD8" w:rsidRDefault="00974AD8">
            <w:pPr>
              <w:spacing w:after="0"/>
              <w:rPr>
                <w:lang w:val="cy-GB"/>
              </w:rPr>
            </w:pPr>
          </w:p>
          <w:p w14:paraId="038FFF83" w14:textId="77777777" w:rsidR="00974AD8" w:rsidRDefault="00974AD8">
            <w:pPr>
              <w:spacing w:after="0"/>
              <w:rPr>
                <w:lang w:val="cy-GB"/>
              </w:rPr>
            </w:pPr>
          </w:p>
          <w:p w14:paraId="4649FC1D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AEDE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</w:tbl>
    <w:p w14:paraId="738846E1" w14:textId="77777777" w:rsidR="00974AD8" w:rsidRDefault="002F520B">
      <w:bookmarkStart w:id="5" w:name="_Hlk112750166"/>
      <w:r>
        <w:rPr>
          <w:b/>
          <w:bCs/>
          <w:sz w:val="24"/>
          <w:szCs w:val="24"/>
          <w:lang w:val="cy-GB"/>
        </w:rPr>
        <w:lastRenderedPageBreak/>
        <w:t>Cynlluniwch beth i'w wneud mewn sefyllfa o argyfwng</w:t>
      </w:r>
      <w:bookmarkEnd w:id="5"/>
      <w:r>
        <w:rPr>
          <w:b/>
          <w:bCs/>
          <w:sz w:val="24"/>
          <w:szCs w:val="24"/>
          <w:lang w:val="cy-GB"/>
        </w:rPr>
        <w:br/>
      </w:r>
      <w:r>
        <w:rPr>
          <w:lang w:val="cy-GB"/>
        </w:rPr>
        <w:t xml:space="preserve">Ysgrifennwch yr wybodaeth berthnasol isod ar eich cyfer chi. </w:t>
      </w:r>
    </w:p>
    <w:p w14:paraId="4E141981" w14:textId="77777777" w:rsidR="00974AD8" w:rsidRDefault="002F520B">
      <w:pPr>
        <w:spacing w:after="0"/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4661AD2" wp14:editId="3C1FDBCE">
                <wp:simplePos x="0" y="0"/>
                <wp:positionH relativeFrom="margin">
                  <wp:posOffset>1790066</wp:posOffset>
                </wp:positionH>
                <wp:positionV relativeFrom="paragraph">
                  <wp:posOffset>20958</wp:posOffset>
                </wp:positionV>
                <wp:extent cx="4943475" cy="772796"/>
                <wp:effectExtent l="0" t="0" r="28575" b="27304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7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A4AE7D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3C6D7D7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E531231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3EDDFC2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7ADD5FD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61A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95pt;margin-top:1.65pt;width:389.25pt;height:60.85pt;z-index:-251505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" strokeweight=".17625mm">
                <v:textbox>
                  <w:txbxContent>
                    <w:p w14:paraId="67A4AE7D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3C6D7D7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E531231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3EDDFC2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7ADD5FD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6" w:name="_Hlk112750062"/>
      <w:r>
        <w:rPr>
          <w:b/>
          <w:bCs/>
          <w:szCs w:val="24"/>
          <w:lang w:val="cy-GB"/>
        </w:rPr>
        <w:t>Ble i symud ceir:</w:t>
      </w:r>
      <w:r>
        <w:rPr>
          <w:b/>
          <w:bCs/>
          <w:sz w:val="24"/>
          <w:szCs w:val="28"/>
          <w:lang w:val="cy-GB"/>
        </w:rPr>
        <w:br/>
      </w:r>
      <w:r>
        <w:rPr>
          <w:szCs w:val="24"/>
          <w:lang w:val="cy-GB"/>
        </w:rPr>
        <w:t>Nodwch ardaloedd y tu allan</w:t>
      </w:r>
      <w:r>
        <w:rPr>
          <w:szCs w:val="24"/>
          <w:lang w:val="cy-GB"/>
        </w:rPr>
        <w:br/>
      </w:r>
      <w:r>
        <w:rPr>
          <w:szCs w:val="24"/>
          <w:lang w:val="cy-GB"/>
        </w:rPr>
        <w:t>i’r ardal risg llifogydd</w:t>
      </w:r>
      <w:bookmarkEnd w:id="6"/>
      <w:r>
        <w:rPr>
          <w:b/>
          <w:bCs/>
          <w:sz w:val="24"/>
          <w:szCs w:val="28"/>
          <w:lang w:val="cy-GB"/>
        </w:rPr>
        <w:t>.</w:t>
      </w:r>
    </w:p>
    <w:p w14:paraId="742335C3" w14:textId="77777777" w:rsidR="00974AD8" w:rsidRDefault="00974AD8">
      <w:pPr>
        <w:spacing w:after="0"/>
        <w:rPr>
          <w:b/>
          <w:bCs/>
          <w:sz w:val="24"/>
          <w:szCs w:val="28"/>
          <w:lang w:val="cy-GB"/>
        </w:rPr>
      </w:pPr>
    </w:p>
    <w:p w14:paraId="05D27A1F" w14:textId="77777777" w:rsidR="00974AD8" w:rsidRDefault="00974AD8">
      <w:pPr>
        <w:spacing w:after="0"/>
        <w:rPr>
          <w:b/>
          <w:bCs/>
          <w:sz w:val="24"/>
          <w:szCs w:val="28"/>
          <w:lang w:val="cy-GB"/>
        </w:rPr>
      </w:pPr>
    </w:p>
    <w:p w14:paraId="76A3A989" w14:textId="77777777" w:rsidR="00974AD8" w:rsidRPr="002F520B" w:rsidRDefault="002F520B">
      <w:pPr>
        <w:spacing w:after="0"/>
        <w:rPr>
          <w:lang w:val="cy-GB"/>
        </w:rPr>
      </w:pPr>
      <w:bookmarkStart w:id="7" w:name="_Hlk112750114"/>
      <w:r>
        <w:rPr>
          <w:noProof/>
          <w:sz w:val="24"/>
          <w:lang w:val="cy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D404ECB" wp14:editId="171B9D3D">
                <wp:simplePos x="0" y="0"/>
                <wp:positionH relativeFrom="margin">
                  <wp:posOffset>1790066</wp:posOffset>
                </wp:positionH>
                <wp:positionV relativeFrom="paragraph">
                  <wp:posOffset>72393</wp:posOffset>
                </wp:positionV>
                <wp:extent cx="4943475" cy="772796"/>
                <wp:effectExtent l="0" t="0" r="28575" b="27304"/>
                <wp:wrapNone/>
                <wp:docPr id="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7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8B716E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08B4BA6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AE1EC1C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82BA89D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04ECB" id="Text Box 75" o:spid="_x0000_s1027" type="#_x0000_t202" style="position:absolute;margin-left:140.95pt;margin-top:5.7pt;width:389.25pt;height:60.85pt;z-index:-251504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" strokeweight=".17625mm">
                <v:textbox>
                  <w:txbxContent>
                    <w:p w14:paraId="208B716E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08B4BA6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AE1EC1C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82BA89D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Cs w:val="20"/>
          <w:lang w:val="cy-GB"/>
        </w:rPr>
        <w:t>Dulliau cyfathrebu</w:t>
      </w:r>
    </w:p>
    <w:p w14:paraId="7FABE866" w14:textId="77777777" w:rsidR="00974AD8" w:rsidRPr="002F520B" w:rsidRDefault="002F520B">
      <w:pPr>
        <w:spacing w:after="0"/>
        <w:rPr>
          <w:lang w:val="cy-GB"/>
        </w:rPr>
      </w:pPr>
      <w:r>
        <w:rPr>
          <w:b/>
          <w:bCs/>
          <w:szCs w:val="20"/>
          <w:lang w:val="cy-GB"/>
        </w:rPr>
        <w:t>amgen:</w:t>
      </w:r>
      <w:r>
        <w:rPr>
          <w:b/>
          <w:bCs/>
          <w:szCs w:val="20"/>
          <w:lang w:val="cy-GB"/>
        </w:rPr>
        <w:br/>
      </w:r>
      <w:r>
        <w:rPr>
          <w:szCs w:val="20"/>
          <w:lang w:val="cy-GB"/>
        </w:rPr>
        <w:t xml:space="preserve">Os yw pŵer, </w:t>
      </w:r>
      <w:r>
        <w:rPr>
          <w:szCs w:val="20"/>
          <w:lang w:val="cy-GB"/>
        </w:rPr>
        <w:t>rhwydweithiau</w:t>
      </w:r>
      <w:r>
        <w:rPr>
          <w:szCs w:val="20"/>
          <w:lang w:val="cy-GB"/>
        </w:rPr>
        <w:br/>
      </w:r>
      <w:r>
        <w:rPr>
          <w:szCs w:val="20"/>
          <w:lang w:val="cy-GB"/>
        </w:rPr>
        <w:t>ffonau symudol neu linellau</w:t>
      </w:r>
    </w:p>
    <w:p w14:paraId="00FF862C" w14:textId="77777777" w:rsidR="00974AD8" w:rsidRPr="002F520B" w:rsidRDefault="002F520B">
      <w:pPr>
        <w:spacing w:after="0"/>
        <w:rPr>
          <w:lang w:val="cy-GB"/>
        </w:rPr>
      </w:pPr>
      <w:r>
        <w:rPr>
          <w:szCs w:val="20"/>
          <w:lang w:val="cy-GB"/>
        </w:rPr>
        <w:t>tir yn destun tarfiadau.</w:t>
      </w:r>
    </w:p>
    <w:bookmarkEnd w:id="7"/>
    <w:p w14:paraId="65CAF5DD" w14:textId="77777777" w:rsidR="00974AD8" w:rsidRPr="002F520B" w:rsidRDefault="002F520B">
      <w:pPr>
        <w:spacing w:after="0"/>
        <w:rPr>
          <w:lang w:val="cy-GB"/>
        </w:rPr>
      </w:pPr>
      <w:r>
        <w:rPr>
          <w:noProof/>
          <w:sz w:val="24"/>
          <w:lang w:val="cy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96BD852" wp14:editId="59568D3E">
                <wp:simplePos x="0" y="0"/>
                <wp:positionH relativeFrom="margin">
                  <wp:posOffset>1790066</wp:posOffset>
                </wp:positionH>
                <wp:positionV relativeFrom="paragraph">
                  <wp:posOffset>170819</wp:posOffset>
                </wp:positionV>
                <wp:extent cx="4943475" cy="772796"/>
                <wp:effectExtent l="0" t="0" r="28575" b="27304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7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DC7E0B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BDC36DA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A310E48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6FDA5C5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BCD203A" w14:textId="77777777" w:rsidR="00974AD8" w:rsidRDefault="00974AD8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BD852" id="Text Box 5" o:spid="_x0000_s1028" type="#_x0000_t202" style="position:absolute;margin-left:140.95pt;margin-top:13.45pt;width:389.25pt;height:60.85pt;z-index:-251503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" strokeweight=".17625mm">
                <v:textbox>
                  <w:txbxContent>
                    <w:p w14:paraId="3EDC7E0B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BDC36DA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A310E48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6FDA5C5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BCD203A" w14:textId="77777777" w:rsidR="00974AD8" w:rsidRDefault="00974AD8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Mannau diogel i gyfarfod:</w:t>
      </w:r>
      <w:r>
        <w:rPr>
          <w:b/>
          <w:bCs/>
          <w:lang w:val="cy-GB"/>
        </w:rPr>
        <w:br/>
      </w:r>
      <w:r>
        <w:rPr>
          <w:lang w:val="cy-GB"/>
        </w:rPr>
        <w:t>Mewn achos o lifogydd,</w:t>
      </w:r>
      <w:r>
        <w:rPr>
          <w:lang w:val="cy-GB"/>
        </w:rPr>
        <w:br/>
      </w:r>
      <w:r>
        <w:rPr>
          <w:lang w:val="cy-GB"/>
        </w:rPr>
        <w:t>gallwch ddefnyddio’r man</w:t>
      </w:r>
      <w:r>
        <w:rPr>
          <w:lang w:val="cy-GB"/>
        </w:rPr>
        <w:br/>
      </w:r>
      <w:r>
        <w:rPr>
          <w:lang w:val="cy-GB"/>
        </w:rPr>
        <w:t>cyfarfod hwn os nad ydych</w:t>
      </w:r>
      <w:r>
        <w:rPr>
          <w:lang w:val="cy-GB"/>
        </w:rPr>
        <w:br/>
      </w:r>
      <w:r>
        <w:rPr>
          <w:lang w:val="cy-GB"/>
        </w:rPr>
        <w:t>yn gallu cysylltu.</w:t>
      </w:r>
    </w:p>
    <w:p w14:paraId="3646FBC0" w14:textId="77777777" w:rsidR="00974AD8" w:rsidRDefault="00974AD8">
      <w:pPr>
        <w:spacing w:after="0"/>
        <w:rPr>
          <w:b/>
          <w:bCs/>
          <w:sz w:val="24"/>
          <w:szCs w:val="28"/>
          <w:lang w:val="cy-GB"/>
        </w:rPr>
      </w:pPr>
    </w:p>
    <w:p w14:paraId="5C34B93C" w14:textId="77777777" w:rsidR="00974AD8" w:rsidRPr="002F520B" w:rsidRDefault="002F520B">
      <w:pPr>
        <w:rPr>
          <w:lang w:val="cy-GB"/>
        </w:rPr>
      </w:pPr>
      <w:r>
        <w:rPr>
          <w:b/>
          <w:sz w:val="24"/>
          <w:szCs w:val="24"/>
          <w:lang w:val="cy-GB"/>
        </w:rPr>
        <w:t>Diogelwch eich tŷ a'ch eiddo</w:t>
      </w:r>
    </w:p>
    <w:p w14:paraId="6DB30D62" w14:textId="77777777" w:rsidR="00974AD8" w:rsidRDefault="002F520B">
      <w:pPr>
        <w:rPr>
          <w:bCs/>
          <w:lang w:val="cy-GB"/>
        </w:rPr>
      </w:pPr>
      <w:r>
        <w:rPr>
          <w:bCs/>
          <w:lang w:val="cy-GB"/>
        </w:rPr>
        <w:t xml:space="preserve">Ystyriwch gael syrfëwr </w:t>
      </w:r>
      <w:r>
        <w:rPr>
          <w:bCs/>
          <w:lang w:val="cy-GB"/>
        </w:rPr>
        <w:t>siartredig i gynnal arolwg llifogydd. Bydd hwn yn dweud wrthych ble gallai lifddwr fynd i mewn i'ch eiddo, pa mor gyflym y bydd yn llifo, a ble y gallai achosi'r difrod gwaethaf. Yna gall y syrfëwr ddefnyddio’r wybodaeth hon i’ch helpu i ddewis yr amddiffy</w:t>
      </w:r>
      <w:r>
        <w:rPr>
          <w:bCs/>
          <w:lang w:val="cy-GB"/>
        </w:rPr>
        <w:t>niad gorau rhag llifogydd ar gyfer eich eiddo. Gallai gosod y cynhyrchion amddiffyn rhag llifogydd anghywir olygu eu bod yn aneffeithiol, neu hyd yn oed achosi mwy o ddifrod mewn llifogydd.</w:t>
      </w:r>
    </w:p>
    <w:p w14:paraId="09155999" w14:textId="77777777" w:rsidR="00974AD8" w:rsidRPr="002F520B" w:rsidRDefault="002F520B">
      <w:pPr>
        <w:rPr>
          <w:lang w:val="cy-GB"/>
        </w:rPr>
      </w:pPr>
      <w:r>
        <w:rPr>
          <w:bCs/>
          <w:lang w:val="cy-GB"/>
        </w:rPr>
        <w:t xml:space="preserve">Dewiswch gynhyrchion diogelu rhag llifogydd sydd </w:t>
      </w:r>
      <w:r>
        <w:rPr>
          <w:rFonts w:cs="Arial"/>
          <w:bCs/>
          <w:lang w:val="cy-GB"/>
        </w:rPr>
        <w:t>â</w:t>
      </w:r>
      <w:r>
        <w:rPr>
          <w:bCs/>
          <w:lang w:val="cy-GB"/>
        </w:rPr>
        <w:t xml:space="preserve"> nod barcud y BS</w:t>
      </w:r>
      <w:r>
        <w:rPr>
          <w:bCs/>
          <w:lang w:val="cy-GB"/>
        </w:rPr>
        <w:t xml:space="preserve">I ar-lein yn </w:t>
      </w:r>
      <w:hyperlink r:id="rId15" w:history="1">
        <w:r>
          <w:rPr>
            <w:rStyle w:val="Hyperlink"/>
            <w:bCs/>
            <w:lang w:val="cy-GB"/>
          </w:rPr>
          <w:t>kitemark.com</w:t>
        </w:r>
      </w:hyperlink>
      <w:r>
        <w:rPr>
          <w:bCs/>
          <w:lang w:val="cy-GB"/>
        </w:rPr>
        <w:t xml:space="preserve"> sy'n bodloni’r safon Brydeinig ar gyfer ansawdd a diogelwch.</w:t>
      </w:r>
    </w:p>
    <w:p w14:paraId="131AF2C4" w14:textId="77777777" w:rsidR="00974AD8" w:rsidRPr="002F520B" w:rsidRDefault="002F520B">
      <w:pPr>
        <w:rPr>
          <w:lang w:val="cy-GB"/>
        </w:rPr>
      </w:pPr>
      <w:r>
        <w:rPr>
          <w:rFonts w:eastAsia="Times New Roman" w:cs="Arial"/>
          <w:lang w:val="cy-GB" w:eastAsia="en-GB"/>
        </w:rPr>
        <w:t>Gallwch hefyd wneud newidiadau i'ch eiddo a fydd yn ei gwneud yn haws ac yn rhatach i'w lanhau os byddwch yn dioddef llifogydd.</w:t>
      </w:r>
    </w:p>
    <w:p w14:paraId="0BDFF4D1" w14:textId="77777777" w:rsidR="00974AD8" w:rsidRPr="002F520B" w:rsidRDefault="002F520B">
      <w:pPr>
        <w:rPr>
          <w:lang w:val="cy-GB"/>
        </w:rPr>
      </w:pPr>
      <w:r>
        <w:rPr>
          <w:bCs/>
          <w:lang w:val="cy-GB"/>
        </w:rPr>
        <w:t xml:space="preserve">Dilynwch y canllawiau a’r rhestrau gwirio yn y cod ymarfer gwydnwch eiddo ar-lein yn </w:t>
      </w:r>
      <w:hyperlink r:id="rId16" w:history="1">
        <w:r>
          <w:rPr>
            <w:rStyle w:val="Hyperlink"/>
            <w:bCs/>
            <w:lang w:val="cy-GB"/>
          </w:rPr>
          <w:t>ciria.org/</w:t>
        </w:r>
        <w:proofErr w:type="spellStart"/>
        <w:r>
          <w:rPr>
            <w:rStyle w:val="Hyperlink"/>
            <w:bCs/>
            <w:lang w:val="cy-GB"/>
          </w:rPr>
          <w:t>pfr</w:t>
        </w:r>
        <w:proofErr w:type="spellEnd"/>
      </w:hyperlink>
      <w:r>
        <w:rPr>
          <w:bCs/>
          <w:lang w:val="cy-GB"/>
        </w:rPr>
        <w:t xml:space="preserve"> er mwyn sicrhau bod yr arolygon, gosodiadau neu waith adeiladu yn cael eu cwblhau i'r safon gywir. </w:t>
      </w:r>
    </w:p>
    <w:p w14:paraId="29BF9E77" w14:textId="77777777" w:rsidR="00974AD8" w:rsidRPr="002F520B" w:rsidRDefault="002F520B">
      <w:pPr>
        <w:rPr>
          <w:lang w:val="cy-GB"/>
        </w:rPr>
      </w:pPr>
      <w:r>
        <w:rPr>
          <w:bCs/>
          <w:lang w:val="cy-GB"/>
        </w:rPr>
        <w:t>Mae mwy o wybod</w:t>
      </w:r>
      <w:r>
        <w:rPr>
          <w:bCs/>
          <w:lang w:val="cy-GB"/>
        </w:rPr>
        <w:t xml:space="preserve">aeth ar gael </w:t>
      </w:r>
      <w:r>
        <w:rPr>
          <w:rFonts w:cs="Arial"/>
          <w:lang w:val="cy-GB"/>
        </w:rPr>
        <w:t xml:space="preserve">yn </w:t>
      </w:r>
      <w:hyperlink r:id="rId17" w:history="1">
        <w:proofErr w:type="spellStart"/>
        <w:r>
          <w:rPr>
            <w:rStyle w:val="Hyperlink"/>
            <w:rFonts w:cs="Arial"/>
            <w:szCs w:val="20"/>
            <w:lang w:val="cy-GB"/>
          </w:rPr>
          <w:t>cyfoethnaturiol.cymru</w:t>
        </w:r>
        <w:proofErr w:type="spellEnd"/>
        <w:r>
          <w:rPr>
            <w:rStyle w:val="Hyperlink"/>
            <w:rFonts w:cs="Arial"/>
            <w:szCs w:val="20"/>
            <w:lang w:val="cy-GB"/>
          </w:rPr>
          <w:t>/llifogydd</w:t>
        </w:r>
      </w:hyperlink>
      <w:r>
        <w:rPr>
          <w:rFonts w:cs="Arial"/>
          <w:lang w:val="cy-GB"/>
        </w:rPr>
        <w:t xml:space="preserve"> neu cysylltwch â </w:t>
      </w:r>
      <w:proofErr w:type="spellStart"/>
      <w:r>
        <w:rPr>
          <w:rFonts w:cs="Arial"/>
          <w:lang w:val="cy-GB"/>
        </w:rPr>
        <w:t>Floodline</w:t>
      </w:r>
      <w:proofErr w:type="spellEnd"/>
      <w:r>
        <w:rPr>
          <w:rFonts w:cs="Arial"/>
          <w:lang w:val="cy-GB"/>
        </w:rPr>
        <w:t xml:space="preserve"> trwy ffonio </w:t>
      </w:r>
      <w:r>
        <w:rPr>
          <w:rFonts w:cs="Arial"/>
          <w:lang w:val="cy-GB"/>
        </w:rPr>
        <w:br/>
      </w:r>
      <w:r>
        <w:rPr>
          <w:rFonts w:cs="Arial"/>
          <w:b/>
          <w:bCs/>
          <w:lang w:val="cy-GB"/>
        </w:rPr>
        <w:t>0345</w:t>
      </w:r>
      <w:r>
        <w:rPr>
          <w:rFonts w:cs="Arial"/>
          <w:lang w:val="cy-GB"/>
        </w:rPr>
        <w:t xml:space="preserve"> </w:t>
      </w:r>
      <w:r>
        <w:rPr>
          <w:b/>
          <w:bCs/>
          <w:lang w:val="cy-GB"/>
        </w:rPr>
        <w:t>988 1188</w:t>
      </w:r>
      <w:r>
        <w:rPr>
          <w:lang w:val="cy-GB"/>
        </w:rPr>
        <w:t xml:space="preserve"> neu </w:t>
      </w:r>
      <w:r>
        <w:rPr>
          <w:rFonts w:cs="Arial"/>
          <w:b/>
          <w:bCs/>
          <w:lang w:val="cy-GB"/>
        </w:rPr>
        <w:t xml:space="preserve">0345 602 6340 </w:t>
      </w:r>
      <w:r>
        <w:rPr>
          <w:rFonts w:cs="Arial"/>
          <w:lang w:val="cy-GB"/>
        </w:rPr>
        <w:t xml:space="preserve">os ydych yn defnyddio </w:t>
      </w:r>
      <w:proofErr w:type="spellStart"/>
      <w:r>
        <w:rPr>
          <w:rFonts w:cs="Arial"/>
          <w:lang w:val="cy-GB"/>
        </w:rPr>
        <w:t>Typetalk</w:t>
      </w:r>
      <w:proofErr w:type="spellEnd"/>
      <w:r>
        <w:rPr>
          <w:rFonts w:cs="Arial"/>
          <w:lang w:val="cy-GB"/>
        </w:rPr>
        <w:t>.</w:t>
      </w:r>
    </w:p>
    <w:p w14:paraId="372EF8F9" w14:textId="77777777" w:rsidR="00974AD8" w:rsidRDefault="002F520B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Mwy o gamau y gallwch eu cymryd nawr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  <w:gridCol w:w="426"/>
      </w:tblGrid>
      <w:tr w:rsidR="00974AD8" w:rsidRPr="002F520B" w14:paraId="139B38E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35B6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Gw</w:t>
            </w:r>
            <w:r>
              <w:rPr>
                <w:bCs/>
                <w:lang w:val="cy-GB"/>
              </w:rPr>
              <w:t>iriwch fod yswiriant cartref a cherbyd yn eich gwarchod ar gyfer llifogydd a manylion y polisi. Er enghraifft, os yw'n amnewid neu'n trwsio eitemau, neu os yw'n cynnwys llety dros dro os na allwch aros yn eich cartref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4501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3DC5A6F9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4518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Tynnwch luniau o'ch eiddo a </w:t>
            </w:r>
            <w:r>
              <w:rPr>
                <w:bCs/>
                <w:lang w:val="cy-GB"/>
              </w:rPr>
              <w:t>gwnewch restr o'ch eiddo i helpu gydag hawliadau yswiriant yn y dyfodol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8C9F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0D520B19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77EB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Cadwch eitemau pwysig a sentimental mewn lle diogel trwy gydol y flwyddyn (i fyny'r grisiau neu ar silff mewn cynhwysydd gwrth-ddŵr)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6DEE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60B2D4D5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6413" w14:textId="77777777" w:rsidR="00974AD8" w:rsidRDefault="002F520B">
            <w:pPr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Cynlluniwch beth i'w wneud mewn argyfwng, gan g</w:t>
            </w:r>
            <w:r>
              <w:rPr>
                <w:bCs/>
                <w:lang w:val="cy-GB"/>
              </w:rPr>
              <w:t>ynnwys lle diogel i symud eich hun, eich teulu a’ch anifeiliaid anwes iddo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3E7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70F50F3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C6E5" w14:textId="77777777" w:rsidR="00974AD8" w:rsidRPr="002F520B" w:rsidRDefault="002F520B">
            <w:pPr>
              <w:spacing w:after="0"/>
              <w:rPr>
                <w:lang w:val="cy-GB"/>
              </w:rPr>
            </w:pPr>
            <w:r>
              <w:rPr>
                <w:bCs/>
                <w:lang w:val="cy-GB"/>
              </w:rPr>
              <w:t>Gwiriwch weithdrefn canolfan gwac</w:t>
            </w:r>
            <w:r>
              <w:rPr>
                <w:rFonts w:cs="Arial"/>
                <w:bCs/>
                <w:lang w:val="cy-GB"/>
              </w:rPr>
              <w:t>á</w:t>
            </w:r>
            <w:r>
              <w:rPr>
                <w:bCs/>
                <w:lang w:val="cy-GB"/>
              </w:rPr>
              <w:t>u mewn argyfwng eich awdurdod lleol (er enghraifft, os caniateir anifeiliaid anwes)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1F06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480B239F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3369" w14:textId="77777777" w:rsidR="00974AD8" w:rsidRPr="002F520B" w:rsidRDefault="002F520B">
            <w:pPr>
              <w:spacing w:after="0"/>
              <w:rPr>
                <w:lang w:val="cy-GB"/>
              </w:rPr>
            </w:pPr>
            <w:r>
              <w:rPr>
                <w:rFonts w:cs="Arial"/>
                <w:lang w:val="cy-GB"/>
              </w:rPr>
              <w:t xml:space="preserve">Os ydych chi neu berthynas yn byw mewn tai gwarchod neu </w:t>
            </w:r>
            <w:r>
              <w:rPr>
                <w:rFonts w:cs="Arial"/>
                <w:lang w:val="cy-GB"/>
              </w:rPr>
              <w:t>fyw â chymorth, holwch y warden neu reolwr yr adeilad a oes ganddyn nhw gynllun argyfwng i'ch cadw'n ddiogel os bydd llifogydd yn digwydd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090D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:rsidRPr="002F520B" w14:paraId="38A4946E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53D0" w14:textId="77777777" w:rsidR="00974AD8" w:rsidRDefault="002F520B">
            <w:pPr>
              <w:spacing w:after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Os ydych chi neu berthynas yn dibynnu ar ddŵr, nwy neu drydan am resymau meddygol neu resymau eraill, cofrestrwch i'</w:t>
            </w:r>
            <w:r>
              <w:rPr>
                <w:rFonts w:cs="Arial"/>
                <w:lang w:val="cy-GB"/>
              </w:rPr>
              <w:t>r gofrestr flaenoriaeth gyda'r cyflenwr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5696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  <w:tr w:rsidR="00974AD8" w14:paraId="781E44EF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14EF" w14:textId="77777777" w:rsidR="00974AD8" w:rsidRDefault="002F520B">
            <w:pPr>
              <w:spacing w:after="0"/>
            </w:pPr>
            <w:r>
              <w:rPr>
                <w:rFonts w:cs="Arial"/>
                <w:lang w:val="cy-GB"/>
              </w:rPr>
              <w:t xml:space="preserve">Os oes cwrs dŵr ar neu wrth ymyl yr eiddo neu'r tir rydych chi'n berchen arno, eich cyfrifoldeb chi yw rheoli'r risg llifogydd. Dysgwch am eich cyfrifoldebau yn </w:t>
            </w:r>
            <w:hyperlink r:id="rId18" w:history="1">
              <w:proofErr w:type="spellStart"/>
              <w:r>
                <w:rPr>
                  <w:rStyle w:val="Hyperlink"/>
                  <w:rFonts w:cs="Arial"/>
                  <w:szCs w:val="20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rFonts w:cs="Arial"/>
                  <w:szCs w:val="20"/>
                  <w:lang w:val="cy-GB"/>
                </w:rPr>
                <w:t>/llifogydd</w:t>
              </w:r>
            </w:hyperlink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C78D" w14:textId="77777777" w:rsidR="00974AD8" w:rsidRDefault="00974AD8">
            <w:pPr>
              <w:spacing w:after="0"/>
              <w:rPr>
                <w:b/>
                <w:lang w:val="cy-GB"/>
              </w:rPr>
            </w:pPr>
          </w:p>
        </w:tc>
      </w:tr>
    </w:tbl>
    <w:p w14:paraId="3C47876D" w14:textId="77777777" w:rsidR="00974AD8" w:rsidRDefault="002F520B">
      <w:pPr>
        <w:spacing w:after="0"/>
      </w:pPr>
      <w:bookmarkStart w:id="8" w:name="_Hlk112750381"/>
      <w:r>
        <w:rPr>
          <w:b/>
          <w:sz w:val="32"/>
          <w:szCs w:val="32"/>
          <w:lang w:val="cy-GB"/>
        </w:rPr>
        <w:lastRenderedPageBreak/>
        <w:t>Yn ystod llifogydd</w:t>
      </w:r>
      <w:r>
        <w:rPr>
          <w:b/>
          <w:sz w:val="32"/>
          <w:szCs w:val="32"/>
          <w:lang w:val="cy-GB"/>
        </w:rPr>
        <w:br/>
      </w:r>
      <w:r>
        <w:rPr>
          <w:rFonts w:cs="Arial"/>
          <w:lang w:val="cy-GB"/>
        </w:rPr>
        <w:t>Gallwch ddod o hyd i ragor o wybodaeth am beth i'w wneud mewn llifogydd ar-lein yn</w:t>
      </w:r>
      <w:r>
        <w:rPr>
          <w:rFonts w:cs="Arial"/>
          <w:b/>
          <w:bCs/>
          <w:lang w:val="cy-GB"/>
        </w:rPr>
        <w:t xml:space="preserve"> </w:t>
      </w:r>
      <w:hyperlink r:id="rId19" w:history="1">
        <w:proofErr w:type="spellStart"/>
        <w:r>
          <w:rPr>
            <w:rStyle w:val="Hyperlink"/>
            <w:lang w:val="cy-GB"/>
          </w:rPr>
          <w:t>cyfoethnaturiol.cymru</w:t>
        </w:r>
        <w:proofErr w:type="spellEnd"/>
        <w:r>
          <w:rPr>
            <w:rStyle w:val="Hyperlink"/>
            <w:lang w:val="cy-GB"/>
          </w:rPr>
          <w:t>/</w:t>
        </w:r>
        <w:proofErr w:type="spellStart"/>
        <w:r>
          <w:rPr>
            <w:rStyle w:val="Hyperlink"/>
            <w:lang w:val="cy-GB"/>
          </w:rPr>
          <w:t>mewnllifogydd</w:t>
        </w:r>
        <w:proofErr w:type="spellEnd"/>
      </w:hyperlink>
      <w:r>
        <w:rPr>
          <w:lang w:val="cy-GB"/>
        </w:rPr>
        <w:t xml:space="preserve"> </w:t>
      </w:r>
    </w:p>
    <w:bookmarkEnd w:id="8"/>
    <w:p w14:paraId="1F232B27" w14:textId="77777777" w:rsidR="00974AD8" w:rsidRDefault="002F520B">
      <w:pPr>
        <w:spacing w:after="0"/>
      </w:pPr>
      <w:r>
        <w:rPr>
          <w:b/>
          <w:bCs/>
          <w:sz w:val="28"/>
          <w:szCs w:val="24"/>
          <w:lang w:val="cy-GB"/>
        </w:rPr>
        <w:br/>
      </w:r>
      <w:bookmarkStart w:id="9" w:name="_Hlk112750395"/>
      <w:r>
        <w:rPr>
          <w:b/>
          <w:bCs/>
          <w:sz w:val="28"/>
          <w:szCs w:val="24"/>
          <w:lang w:val="cy-GB"/>
        </w:rPr>
        <w:t>Cysylltiadau a ffynonellau gwybodaeth</w:t>
      </w:r>
    </w:p>
    <w:p w14:paraId="233B46BE" w14:textId="77777777" w:rsidR="00974AD8" w:rsidRDefault="002F520B">
      <w:pPr>
        <w:spacing w:after="0"/>
        <w:rPr>
          <w:b/>
          <w:bCs/>
          <w:sz w:val="24"/>
          <w:szCs w:val="28"/>
          <w:lang w:val="cy-GB"/>
        </w:rPr>
      </w:pPr>
      <w:r>
        <w:rPr>
          <w:b/>
          <w:bCs/>
          <w:sz w:val="24"/>
          <w:szCs w:val="28"/>
          <w:lang w:val="cy-GB"/>
        </w:rPr>
        <w:t>Mewn argyfwng</w:t>
      </w:r>
    </w:p>
    <w:p w14:paraId="3415BD1E" w14:textId="77777777" w:rsidR="00974AD8" w:rsidRPr="002F520B" w:rsidRDefault="002F520B">
      <w:pPr>
        <w:pStyle w:val="ListParagraph"/>
        <w:numPr>
          <w:ilvl w:val="0"/>
          <w:numId w:val="4"/>
        </w:numPr>
        <w:spacing w:after="0"/>
        <w:rPr>
          <w:lang w:val="cy-GB"/>
        </w:rPr>
      </w:pPr>
      <w:r>
        <w:rPr>
          <w:sz w:val="22"/>
          <w:lang w:val="cy-GB"/>
        </w:rPr>
        <w:t xml:space="preserve">Ffoniwch y gwasanaethau brys ar </w:t>
      </w:r>
      <w:r>
        <w:rPr>
          <w:b/>
          <w:bCs/>
          <w:sz w:val="22"/>
          <w:lang w:val="cy-GB"/>
        </w:rPr>
        <w:t xml:space="preserve">999 </w:t>
      </w:r>
    </w:p>
    <w:p w14:paraId="4104F66C" w14:textId="77777777" w:rsidR="00974AD8" w:rsidRDefault="002F520B">
      <w:pPr>
        <w:pStyle w:val="ListParagraph"/>
        <w:numPr>
          <w:ilvl w:val="1"/>
          <w:numId w:val="4"/>
        </w:numPr>
        <w:spacing w:after="0"/>
        <w:rPr>
          <w:sz w:val="22"/>
          <w:lang w:val="cy-GB"/>
        </w:rPr>
      </w:pPr>
      <w:r>
        <w:rPr>
          <w:sz w:val="22"/>
          <w:lang w:val="cy-GB"/>
        </w:rPr>
        <w:t>Bydd yr heddlu yn rheoli a chydlynu'r ymateb yn gyffredinol</w:t>
      </w:r>
    </w:p>
    <w:p w14:paraId="766E74DB" w14:textId="77777777" w:rsidR="00974AD8" w:rsidRDefault="002F520B">
      <w:pPr>
        <w:pStyle w:val="ListParagraph"/>
        <w:numPr>
          <w:ilvl w:val="1"/>
          <w:numId w:val="4"/>
        </w:numPr>
        <w:spacing w:after="0"/>
        <w:rPr>
          <w:sz w:val="22"/>
          <w:lang w:val="cy-GB"/>
        </w:rPr>
      </w:pPr>
      <w:r>
        <w:rPr>
          <w:sz w:val="22"/>
          <w:lang w:val="cy-GB"/>
        </w:rPr>
        <w:t xml:space="preserve">Y gwasanaeth ambiwlans ar gyfer </w:t>
      </w:r>
      <w:r>
        <w:rPr>
          <w:sz w:val="22"/>
          <w:lang w:val="cy-GB"/>
        </w:rPr>
        <w:t>cymorth meddygol</w:t>
      </w:r>
    </w:p>
    <w:p w14:paraId="0685FDC8" w14:textId="77777777" w:rsidR="00974AD8" w:rsidRDefault="002F520B">
      <w:pPr>
        <w:pStyle w:val="ListParagraph"/>
        <w:numPr>
          <w:ilvl w:val="1"/>
          <w:numId w:val="4"/>
        </w:numPr>
        <w:spacing w:after="0"/>
        <w:rPr>
          <w:sz w:val="22"/>
          <w:lang w:val="cy-GB"/>
        </w:rPr>
      </w:pPr>
      <w:r>
        <w:rPr>
          <w:sz w:val="22"/>
          <w:lang w:val="cy-GB"/>
        </w:rPr>
        <w:t>Mae'r gwasanaeth tân ac achub neu wylwyr y glannau yn gwneud gweithrediadau achub</w:t>
      </w:r>
    </w:p>
    <w:p w14:paraId="5D659DD2" w14:textId="77777777" w:rsidR="00974AD8" w:rsidRPr="002F520B" w:rsidRDefault="002F520B">
      <w:pPr>
        <w:pStyle w:val="ListParagraph"/>
        <w:numPr>
          <w:ilvl w:val="0"/>
          <w:numId w:val="4"/>
        </w:numPr>
        <w:spacing w:after="0"/>
        <w:rPr>
          <w:lang w:val="cy-GB"/>
        </w:rPr>
      </w:pPr>
      <w:r>
        <w:rPr>
          <w:sz w:val="22"/>
          <w:lang w:val="cy-GB"/>
        </w:rPr>
        <w:t>Ffoniwch linell argyfwng yr RSPCA ar</w:t>
      </w:r>
      <w:r>
        <w:rPr>
          <w:rFonts w:cs="Arial"/>
          <w:sz w:val="22"/>
          <w:lang w:val="cy-GB"/>
        </w:rPr>
        <w:t xml:space="preserve"> </w:t>
      </w:r>
      <w:r>
        <w:rPr>
          <w:rFonts w:cs="Arial"/>
          <w:b/>
          <w:bCs/>
          <w:sz w:val="22"/>
          <w:lang w:val="cy-GB"/>
        </w:rPr>
        <w:t>0300 1234 999</w:t>
      </w:r>
      <w:r>
        <w:rPr>
          <w:sz w:val="22"/>
          <w:lang w:val="cy-GB"/>
        </w:rPr>
        <w:t xml:space="preserve"> ar gyfer achubiadau anifeiliaid. Peidiwch â rhoi eich bywyd chi neu fywyd rhywun arall mewn perygl i geisi</w:t>
      </w:r>
      <w:r>
        <w:rPr>
          <w:sz w:val="22"/>
          <w:lang w:val="cy-GB"/>
        </w:rPr>
        <w:t>o achub anifail</w:t>
      </w:r>
    </w:p>
    <w:bookmarkEnd w:id="9"/>
    <w:p w14:paraId="1E647C06" w14:textId="77777777" w:rsidR="00974AD8" w:rsidRDefault="00974AD8">
      <w:pPr>
        <w:spacing w:after="0"/>
        <w:rPr>
          <w:b/>
          <w:bCs/>
          <w:sz w:val="24"/>
          <w:szCs w:val="28"/>
          <w:lang w:val="cy-GB"/>
        </w:rPr>
      </w:pPr>
    </w:p>
    <w:p w14:paraId="0FF6B9E4" w14:textId="77777777" w:rsidR="00974AD8" w:rsidRDefault="002F520B">
      <w:pPr>
        <w:spacing w:after="0"/>
        <w:rPr>
          <w:b/>
          <w:bCs/>
          <w:sz w:val="24"/>
          <w:szCs w:val="28"/>
          <w:lang w:val="cy-GB"/>
        </w:rPr>
      </w:pPr>
      <w:bookmarkStart w:id="10" w:name="_Hlk112750716"/>
      <w:r>
        <w:rPr>
          <w:b/>
          <w:bCs/>
          <w:sz w:val="24"/>
          <w:szCs w:val="28"/>
          <w:lang w:val="cy-GB"/>
        </w:rPr>
        <w:t>Os yw llifogydd yn digwydd</w:t>
      </w:r>
    </w:p>
    <w:p w14:paraId="07460CCA" w14:textId="77777777" w:rsidR="00974AD8" w:rsidRPr="002F520B" w:rsidRDefault="002F520B">
      <w:pPr>
        <w:pStyle w:val="ListParagraph"/>
        <w:numPr>
          <w:ilvl w:val="0"/>
          <w:numId w:val="5"/>
        </w:numPr>
        <w:spacing w:after="0"/>
        <w:rPr>
          <w:lang w:val="cy-GB"/>
        </w:rPr>
      </w:pPr>
      <w:r>
        <w:rPr>
          <w:sz w:val="22"/>
          <w:lang w:val="cy-GB"/>
        </w:rPr>
        <w:t xml:space="preserve">Am wybodaeth am y sefyllfa lifogydd fyw a chyngor, ffoniwch </w:t>
      </w:r>
      <w:proofErr w:type="spellStart"/>
      <w:r>
        <w:rPr>
          <w:sz w:val="22"/>
          <w:lang w:val="cy-GB"/>
        </w:rPr>
        <w:t>Floodline</w:t>
      </w:r>
      <w:proofErr w:type="spellEnd"/>
      <w:r>
        <w:rPr>
          <w:sz w:val="22"/>
          <w:lang w:val="cy-GB"/>
        </w:rPr>
        <w:t xml:space="preserve"> ar </w:t>
      </w:r>
      <w:r>
        <w:rPr>
          <w:b/>
          <w:bCs/>
          <w:sz w:val="22"/>
          <w:lang w:val="cy-GB"/>
        </w:rPr>
        <w:t>0345 988 1188</w:t>
      </w:r>
      <w:r>
        <w:rPr>
          <w:sz w:val="22"/>
          <w:lang w:val="cy-GB"/>
        </w:rPr>
        <w:t xml:space="preserve"> neu </w:t>
      </w:r>
      <w:r>
        <w:rPr>
          <w:rFonts w:cs="Arial"/>
          <w:b/>
          <w:bCs/>
          <w:sz w:val="22"/>
          <w:lang w:val="cy-GB"/>
        </w:rPr>
        <w:t xml:space="preserve">0345 602 6340 </w:t>
      </w:r>
      <w:r>
        <w:rPr>
          <w:rFonts w:cs="Arial"/>
          <w:sz w:val="22"/>
          <w:lang w:val="cy-GB"/>
        </w:rPr>
        <w:t xml:space="preserve">os ydych yn defnyddio </w:t>
      </w:r>
      <w:proofErr w:type="spellStart"/>
      <w:r>
        <w:rPr>
          <w:rFonts w:cs="Arial"/>
          <w:sz w:val="22"/>
          <w:lang w:val="cy-GB"/>
        </w:rPr>
        <w:t>Typetalk</w:t>
      </w:r>
      <w:proofErr w:type="spellEnd"/>
      <w:r>
        <w:rPr>
          <w:rFonts w:cs="Arial"/>
          <w:b/>
          <w:bCs/>
          <w:sz w:val="22"/>
          <w:lang w:val="cy-GB"/>
        </w:rPr>
        <w:t xml:space="preserve"> </w:t>
      </w:r>
      <w:r>
        <w:rPr>
          <w:rFonts w:cs="Arial"/>
          <w:sz w:val="22"/>
          <w:lang w:val="cy-GB"/>
        </w:rPr>
        <w:t>(ar gyfer unigolion trwm eu clyw</w:t>
      </w:r>
      <w:r>
        <w:rPr>
          <w:sz w:val="22"/>
          <w:lang w:val="cy-GB"/>
        </w:rPr>
        <w:t>)</w:t>
      </w:r>
      <w:r>
        <w:rPr>
          <w:sz w:val="22"/>
          <w:lang w:val="cy-GB"/>
        </w:rPr>
        <w:br/>
      </w:r>
      <w:hyperlink r:id="rId20" w:history="1">
        <w:proofErr w:type="spellStart"/>
        <w:r>
          <w:rPr>
            <w:rStyle w:val="Hyperlink"/>
            <w:rFonts w:cs="Arial"/>
            <w:sz w:val="22"/>
            <w:lang w:val="cy-GB"/>
          </w:rPr>
          <w:t>cyfoethnaturiol.cymru</w:t>
        </w:r>
        <w:proofErr w:type="spellEnd"/>
        <w:r>
          <w:rPr>
            <w:rStyle w:val="Hyperlink"/>
            <w:rFonts w:cs="Arial"/>
            <w:sz w:val="22"/>
            <w:lang w:val="cy-GB"/>
          </w:rPr>
          <w:t>/llifogydd</w:t>
        </w:r>
      </w:hyperlink>
    </w:p>
    <w:p w14:paraId="25655443" w14:textId="77777777" w:rsidR="00974AD8" w:rsidRDefault="002F520B">
      <w:pPr>
        <w:pStyle w:val="ListParagraph"/>
        <w:numPr>
          <w:ilvl w:val="0"/>
          <w:numId w:val="5"/>
        </w:numPr>
        <w:spacing w:after="0"/>
      </w:pPr>
      <w:r>
        <w:rPr>
          <w:sz w:val="22"/>
          <w:lang w:val="cy-GB"/>
        </w:rPr>
        <w:t xml:space="preserve">I roi gwybod am lifogydd y tu mewn i eiddo neu ddarganfod yr ymateb i'r llifogydd yn eich ardal, cysylltwch â'ch </w:t>
      </w:r>
      <w:r>
        <w:rPr>
          <w:rFonts w:cs="Arial"/>
          <w:sz w:val="22"/>
          <w:lang w:val="cy-GB"/>
        </w:rPr>
        <w:t>awdurdod lleol. Gwnewch nodyn o'u manylion isod:</w:t>
      </w:r>
    </w:p>
    <w:bookmarkEnd w:id="10"/>
    <w:p w14:paraId="3B5E4EA1" w14:textId="77777777" w:rsidR="00974AD8" w:rsidRDefault="002F520B">
      <w:pPr>
        <w:pStyle w:val="ListParagraph"/>
        <w:spacing w:after="0"/>
      </w:pPr>
      <w:r>
        <w:rPr>
          <w:noProof/>
          <w:sz w:val="22"/>
          <w:lang w:val="cy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7559FD" wp14:editId="790A3046">
                <wp:simplePos x="0" y="0"/>
                <wp:positionH relativeFrom="column">
                  <wp:posOffset>333371</wp:posOffset>
                </wp:positionH>
                <wp:positionV relativeFrom="paragraph">
                  <wp:posOffset>42547</wp:posOffset>
                </wp:positionV>
                <wp:extent cx="6400800" cy="287021"/>
                <wp:effectExtent l="0" t="0" r="19050" b="17779"/>
                <wp:wrapNone/>
                <wp:docPr id="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217ED5" w14:textId="77777777" w:rsidR="00974AD8" w:rsidRDefault="002F520B">
                            <w:pPr>
                              <w:rPr>
                                <w:sz w:val="20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  <w:lang w:val="cy-GB"/>
                              </w:rPr>
                              <w:t>Rhif ffôn brys: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59FD" id="Text Box 67" o:spid="_x0000_s1029" type="#_x0000_t202" style="position:absolute;left:0;text-align:left;margin-left:26.25pt;margin-top:3.35pt;width:7in;height:22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" strokeweight=".17625mm">
                <v:textbox>
                  <w:txbxContent>
                    <w:p w14:paraId="79217ED5" w14:textId="77777777" w:rsidR="00974AD8" w:rsidRDefault="002F520B">
                      <w:pPr>
                        <w:rPr>
                          <w:sz w:val="20"/>
                          <w:szCs w:val="18"/>
                          <w:lang w:val="cy-GB"/>
                        </w:rPr>
                      </w:pPr>
                      <w:r>
                        <w:rPr>
                          <w:sz w:val="20"/>
                          <w:szCs w:val="18"/>
                          <w:lang w:val="cy-GB"/>
                        </w:rPr>
                        <w:t>Rhif ffôn brys: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lang w:val="cy-GB"/>
        </w:rPr>
        <w:br/>
      </w:r>
    </w:p>
    <w:p w14:paraId="2BFB4A7C" w14:textId="77777777" w:rsidR="00974AD8" w:rsidRDefault="002F520B">
      <w:pPr>
        <w:pStyle w:val="ListParagraph"/>
        <w:spacing w:after="0"/>
      </w:pPr>
      <w:r>
        <w:rPr>
          <w:noProof/>
          <w:sz w:val="22"/>
          <w:lang w:val="cy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EAE6D1" wp14:editId="4CA59D4B">
                <wp:simplePos x="0" y="0"/>
                <wp:positionH relativeFrom="column">
                  <wp:posOffset>333371</wp:posOffset>
                </wp:positionH>
                <wp:positionV relativeFrom="paragraph">
                  <wp:posOffset>92711</wp:posOffset>
                </wp:positionV>
                <wp:extent cx="6400800" cy="287021"/>
                <wp:effectExtent l="0" t="0" r="19050" b="17779"/>
                <wp:wrapNone/>
                <wp:docPr id="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4FD969" w14:textId="77777777" w:rsidR="00974AD8" w:rsidRDefault="002F520B">
                            <w:pPr>
                              <w:rPr>
                                <w:sz w:val="20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sz w:val="20"/>
                                <w:szCs w:val="18"/>
                                <w:lang w:val="cy-GB"/>
                              </w:rPr>
                              <w:t>cyfryngau cymdeithasol: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AE6D1" id="Text Box 68" o:spid="_x0000_s1030" type="#_x0000_t202" style="position:absolute;left:0;text-align:left;margin-left:26.25pt;margin-top:7.3pt;width:7in;height:22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" strokeweight=".17625mm">
                <v:textbox>
                  <w:txbxContent>
                    <w:p w14:paraId="794FD969" w14:textId="77777777" w:rsidR="00974AD8" w:rsidRDefault="002F520B">
                      <w:pPr>
                        <w:rPr>
                          <w:sz w:val="20"/>
                          <w:szCs w:val="18"/>
                          <w:lang w:val="cy-GB"/>
                        </w:rPr>
                      </w:pPr>
                      <w:r>
                        <w:rPr>
                          <w:sz w:val="20"/>
                          <w:szCs w:val="18"/>
                          <w:lang w:val="cy-GB"/>
                        </w:rPr>
                        <w:t xml:space="preserve">Y </w:t>
                      </w:r>
                      <w:r>
                        <w:rPr>
                          <w:sz w:val="20"/>
                          <w:szCs w:val="18"/>
                          <w:lang w:val="cy-GB"/>
                        </w:rPr>
                        <w:t>cyfryngau cymdeithasol: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lang w:val="cy-GB"/>
        </w:rPr>
        <w:br/>
      </w:r>
    </w:p>
    <w:p w14:paraId="62654246" w14:textId="77777777" w:rsidR="00974AD8" w:rsidRDefault="00974AD8">
      <w:pPr>
        <w:pStyle w:val="ListParagraph"/>
        <w:spacing w:after="0"/>
        <w:ind w:left="1080"/>
        <w:rPr>
          <w:rFonts w:cs="Arial"/>
          <w:sz w:val="22"/>
          <w:lang w:val="cy-GB"/>
        </w:rPr>
      </w:pPr>
    </w:p>
    <w:p w14:paraId="61AC5F5A" w14:textId="77777777" w:rsidR="00974AD8" w:rsidRPr="002F520B" w:rsidRDefault="002F520B">
      <w:pPr>
        <w:pStyle w:val="ListParagraph"/>
        <w:numPr>
          <w:ilvl w:val="0"/>
          <w:numId w:val="5"/>
        </w:numPr>
        <w:spacing w:after="0"/>
        <w:rPr>
          <w:lang w:val="cy-GB"/>
        </w:rPr>
      </w:pPr>
      <w:bookmarkStart w:id="11" w:name="_Hlk112750796"/>
      <w:r>
        <w:rPr>
          <w:sz w:val="22"/>
          <w:lang w:val="cy-GB"/>
        </w:rPr>
        <w:t>I roi gwybod neu i gael gwybodaeth am doriadau pŵer, ffoniwch</w:t>
      </w:r>
      <w:r>
        <w:rPr>
          <w:b/>
          <w:bCs/>
          <w:sz w:val="22"/>
          <w:lang w:val="cy-GB"/>
        </w:rPr>
        <w:t xml:space="preserve"> 105</w:t>
      </w:r>
    </w:p>
    <w:p w14:paraId="2CD2FD6D" w14:textId="77777777" w:rsidR="00974AD8" w:rsidRPr="002F520B" w:rsidRDefault="002F520B">
      <w:pPr>
        <w:pStyle w:val="ListParagraph"/>
        <w:numPr>
          <w:ilvl w:val="0"/>
          <w:numId w:val="5"/>
        </w:numPr>
        <w:spacing w:after="0"/>
        <w:rPr>
          <w:lang w:val="cy-GB"/>
        </w:rPr>
      </w:pPr>
      <w:r>
        <w:rPr>
          <w:sz w:val="22"/>
          <w:lang w:val="cy-GB"/>
        </w:rPr>
        <w:t xml:space="preserve">I roi gwybod mewn argyfwng am fater sy’n ymwneud </w:t>
      </w:r>
      <w:r>
        <w:rPr>
          <w:rFonts w:cs="Arial"/>
          <w:sz w:val="22"/>
          <w:lang w:val="cy-GB"/>
        </w:rPr>
        <w:t>â</w:t>
      </w:r>
      <w:r>
        <w:rPr>
          <w:sz w:val="22"/>
          <w:lang w:val="cy-GB"/>
        </w:rPr>
        <w:t xml:space="preserve"> nwy neu garbon monocsid, ffoniwch</w:t>
      </w:r>
      <w:r>
        <w:rPr>
          <w:b/>
          <w:bCs/>
          <w:sz w:val="22"/>
          <w:lang w:val="cy-GB"/>
        </w:rPr>
        <w:t xml:space="preserve"> </w:t>
      </w:r>
      <w:r>
        <w:rPr>
          <w:b/>
          <w:bCs/>
          <w:sz w:val="22"/>
          <w:lang w:val="cy-GB"/>
        </w:rPr>
        <w:br/>
      </w:r>
      <w:r>
        <w:rPr>
          <w:b/>
          <w:bCs/>
          <w:sz w:val="22"/>
          <w:lang w:val="cy-GB"/>
        </w:rPr>
        <w:t>0800 111 999</w:t>
      </w:r>
    </w:p>
    <w:p w14:paraId="3551107F" w14:textId="77777777" w:rsidR="00974AD8" w:rsidRPr="002F520B" w:rsidRDefault="002F520B">
      <w:pPr>
        <w:pStyle w:val="ListParagraph"/>
        <w:numPr>
          <w:ilvl w:val="0"/>
          <w:numId w:val="5"/>
        </w:numPr>
        <w:spacing w:after="0"/>
        <w:rPr>
          <w:lang w:val="cy-GB"/>
        </w:rPr>
      </w:pPr>
      <w:r>
        <w:rPr>
          <w:sz w:val="22"/>
          <w:lang w:val="cy-GB"/>
        </w:rPr>
        <w:t xml:space="preserve">I gael </w:t>
      </w:r>
      <w:proofErr w:type="spellStart"/>
      <w:r>
        <w:rPr>
          <w:sz w:val="22"/>
          <w:lang w:val="cy-GB"/>
        </w:rPr>
        <w:t>gwbod</w:t>
      </w:r>
      <w:proofErr w:type="spellEnd"/>
      <w:r>
        <w:rPr>
          <w:sz w:val="22"/>
          <w:lang w:val="cy-GB"/>
        </w:rPr>
        <w:t xml:space="preserve"> am ffyrdd ar gau, holwch eich awdurdod lleol, </w:t>
      </w:r>
      <w:r>
        <w:rPr>
          <w:sz w:val="22"/>
          <w:lang w:val="cy-GB"/>
        </w:rPr>
        <w:t xml:space="preserve">neu ar gyfer traffyrdd a chefnffyrdd ffoniwch </w:t>
      </w:r>
      <w:hyperlink r:id="rId21" w:history="1">
        <w:proofErr w:type="spellStart"/>
        <w:r>
          <w:rPr>
            <w:rStyle w:val="Hyperlink"/>
            <w:bCs/>
            <w:sz w:val="22"/>
            <w:lang w:val="cy-GB"/>
          </w:rPr>
          <w:t>Traffig.cymru</w:t>
        </w:r>
        <w:proofErr w:type="spellEnd"/>
      </w:hyperlink>
      <w:r>
        <w:rPr>
          <w:bCs/>
          <w:sz w:val="22"/>
          <w:lang w:val="cy-GB"/>
        </w:rPr>
        <w:t xml:space="preserve"> ar </w:t>
      </w:r>
      <w:r>
        <w:rPr>
          <w:b/>
          <w:sz w:val="22"/>
          <w:lang w:val="cy-GB"/>
        </w:rPr>
        <w:t>0300 123 1213</w:t>
      </w:r>
    </w:p>
    <w:p w14:paraId="01F2A012" w14:textId="77777777" w:rsidR="00974AD8" w:rsidRPr="002F520B" w:rsidRDefault="002F520B">
      <w:pPr>
        <w:pStyle w:val="ListParagraph"/>
        <w:numPr>
          <w:ilvl w:val="0"/>
          <w:numId w:val="5"/>
        </w:numPr>
        <w:spacing w:after="0"/>
        <w:rPr>
          <w:lang w:val="cy-GB"/>
        </w:rPr>
      </w:pPr>
      <w:r>
        <w:rPr>
          <w:rStyle w:val="Hyperlink"/>
          <w:rFonts w:cs="Arial"/>
          <w:bCs/>
          <w:color w:val="auto"/>
          <w:sz w:val="22"/>
          <w:u w:val="none"/>
          <w:lang w:val="cy-GB"/>
        </w:rPr>
        <w:t xml:space="preserve">Er mwyn darganfod mwy am effeithiau ar drafnidiaeth gyhoeddus, ffoniwch </w:t>
      </w:r>
      <w:hyperlink r:id="rId22" w:history="1">
        <w:proofErr w:type="spellStart"/>
        <w:r>
          <w:rPr>
            <w:rStyle w:val="Hyperlink"/>
            <w:rFonts w:cs="Arial"/>
            <w:bCs/>
            <w:sz w:val="22"/>
            <w:lang w:val="cy-GB"/>
          </w:rPr>
          <w:t>Traveline.cym</w:t>
        </w:r>
        <w:r>
          <w:rPr>
            <w:rStyle w:val="Hyperlink"/>
            <w:rFonts w:cs="Arial"/>
            <w:bCs/>
            <w:sz w:val="22"/>
            <w:lang w:val="cy-GB"/>
          </w:rPr>
          <w:t>ru</w:t>
        </w:r>
        <w:proofErr w:type="spellEnd"/>
      </w:hyperlink>
      <w:r>
        <w:rPr>
          <w:rStyle w:val="Hyperlink"/>
          <w:rFonts w:cs="Arial"/>
          <w:bCs/>
          <w:color w:val="auto"/>
          <w:sz w:val="22"/>
          <w:u w:val="none"/>
          <w:lang w:val="cy-GB"/>
        </w:rPr>
        <w:t xml:space="preserve"> ar</w:t>
      </w:r>
      <w:r>
        <w:rPr>
          <w:rStyle w:val="Hyperlink"/>
          <w:rFonts w:cs="Arial"/>
          <w:bCs/>
          <w:color w:val="auto"/>
          <w:sz w:val="22"/>
          <w:u w:val="none"/>
          <w:lang w:val="cy-GB"/>
        </w:rPr>
        <w:br/>
      </w:r>
      <w:r>
        <w:rPr>
          <w:rStyle w:val="Hyperlink"/>
          <w:rFonts w:cs="Arial"/>
          <w:b/>
          <w:color w:val="auto"/>
          <w:sz w:val="22"/>
          <w:u w:val="none"/>
          <w:lang w:val="cy-GB"/>
        </w:rPr>
        <w:t>0800 464 00 00</w:t>
      </w:r>
      <w:bookmarkEnd w:id="11"/>
      <w:r>
        <w:rPr>
          <w:rStyle w:val="Hyperlink"/>
          <w:rFonts w:cs="Arial"/>
          <w:bCs/>
          <w:sz w:val="22"/>
          <w:u w:val="none"/>
          <w:lang w:val="cy-GB"/>
        </w:rPr>
        <w:br/>
      </w:r>
    </w:p>
    <w:p w14:paraId="53F39466" w14:textId="77777777" w:rsidR="00974AD8" w:rsidRPr="002F520B" w:rsidRDefault="002F520B">
      <w:pPr>
        <w:spacing w:after="0"/>
        <w:rPr>
          <w:lang w:val="cy-GB"/>
        </w:rPr>
      </w:pPr>
      <w:bookmarkStart w:id="12" w:name="_Hlk112750950"/>
      <w:r>
        <w:rPr>
          <w:b/>
          <w:bCs/>
          <w:sz w:val="24"/>
          <w:lang w:val="cy-GB"/>
        </w:rPr>
        <w:t xml:space="preserve">Gwybodaeth fyw </w:t>
      </w:r>
      <w:r>
        <w:rPr>
          <w:b/>
          <w:bCs/>
          <w:sz w:val="24"/>
          <w:lang w:val="cy-GB"/>
        </w:rPr>
        <w:br/>
      </w:r>
      <w:r>
        <w:rPr>
          <w:b/>
          <w:bCs/>
          <w:sz w:val="24"/>
          <w:lang w:val="cy-GB"/>
        </w:rPr>
        <w:br/>
      </w:r>
      <w:r>
        <w:rPr>
          <w:rFonts w:cs="Arial"/>
          <w:b/>
          <w:bCs/>
          <w:lang w:val="cy-GB"/>
        </w:rPr>
        <w:t>Ar-lein</w:t>
      </w:r>
      <w:r>
        <w:rPr>
          <w:rFonts w:cs="Arial"/>
          <w:b/>
          <w:bCs/>
          <w:szCs w:val="20"/>
          <w:lang w:val="cy-GB"/>
        </w:rPr>
        <w:t xml:space="preserve"> </w:t>
      </w:r>
    </w:p>
    <w:p w14:paraId="4291004C" w14:textId="77777777" w:rsidR="00974AD8" w:rsidRPr="002F520B" w:rsidRDefault="002F520B">
      <w:pPr>
        <w:spacing w:after="0"/>
        <w:rPr>
          <w:lang w:val="cy-GB"/>
        </w:rPr>
      </w:pPr>
      <w:r>
        <w:rPr>
          <w:rFonts w:cs="Arial"/>
          <w:szCs w:val="20"/>
          <w:lang w:val="cy-GB"/>
        </w:rPr>
        <w:t xml:space="preserve">Rhagolygon llifogydd 5 diwrnod i Gymru: </w:t>
      </w:r>
      <w:hyperlink r:id="rId23" w:history="1">
        <w:r>
          <w:rPr>
            <w:rStyle w:val="Hyperlink"/>
            <w:rFonts w:cs="Arial"/>
            <w:szCs w:val="20"/>
            <w:lang w:val="cy-GB"/>
          </w:rPr>
          <w:t>perygl-llifogydd-5-diwrnod.cyfoethnaturiol.cymru</w:t>
        </w:r>
      </w:hyperlink>
      <w:r>
        <w:rPr>
          <w:rFonts w:cs="Arial"/>
          <w:szCs w:val="20"/>
          <w:lang w:val="cy-GB"/>
        </w:rPr>
        <w:t xml:space="preserve"> </w:t>
      </w:r>
    </w:p>
    <w:p w14:paraId="4FC53C06" w14:textId="77777777" w:rsidR="00974AD8" w:rsidRPr="002F520B" w:rsidRDefault="002F520B">
      <w:pPr>
        <w:spacing w:after="0"/>
        <w:rPr>
          <w:lang w:val="cy-GB"/>
        </w:rPr>
      </w:pPr>
      <w:r>
        <w:rPr>
          <w:rFonts w:cs="Arial"/>
          <w:szCs w:val="20"/>
          <w:lang w:val="cy-GB"/>
        </w:rPr>
        <w:t xml:space="preserve">Rhybuddion llifogydd a </w:t>
      </w:r>
      <w:r>
        <w:rPr>
          <w:rFonts w:cs="Arial"/>
          <w:szCs w:val="20"/>
          <w:lang w:val="cy-GB"/>
        </w:rPr>
        <w:t xml:space="preserve">rhybuddion am lifogydd posibl: </w:t>
      </w:r>
      <w:hyperlink r:id="rId24" w:history="1">
        <w:r>
          <w:rPr>
            <w:rStyle w:val="Hyperlink"/>
            <w:rFonts w:cs="Arial"/>
            <w:szCs w:val="20"/>
            <w:lang w:val="cy-GB"/>
          </w:rPr>
          <w:t>rhybudd-</w:t>
        </w:r>
        <w:proofErr w:type="spellStart"/>
        <w:r>
          <w:rPr>
            <w:rStyle w:val="Hyperlink"/>
            <w:rFonts w:cs="Arial"/>
            <w:szCs w:val="20"/>
            <w:lang w:val="cy-GB"/>
          </w:rPr>
          <w:t>llifogydd.cyfoethnaturiol.cymru</w:t>
        </w:r>
        <w:proofErr w:type="spellEnd"/>
      </w:hyperlink>
    </w:p>
    <w:p w14:paraId="5C9C98E8" w14:textId="77777777" w:rsidR="00974AD8" w:rsidRDefault="002F520B">
      <w:pPr>
        <w:spacing w:after="0"/>
      </w:pPr>
      <w:r>
        <w:rPr>
          <w:rFonts w:cs="Arial"/>
          <w:szCs w:val="20"/>
          <w:lang w:val="cy-GB"/>
        </w:rPr>
        <w:t xml:space="preserve">Lefelau afonydd, y môr a glaw: </w:t>
      </w:r>
      <w:hyperlink r:id="rId25" w:history="1">
        <w:r>
          <w:rPr>
            <w:rStyle w:val="Hyperlink"/>
            <w:rFonts w:cs="Arial"/>
            <w:szCs w:val="20"/>
            <w:lang w:val="cy-GB"/>
          </w:rPr>
          <w:t>afonydd-a-</w:t>
        </w:r>
        <w:proofErr w:type="spellStart"/>
        <w:r>
          <w:rPr>
            <w:rStyle w:val="Hyperlink"/>
            <w:rFonts w:cs="Arial"/>
            <w:szCs w:val="20"/>
            <w:lang w:val="cy-GB"/>
          </w:rPr>
          <w:t>mor.cyfo</w:t>
        </w:r>
        <w:r>
          <w:rPr>
            <w:rStyle w:val="Hyperlink"/>
            <w:rFonts w:cs="Arial"/>
            <w:szCs w:val="20"/>
            <w:lang w:val="cy-GB"/>
          </w:rPr>
          <w:t>ethnaturiol.cymru</w:t>
        </w:r>
        <w:proofErr w:type="spellEnd"/>
      </w:hyperlink>
    </w:p>
    <w:p w14:paraId="7EA2D73E" w14:textId="77777777" w:rsidR="00974AD8" w:rsidRDefault="00974AD8">
      <w:pPr>
        <w:spacing w:after="0"/>
        <w:rPr>
          <w:b/>
          <w:bCs/>
          <w:sz w:val="24"/>
          <w:lang w:val="cy-GB"/>
        </w:rPr>
      </w:pPr>
    </w:p>
    <w:p w14:paraId="482852FE" w14:textId="77777777" w:rsidR="00974AD8" w:rsidRPr="002F520B" w:rsidRDefault="002F520B">
      <w:pPr>
        <w:spacing w:after="0"/>
        <w:rPr>
          <w:lang w:val="cy-GB"/>
        </w:rPr>
      </w:pPr>
      <w:r>
        <w:rPr>
          <w:rStyle w:val="Hyperlink"/>
          <w:rFonts w:cs="Arial"/>
          <w:b/>
          <w:bCs/>
          <w:color w:val="auto"/>
          <w:u w:val="none"/>
          <w:lang w:val="cy-GB"/>
        </w:rPr>
        <w:t>Y cyfryngau cymdeithasol</w:t>
      </w:r>
      <w:r>
        <w:rPr>
          <w:lang w:val="cy-GB"/>
        </w:rPr>
        <w:t xml:space="preserve"> </w:t>
      </w:r>
    </w:p>
    <w:p w14:paraId="4E04C2A6" w14:textId="77777777" w:rsidR="00974AD8" w:rsidRDefault="002F520B">
      <w:pPr>
        <w:spacing w:after="0"/>
        <w:rPr>
          <w:szCs w:val="20"/>
          <w:lang w:val="cy-GB"/>
        </w:rPr>
      </w:pPr>
      <w:r>
        <w:rPr>
          <w:szCs w:val="20"/>
          <w:lang w:val="cy-GB"/>
        </w:rPr>
        <w:t>Gwnewch nodyn o gyfrifon cyfryngau cymdeithasol sefydliadau isod. Gallai hyn gynnwys eich awdurdod lleol, eich heddlu lleol, eich gwasanaeth tân neu eich cwmni dŵr:</w:t>
      </w:r>
    </w:p>
    <w:p w14:paraId="27AC351F" w14:textId="77777777" w:rsidR="00974AD8" w:rsidRPr="002F520B" w:rsidRDefault="002F520B">
      <w:pPr>
        <w:spacing w:after="0"/>
        <w:rPr>
          <w:lang w:val="cy-GB"/>
        </w:rPr>
      </w:pPr>
      <w:r>
        <w:rPr>
          <w:noProof/>
          <w:szCs w:val="20"/>
          <w:lang w:val="cy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901706" wp14:editId="1ACFED51">
                <wp:simplePos x="0" y="0"/>
                <wp:positionH relativeFrom="column">
                  <wp:posOffset>-19046</wp:posOffset>
                </wp:positionH>
                <wp:positionV relativeFrom="paragraph">
                  <wp:posOffset>11430</wp:posOffset>
                </wp:positionV>
                <wp:extent cx="6741798" cy="589916"/>
                <wp:effectExtent l="0" t="0" r="20952" b="19684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8" cy="58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6428FA" w14:textId="77777777" w:rsidR="00974AD8" w:rsidRDefault="002F520B">
                            <w:pPr>
                              <w:spacing w:after="0"/>
                            </w:pPr>
                            <w:hyperlink r:id="rId26" w:history="1">
                              <w:r>
                                <w:t>twitter.com/NatResWales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color w:val="000000"/>
                                <w:lang w:val="cy-GB"/>
                              </w:rPr>
                              <w:br/>
                            </w:r>
                            <w:hyperlink r:id="rId27" w:history="1">
                              <w:r>
                                <w:t>facebook.com/NatResWales</w:t>
                              </w:r>
                            </w:hyperlink>
                          </w:p>
                          <w:p w14:paraId="4484D896" w14:textId="77777777" w:rsidR="00974AD8" w:rsidRDefault="00974AD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01706" id="Text Box 6" o:spid="_x0000_s1031" type="#_x0000_t202" style="position:absolute;margin-left:-1.5pt;margin-top:.9pt;width:530.85pt;height:46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" strokeweight=".17625mm">
                <v:textbox>
                  <w:txbxContent>
                    <w:p w14:paraId="536428FA" w14:textId="77777777" w:rsidR="00974AD8" w:rsidRDefault="002F520B">
                      <w:pPr>
                        <w:spacing w:after="0"/>
                      </w:pPr>
                      <w:hyperlink r:id="rId28" w:history="1">
                        <w:r>
                          <w:t>twitter.com/NatResWales</w:t>
                        </w:r>
                      </w:hyperlink>
                      <w:r>
                        <w:rPr>
                          <w:rStyle w:val="Hyperlink"/>
                          <w:rFonts w:cs="Arial"/>
                          <w:color w:val="000000"/>
                          <w:lang w:val="cy-GB"/>
                        </w:rPr>
                        <w:br/>
                      </w:r>
                      <w:hyperlink r:id="rId29" w:history="1">
                        <w:r>
                          <w:t>facebook.com/NatResWales</w:t>
                        </w:r>
                      </w:hyperlink>
                    </w:p>
                    <w:p w14:paraId="4484D896" w14:textId="77777777" w:rsidR="00974AD8" w:rsidRDefault="00974AD8"/>
                  </w:txbxContent>
                </v:textbox>
              </v:shape>
            </w:pict>
          </mc:Fallback>
        </mc:AlternateContent>
      </w:r>
    </w:p>
    <w:p w14:paraId="147E9F6F" w14:textId="77777777" w:rsidR="00974AD8" w:rsidRDefault="00974AD8">
      <w:pPr>
        <w:spacing w:after="0"/>
        <w:rPr>
          <w:szCs w:val="20"/>
          <w:lang w:val="cy-GB"/>
        </w:rPr>
      </w:pPr>
    </w:p>
    <w:p w14:paraId="58B72F81" w14:textId="77777777" w:rsidR="00974AD8" w:rsidRDefault="00974AD8">
      <w:pPr>
        <w:spacing w:after="0"/>
        <w:rPr>
          <w:szCs w:val="20"/>
          <w:lang w:val="cy-GB"/>
        </w:rPr>
      </w:pPr>
    </w:p>
    <w:p w14:paraId="06A63AF6" w14:textId="77777777" w:rsidR="00974AD8" w:rsidRPr="002F520B" w:rsidRDefault="002F520B">
      <w:pPr>
        <w:spacing w:after="0"/>
        <w:rPr>
          <w:lang w:val="cy-GB"/>
        </w:rPr>
      </w:pPr>
      <w:r>
        <w:rPr>
          <w:rFonts w:cs="Arial"/>
          <w:lang w:val="cy-GB"/>
        </w:rPr>
        <w:br/>
      </w:r>
      <w:r>
        <w:rPr>
          <w:rFonts w:cs="Arial"/>
          <w:lang w:val="cy-GB"/>
        </w:rPr>
        <w:t xml:space="preserve">Gwnewch nodyn o gyfrifon cyfryngau cymdeithasol ar gyfer grwpiau cymunedol lleol isod: </w:t>
      </w:r>
    </w:p>
    <w:p w14:paraId="3230B3B4" w14:textId="77777777" w:rsidR="00974AD8" w:rsidRPr="002F520B" w:rsidRDefault="002F520B">
      <w:pPr>
        <w:spacing w:after="0"/>
        <w:rPr>
          <w:lang w:val="cy-GB"/>
        </w:rPr>
      </w:pPr>
      <w:r>
        <w:rPr>
          <w:rFonts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CFEF61" wp14:editId="051F2380">
                <wp:simplePos x="0" y="0"/>
                <wp:positionH relativeFrom="column">
                  <wp:posOffset>-19046</wp:posOffset>
                </wp:positionH>
                <wp:positionV relativeFrom="paragraph">
                  <wp:posOffset>27944</wp:posOffset>
                </wp:positionV>
                <wp:extent cx="6741798" cy="361316"/>
                <wp:effectExtent l="0" t="0" r="20952" b="19684"/>
                <wp:wrapNone/>
                <wp:docPr id="1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8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E804AD" w14:textId="77777777" w:rsidR="00974AD8" w:rsidRDefault="00974AD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FEF61" id="Text Box 25" o:spid="_x0000_s1032" type="#_x0000_t202" style="position:absolute;margin-left:-1.5pt;margin-top:2.2pt;width:530.85pt;height:28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" strokeweight=".17625mm">
                <v:textbox>
                  <w:txbxContent>
                    <w:p w14:paraId="3AE804AD" w14:textId="77777777" w:rsidR="00974AD8" w:rsidRDefault="00974AD8"/>
                  </w:txbxContent>
                </v:textbox>
              </v:shape>
            </w:pict>
          </mc:Fallback>
        </mc:AlternateContent>
      </w:r>
    </w:p>
    <w:p w14:paraId="116ACD0C" w14:textId="77777777" w:rsidR="00974AD8" w:rsidRDefault="00974AD8">
      <w:pPr>
        <w:spacing w:after="0"/>
        <w:rPr>
          <w:rFonts w:cs="Arial"/>
          <w:lang w:val="cy-GB"/>
        </w:rPr>
      </w:pPr>
    </w:p>
    <w:p w14:paraId="4948F1DE" w14:textId="77777777" w:rsidR="00974AD8" w:rsidRDefault="00974AD8">
      <w:pPr>
        <w:spacing w:after="0"/>
        <w:rPr>
          <w:rFonts w:cs="Arial"/>
          <w:b/>
          <w:bCs/>
          <w:lang w:val="cy-GB"/>
        </w:rPr>
      </w:pPr>
    </w:p>
    <w:p w14:paraId="0E73A772" w14:textId="77777777" w:rsidR="00974AD8" w:rsidRPr="002F520B" w:rsidRDefault="002F520B">
      <w:pPr>
        <w:spacing w:after="0"/>
        <w:rPr>
          <w:lang w:val="cy-GB"/>
        </w:rPr>
      </w:pPr>
      <w:r>
        <w:rPr>
          <w:b/>
          <w:bCs/>
          <w:lang w:val="cy-GB"/>
        </w:rPr>
        <w:t>Ffôn</w:t>
      </w:r>
      <w:r>
        <w:rPr>
          <w:b/>
          <w:bCs/>
          <w:lang w:val="cy-GB"/>
        </w:rPr>
        <w:br/>
      </w:r>
      <w:r>
        <w:rPr>
          <w:lang w:val="cy-GB"/>
        </w:rPr>
        <w:t xml:space="preserve">Mae </w:t>
      </w:r>
      <w:proofErr w:type="spellStart"/>
      <w:r>
        <w:rPr>
          <w:lang w:val="cy-GB"/>
        </w:rPr>
        <w:t>Floodline</w:t>
      </w:r>
      <w:proofErr w:type="spellEnd"/>
      <w:r>
        <w:rPr>
          <w:lang w:val="cy-GB"/>
        </w:rPr>
        <w:t xml:space="preserve"> yn wasanaeth </w:t>
      </w:r>
      <w:r>
        <w:rPr>
          <w:lang w:val="cy-GB"/>
        </w:rPr>
        <w:t xml:space="preserve">gwybodaeth lifogydd 24/7 i Gymru, Lloegr a'r Alban. </w:t>
      </w:r>
      <w:r>
        <w:rPr>
          <w:lang w:val="cy-GB"/>
        </w:rPr>
        <w:br/>
      </w:r>
      <w:r>
        <w:rPr>
          <w:rFonts w:cs="Arial"/>
          <w:lang w:val="cy-GB"/>
        </w:rPr>
        <w:t xml:space="preserve">Ffoniwch </w:t>
      </w:r>
      <w:r>
        <w:rPr>
          <w:rFonts w:cs="Arial"/>
          <w:b/>
          <w:bCs/>
          <w:lang w:val="cy-GB"/>
        </w:rPr>
        <w:t>0345 988 1188</w:t>
      </w:r>
      <w:r>
        <w:rPr>
          <w:rFonts w:cs="Arial"/>
          <w:lang w:val="cy-GB"/>
        </w:rPr>
        <w:t xml:space="preserve"> neu </w:t>
      </w:r>
      <w:r>
        <w:rPr>
          <w:rFonts w:cs="Arial"/>
          <w:b/>
          <w:bCs/>
          <w:lang w:val="cy-GB"/>
        </w:rPr>
        <w:t>0345 602 6340</w:t>
      </w:r>
      <w:r>
        <w:rPr>
          <w:rFonts w:cs="Arial"/>
          <w:lang w:val="cy-GB"/>
        </w:rPr>
        <w:t xml:space="preserve"> os ydych yn defnyddio </w:t>
      </w:r>
      <w:proofErr w:type="spellStart"/>
      <w:r>
        <w:rPr>
          <w:rFonts w:cs="Arial"/>
          <w:lang w:val="cy-GB"/>
        </w:rPr>
        <w:t>Typetalk</w:t>
      </w:r>
      <w:proofErr w:type="spellEnd"/>
      <w:r>
        <w:rPr>
          <w:rFonts w:cs="Arial"/>
          <w:b/>
          <w:bCs/>
          <w:lang w:val="cy-GB"/>
        </w:rPr>
        <w:t xml:space="preserve"> </w:t>
      </w:r>
    </w:p>
    <w:p w14:paraId="05EB7312" w14:textId="77777777" w:rsidR="00974AD8" w:rsidRPr="002F520B" w:rsidRDefault="002F520B">
      <w:pPr>
        <w:spacing w:after="0"/>
        <w:rPr>
          <w:lang w:val="cy-GB"/>
        </w:rPr>
      </w:pPr>
      <w:r>
        <w:rPr>
          <w:b/>
          <w:bCs/>
          <w:lang w:val="cy-GB"/>
        </w:rPr>
        <w:br/>
      </w:r>
      <w:r>
        <w:rPr>
          <w:b/>
          <w:bCs/>
          <w:lang w:val="cy-GB"/>
        </w:rPr>
        <w:t>Y radio</w:t>
      </w:r>
      <w:r>
        <w:rPr>
          <w:b/>
          <w:bCs/>
          <w:lang w:val="cy-GB"/>
        </w:rPr>
        <w:br/>
      </w:r>
      <w:r>
        <w:rPr>
          <w:rFonts w:cs="Arial"/>
          <w:lang w:val="cy-GB"/>
        </w:rPr>
        <w:t>Gwnewch nodyn o orsafoedd radio lleol ar gyfer diweddariadau perthnasol isod:</w:t>
      </w:r>
    </w:p>
    <w:p w14:paraId="34AA24EC" w14:textId="77777777" w:rsidR="00974AD8" w:rsidRPr="002F520B" w:rsidRDefault="002F520B">
      <w:pPr>
        <w:spacing w:after="0"/>
        <w:rPr>
          <w:lang w:val="cy-GB"/>
        </w:rPr>
      </w:pPr>
      <w:r>
        <w:rPr>
          <w:noProof/>
          <w:szCs w:val="20"/>
          <w:lang w:val="cy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6A18F03" wp14:editId="4EF831B1">
                <wp:simplePos x="0" y="0"/>
                <wp:positionH relativeFrom="column">
                  <wp:posOffset>-11695</wp:posOffset>
                </wp:positionH>
                <wp:positionV relativeFrom="paragraph">
                  <wp:posOffset>47960</wp:posOffset>
                </wp:positionV>
                <wp:extent cx="6743700" cy="342900"/>
                <wp:effectExtent l="0" t="0" r="19050" b="19050"/>
                <wp:wrapNone/>
                <wp:docPr id="1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F4584D" w14:textId="77777777" w:rsidR="00974AD8" w:rsidRDefault="00974AD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18F03" id="Text Box 20" o:spid="_x0000_s1033" type="#_x0000_t202" style="position:absolute;margin-left:-.9pt;margin-top:3.8pt;width:531pt;height:2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" strokeweight=".17625mm">
                <v:textbox>
                  <w:txbxContent>
                    <w:p w14:paraId="3EF4584D" w14:textId="77777777" w:rsidR="00974AD8" w:rsidRDefault="00974AD8"/>
                  </w:txbxContent>
                </v:textbox>
              </v:shape>
            </w:pict>
          </mc:Fallback>
        </mc:AlternateContent>
      </w:r>
    </w:p>
    <w:p w14:paraId="7E575217" w14:textId="77777777" w:rsidR="00974AD8" w:rsidRDefault="002F520B">
      <w:pPr>
        <w:spacing w:after="0"/>
      </w:pPr>
      <w:r>
        <w:rPr>
          <w:b/>
          <w:sz w:val="28"/>
          <w:szCs w:val="28"/>
          <w:lang w:val="cy-GB"/>
        </w:rPr>
        <w:lastRenderedPageBreak/>
        <w:t>Camau i'w cymryd os ydych ar fin llifo</w:t>
      </w:r>
      <w:r>
        <w:rPr>
          <w:b/>
          <w:sz w:val="28"/>
          <w:szCs w:val="28"/>
          <w:lang w:val="cy-GB"/>
        </w:rPr>
        <w:t>gydd</w:t>
      </w:r>
    </w:p>
    <w:p w14:paraId="76F52CD2" w14:textId="77777777" w:rsidR="00974AD8" w:rsidRDefault="00974AD8">
      <w:pPr>
        <w:spacing w:after="0"/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  <w:gridCol w:w="709"/>
      </w:tblGrid>
      <w:tr w:rsidR="00974AD8" w14:paraId="2CEA570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66DB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Gwrandewch ar gyngor y gwasanaethau brys bob amser</w:t>
            </w:r>
          </w:p>
          <w:p w14:paraId="4E07AF0F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A19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28DD6F59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4E9D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Paratowch i adael eich cartref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9C0D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31B68D79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6DE4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Cysylltwch â'r bobl a all eich helpu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563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53C76BA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1E0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Mynnwch eich pecyn llifogydd</w:t>
            </w:r>
          </w:p>
          <w:p w14:paraId="0FAC2CD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7B4F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08BEAA26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ADDB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Paratowch i symud pobl ac anifeiliaid anwes yn eich eiddo i le diogel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748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1EB2074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1E24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 xml:space="preserve">Symudwch </w:t>
            </w:r>
            <w:r>
              <w:rPr>
                <w:rFonts w:cs="Arial"/>
                <w:bCs/>
                <w:lang w:val="cy-GB"/>
              </w:rPr>
              <w:t>eitemau pwysig, sentimental a gwerthfawr</w:t>
            </w:r>
          </w:p>
          <w:p w14:paraId="219B169C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15BE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1F9435B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B577" w14:textId="77777777" w:rsidR="00974AD8" w:rsidRDefault="002F520B">
            <w:pPr>
              <w:spacing w:after="0"/>
            </w:pPr>
            <w:r>
              <w:rPr>
                <w:rFonts w:cs="Arial"/>
                <w:lang w:val="cy-GB"/>
              </w:rPr>
              <w:t>Rhowch lifddorau llifogydd ac offer amddiffyn arall yn eu lle</w:t>
            </w:r>
          </w:p>
          <w:p w14:paraId="24B7501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CB6F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0D26549F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B560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Diffoddwch gyflenwadau nwy, trydan a dŵr – peidiwch â chyffwrdd â phlygiau a ffynonellau trydan eraill wrth sefyll mewn llifddwr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D0D6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4D46241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180E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Rhwystrwch ddŵr rhag dod i mewn trwy ddrysau a ffenestri gyda bagiau plastig wedi'u llenwi â phridd neu wrthrychau trwm eraill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7EB8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2740D97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AE78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Gorchuddiwch frics aer a fentiau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E29A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48F8CD4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0B9C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Rhwystrwch sinciau, baddonau a thoiledau a phwyswch nhw i lawr gyda gwrthrychau trwm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6E43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72218B9F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EA1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Tynnw</w:t>
            </w:r>
            <w:r>
              <w:rPr>
                <w:rFonts w:cs="Arial"/>
                <w:bCs/>
                <w:lang w:val="cy-GB"/>
              </w:rPr>
              <w:t>ch blygiau peiriannau golchi a pheiriannau golchi llestri a'u datgysylltu o'r cyflenwad dŵr. Rhwystrwch bibellau mewnfa ddŵr gyda thywelion neu gadachau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ABCB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4D5D7C0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3CCA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Symudwch rygiau, eitemau trydanol fel gliniaduron neu gyfrifiaduron, ac eitemau ysgafn o ddodrefn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C5C3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42516EF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804D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Taflwch lenni dros y rheilen allan o gyrraedd dŵr llifogydd, neu eu tynnu os oes gennych amser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C1CB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209B09F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30D3" w14:textId="77777777" w:rsidR="00974AD8" w:rsidRDefault="002F520B">
            <w:pPr>
              <w:spacing w:after="75"/>
              <w:rPr>
                <w:rFonts w:eastAsia="Times New Roman" w:cs="Arial"/>
                <w:bCs/>
                <w:lang w:val="cy-GB" w:eastAsia="en-GB"/>
              </w:rPr>
            </w:pPr>
            <w:r>
              <w:rPr>
                <w:rFonts w:eastAsia="Times New Roman" w:cs="Arial"/>
                <w:bCs/>
                <w:lang w:val="cy-GB" w:eastAsia="en-GB"/>
              </w:rPr>
              <w:t>Codwch eitemau na allwch eu symud gyda brics neu baled a gorchuddiwch y gwaelod gyda phlastig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F29C" w14:textId="77777777" w:rsidR="00974AD8" w:rsidRDefault="00974AD8">
            <w:pPr>
              <w:spacing w:after="75"/>
              <w:rPr>
                <w:rFonts w:eastAsia="Times New Roman" w:cs="Arial"/>
                <w:bCs/>
                <w:color w:val="333333"/>
                <w:lang w:val="cy-GB" w:eastAsia="en-GB"/>
              </w:rPr>
            </w:pPr>
          </w:p>
        </w:tc>
      </w:tr>
      <w:tr w:rsidR="00974AD8" w14:paraId="5A2D6274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F50A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 xml:space="preserve">Gwagiwch a symudwch gynnwys cypyrddau isaf y gegin a </w:t>
            </w:r>
            <w:r>
              <w:rPr>
                <w:rFonts w:cs="Arial"/>
                <w:bCs/>
                <w:lang w:val="cy-GB"/>
              </w:rPr>
              <w:t>chypyrddau storio isel eraill a’u rhoi ar yr arwyneb gwaith neu yn uwch os yn bosibl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816F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154DA291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E1E5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Ystyriwch symud cynnwys eich oergell neu rewgell i le uwch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B4A" w14:textId="77777777" w:rsidR="00974AD8" w:rsidRDefault="00974AD8">
            <w:pPr>
              <w:spacing w:after="0"/>
              <w:rPr>
                <w:rFonts w:cs="Arial"/>
                <w:bCs/>
                <w:shd w:val="clear" w:color="auto" w:fill="FFFF00"/>
                <w:lang w:val="cy-GB"/>
              </w:rPr>
            </w:pPr>
          </w:p>
        </w:tc>
      </w:tr>
      <w:tr w:rsidR="00974AD8" w14:paraId="3B91F080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51BE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Symudwch eich car i dir uwch neu y tu allan i'r ardal lle mae perygl llifogydd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C148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7E3F4306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3664" w14:textId="77777777" w:rsidR="00974AD8" w:rsidRDefault="002F520B">
            <w:pPr>
              <w:spacing w:after="0"/>
            </w:pPr>
            <w:r>
              <w:rPr>
                <w:lang w:val="cy-GB"/>
              </w:rPr>
              <w:t xml:space="preserve">Dylid clymu unrhyw </w:t>
            </w:r>
            <w:r>
              <w:rPr>
                <w:lang w:val="cy-GB"/>
              </w:rPr>
              <w:t>ddodrefn gardd allanol neu drampolinau yn ddiogel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6A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7C28F5B8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2807" w14:textId="77777777" w:rsidR="00974AD8" w:rsidRDefault="002F520B">
            <w:pPr>
              <w:spacing w:after="0"/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Cysylltwch â'r bobl y gallwch chi eu helpu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6F48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140FD30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8882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B607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76F6A800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AA80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D60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  <w:tr w:rsidR="00974AD8" w14:paraId="65404B0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F6D1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A2A4" w14:textId="77777777" w:rsidR="00974AD8" w:rsidRDefault="00974AD8">
            <w:pPr>
              <w:spacing w:after="0"/>
              <w:rPr>
                <w:rFonts w:cs="Arial"/>
                <w:bCs/>
                <w:lang w:val="cy-GB"/>
              </w:rPr>
            </w:pPr>
          </w:p>
        </w:tc>
      </w:tr>
    </w:tbl>
    <w:p w14:paraId="6E8A9F55" w14:textId="77777777" w:rsidR="00974AD8" w:rsidRDefault="002F520B">
      <w:bookmarkStart w:id="13" w:name="_Hlk112751271"/>
      <w:bookmarkEnd w:id="12"/>
      <w:r>
        <w:rPr>
          <w:b/>
          <w:sz w:val="36"/>
          <w:szCs w:val="36"/>
          <w:lang w:val="cy-GB"/>
        </w:rPr>
        <w:lastRenderedPageBreak/>
        <w:t>Yn dilyn llifogydd</w:t>
      </w:r>
      <w:r>
        <w:rPr>
          <w:b/>
          <w:sz w:val="36"/>
          <w:szCs w:val="36"/>
          <w:lang w:val="cy-GB"/>
        </w:rPr>
        <w:br/>
      </w:r>
      <w:r>
        <w:rPr>
          <w:rFonts w:cs="Arial"/>
          <w:lang w:val="cy-GB"/>
        </w:rPr>
        <w:t>Gallwch ddod o hyd i ragor o wybodaeth am beth i'w wneud ar ôl llifogydd ar-lein yn</w:t>
      </w:r>
      <w:r>
        <w:rPr>
          <w:rFonts w:cs="Arial"/>
          <w:b/>
          <w:bCs/>
          <w:lang w:val="cy-GB"/>
        </w:rPr>
        <w:t xml:space="preserve"> </w:t>
      </w:r>
      <w:hyperlink r:id="rId30" w:history="1">
        <w:proofErr w:type="spellStart"/>
        <w:r>
          <w:rPr>
            <w:rStyle w:val="Hyperlink"/>
            <w:rFonts w:cs="Arial"/>
            <w:lang w:val="cy-GB"/>
          </w:rPr>
          <w:t>cyfoethnaturiol.cymru</w:t>
        </w:r>
        <w:proofErr w:type="spellEnd"/>
        <w:r>
          <w:rPr>
            <w:rStyle w:val="Hyperlink"/>
            <w:rFonts w:cs="Arial"/>
            <w:lang w:val="cy-GB"/>
          </w:rPr>
          <w:t>/</w:t>
        </w:r>
        <w:proofErr w:type="spellStart"/>
        <w:r>
          <w:rPr>
            <w:rStyle w:val="Hyperlink"/>
            <w:rFonts w:cs="Arial"/>
            <w:lang w:val="cy-GB"/>
          </w:rPr>
          <w:t>arolllifogydd</w:t>
        </w:r>
        <w:proofErr w:type="spellEnd"/>
      </w:hyperlink>
      <w:bookmarkEnd w:id="13"/>
      <w:r>
        <w:rPr>
          <w:rFonts w:cs="Arial"/>
          <w:lang w:val="cy-GB"/>
        </w:rPr>
        <w:t xml:space="preserve"> </w:t>
      </w:r>
    </w:p>
    <w:p w14:paraId="570F79A3" w14:textId="77777777" w:rsidR="00974AD8" w:rsidRDefault="002F520B">
      <w:pPr>
        <w:spacing w:after="0"/>
        <w:rPr>
          <w:b/>
          <w:bCs/>
          <w:sz w:val="28"/>
          <w:szCs w:val="28"/>
          <w:lang w:val="cy-GB"/>
        </w:rPr>
      </w:pPr>
      <w:bookmarkStart w:id="14" w:name="_Hlk136335321"/>
      <w:bookmarkStart w:id="15" w:name="_Hlk112751292"/>
      <w:r>
        <w:rPr>
          <w:b/>
          <w:bCs/>
          <w:sz w:val="28"/>
          <w:szCs w:val="28"/>
          <w:lang w:val="cy-GB"/>
        </w:rPr>
        <w:t>Cadwch yn ddiogel</w:t>
      </w:r>
    </w:p>
    <w:p w14:paraId="07BA4280" w14:textId="77777777" w:rsidR="00974AD8" w:rsidRDefault="002F520B">
      <w:pPr>
        <w:spacing w:after="0"/>
        <w:contextualSpacing/>
      </w:pPr>
      <w:r>
        <w:rPr>
          <w:rFonts w:eastAsia="Gotham-Book" w:cs="Arial"/>
        </w:rPr>
        <w:br/>
      </w:r>
      <w:proofErr w:type="spellStart"/>
      <w:r>
        <w:t>Peidiwch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â </w:t>
      </w:r>
      <w:proofErr w:type="spellStart"/>
      <w:r>
        <w:t>cherdded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gyrru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lifddwr</w:t>
      </w:r>
      <w:proofErr w:type="spellEnd"/>
      <w:r>
        <w:t xml:space="preserve">. Gall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ysgubo</w:t>
      </w:r>
      <w:proofErr w:type="spellEnd"/>
      <w:r>
        <w:t xml:space="preserve"> </w:t>
      </w:r>
      <w:proofErr w:type="spellStart"/>
      <w:r>
        <w:t>o'ch</w:t>
      </w:r>
      <w:proofErr w:type="spellEnd"/>
      <w:r>
        <w:t xml:space="preserve"> </w:t>
      </w:r>
      <w:proofErr w:type="spellStart"/>
      <w:r>
        <w:t>traed</w:t>
      </w:r>
      <w:proofErr w:type="spellEnd"/>
      <w:r>
        <w:t xml:space="preserve">, a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 a </w:t>
      </w:r>
      <w:proofErr w:type="spellStart"/>
      <w:r>
        <w:t>gwrthrychau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llifddwr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lygru</w:t>
      </w:r>
      <w:proofErr w:type="spellEnd"/>
      <w:r>
        <w:t xml:space="preserve"> a gall </w:t>
      </w:r>
      <w:proofErr w:type="spellStart"/>
      <w:r>
        <w:t>guddio</w:t>
      </w:r>
      <w:proofErr w:type="spellEnd"/>
      <w:r>
        <w:t xml:space="preserve"> </w:t>
      </w:r>
      <w:proofErr w:type="spellStart"/>
      <w:r>
        <w:t>peryglon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tyllau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agored</w:t>
      </w:r>
      <w:proofErr w:type="spellEnd"/>
      <w:r>
        <w:t>.</w:t>
      </w:r>
    </w:p>
    <w:p w14:paraId="0F95EBA4" w14:textId="77777777" w:rsidR="00974AD8" w:rsidRDefault="00974AD8">
      <w:pPr>
        <w:spacing w:after="0"/>
        <w:contextualSpacing/>
      </w:pPr>
    </w:p>
    <w:p w14:paraId="057D9C78" w14:textId="77777777" w:rsidR="00974AD8" w:rsidRDefault="002F520B">
      <w:pPr>
        <w:spacing w:after="0"/>
        <w:contextualSpacing/>
      </w:pPr>
      <w:proofErr w:type="spellStart"/>
      <w:r>
        <w:t>Cadwch</w:t>
      </w:r>
      <w:proofErr w:type="spellEnd"/>
      <w:r>
        <w:t xml:space="preserve"> draw o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heffeithio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bod </w:t>
      </w:r>
      <w:proofErr w:type="spellStart"/>
      <w:r>
        <w:t>llifddwr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difrodi</w:t>
      </w:r>
      <w:proofErr w:type="spellEnd"/>
      <w:r>
        <w:t xml:space="preserve"> </w:t>
      </w:r>
      <w:proofErr w:type="spellStart"/>
      <w:r>
        <w:t>strwythurau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pontydd</w:t>
      </w:r>
      <w:proofErr w:type="spellEnd"/>
      <w:r>
        <w:t xml:space="preserve"> a </w:t>
      </w:r>
      <w:proofErr w:type="spellStart"/>
      <w:r>
        <w:t>glannau</w:t>
      </w:r>
      <w:proofErr w:type="spellEnd"/>
      <w:r>
        <w:t xml:space="preserve"> </w:t>
      </w:r>
      <w:proofErr w:type="spellStart"/>
      <w:r>
        <w:t>afonydd</w:t>
      </w:r>
      <w:proofErr w:type="spellEnd"/>
      <w:r>
        <w:t xml:space="preserve">,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falurion</w:t>
      </w:r>
      <w:proofErr w:type="spellEnd"/>
      <w:r>
        <w:t>.</w:t>
      </w:r>
      <w:r>
        <w:rPr>
          <w:rFonts w:eastAsia="Gotham-Book" w:cs="Arial"/>
        </w:rPr>
        <w:t xml:space="preserve"> </w:t>
      </w:r>
    </w:p>
    <w:p w14:paraId="3EE84950" w14:textId="77777777" w:rsidR="00974AD8" w:rsidRDefault="00974AD8">
      <w:pPr>
        <w:spacing w:after="0"/>
        <w:contextualSpacing/>
      </w:pPr>
    </w:p>
    <w:p w14:paraId="705151DC" w14:textId="77777777" w:rsidR="00974AD8" w:rsidRDefault="002F520B">
      <w:pPr>
        <w:spacing w:after="0"/>
        <w:contextualSpacing/>
      </w:pPr>
      <w:proofErr w:type="spellStart"/>
      <w:r>
        <w:t>Trowch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car a </w:t>
      </w:r>
      <w:proofErr w:type="spellStart"/>
      <w:r>
        <w:t>chwiliwch</w:t>
      </w:r>
      <w:proofErr w:type="spellEnd"/>
      <w:r>
        <w:t xml:space="preserve"> am </w:t>
      </w:r>
      <w:proofErr w:type="spellStart"/>
      <w:r>
        <w:t>lwybr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llifogydd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, a </w:t>
      </w:r>
      <w:proofErr w:type="spellStart"/>
      <w:r>
        <w:t>pharchwch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. </w:t>
      </w:r>
      <w:r>
        <w:rPr>
          <w:lang w:val="cy-GB" w:bidi="cy-GB"/>
        </w:rPr>
        <w:t>Mae gyrru trwy lifddwr nid yn unig yn beryglus i chi ond gall hefyd waethygu problemau llifogydd yr ardal, gan fod cerbyd sy'n gyrru yn gwthio tonnau o l</w:t>
      </w:r>
      <w:r>
        <w:t>if</w:t>
      </w:r>
      <w:proofErr w:type="spellStart"/>
      <w:r>
        <w:rPr>
          <w:lang w:val="cy-GB" w:bidi="cy-GB"/>
        </w:rPr>
        <w:t>ddwr</w:t>
      </w:r>
      <w:proofErr w:type="spellEnd"/>
      <w:r>
        <w:rPr>
          <w:lang w:val="cy-GB" w:bidi="cy-GB"/>
        </w:rPr>
        <w:t xml:space="preserve"> tuag at gerbydau eraill ac adeiladau.</w:t>
      </w:r>
    </w:p>
    <w:bookmarkEnd w:id="14"/>
    <w:p w14:paraId="7ABE4FEB" w14:textId="77777777" w:rsidR="00974AD8" w:rsidRDefault="00974AD8">
      <w:pPr>
        <w:spacing w:after="0"/>
        <w:rPr>
          <w:b/>
          <w:bCs/>
          <w:sz w:val="28"/>
          <w:szCs w:val="28"/>
          <w:lang w:val="cy-GB"/>
        </w:rPr>
      </w:pPr>
    </w:p>
    <w:p w14:paraId="720CD2E5" w14:textId="77777777" w:rsidR="00974AD8" w:rsidRDefault="002F520B">
      <w:pPr>
        <w:spacing w:after="0"/>
        <w:rPr>
          <w:rFonts w:cs="Arial"/>
          <w:b/>
          <w:bCs/>
          <w:sz w:val="28"/>
          <w:szCs w:val="28"/>
          <w:lang w:val="cy-GB"/>
        </w:rPr>
      </w:pPr>
      <w:bookmarkStart w:id="16" w:name="_Hlk112751373"/>
      <w:bookmarkEnd w:id="15"/>
      <w:r>
        <w:rPr>
          <w:rFonts w:cs="Arial"/>
          <w:b/>
          <w:bCs/>
          <w:sz w:val="28"/>
          <w:szCs w:val="28"/>
          <w:lang w:val="cy-GB"/>
        </w:rPr>
        <w:t>Os yw eich eiddo wedi dio</w:t>
      </w:r>
      <w:r>
        <w:rPr>
          <w:rFonts w:cs="Arial"/>
          <w:b/>
          <w:bCs/>
          <w:sz w:val="28"/>
          <w:szCs w:val="28"/>
          <w:lang w:val="cy-GB"/>
        </w:rPr>
        <w:t>ddef llifogydd</w:t>
      </w:r>
    </w:p>
    <w:p w14:paraId="71038403" w14:textId="77777777" w:rsidR="00974AD8" w:rsidRDefault="002F520B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0"/>
          <w:lang w:val="cy-GB"/>
        </w:rPr>
      </w:pPr>
      <w:r>
        <w:rPr>
          <w:rFonts w:cs="Arial"/>
          <w:sz w:val="22"/>
          <w:szCs w:val="20"/>
          <w:lang w:val="cy-GB"/>
        </w:rPr>
        <w:t>Cysylltwch â'ch yswiriwr a dilynwch ei gyngor</w:t>
      </w:r>
    </w:p>
    <w:p w14:paraId="2EEC6BCA" w14:textId="77777777" w:rsidR="00974AD8" w:rsidRDefault="002F520B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0"/>
          <w:lang w:val="cy-GB"/>
        </w:rPr>
      </w:pPr>
      <w:r>
        <w:rPr>
          <w:rFonts w:cs="Arial"/>
          <w:sz w:val="22"/>
          <w:szCs w:val="20"/>
          <w:lang w:val="cy-GB"/>
        </w:rPr>
        <w:t>Os ydych yn rhentu eich eiddo, cysylltwch â'ch landlord neu asiant a gofynnwch beth mae eu hyswiriant yn ei gynnwys ar gyfer llifogydd</w:t>
      </w:r>
    </w:p>
    <w:p w14:paraId="3EEFF23C" w14:textId="77777777" w:rsidR="00974AD8" w:rsidRDefault="002F520B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0"/>
          <w:lang w:val="cy-GB"/>
        </w:rPr>
      </w:pPr>
      <w:r>
        <w:rPr>
          <w:rFonts w:cs="Arial"/>
          <w:sz w:val="22"/>
          <w:szCs w:val="20"/>
          <w:lang w:val="cy-GB"/>
        </w:rPr>
        <w:t>Os nad oes gennych yswiriant, gall eich awdurdod lleol ddarp</w:t>
      </w:r>
      <w:r>
        <w:rPr>
          <w:rFonts w:cs="Arial"/>
          <w:sz w:val="22"/>
          <w:szCs w:val="20"/>
          <w:lang w:val="cy-GB"/>
        </w:rPr>
        <w:t>aru gwybodaeth am grantiau caledi neu elusennau a allai eich helpu</w:t>
      </w:r>
    </w:p>
    <w:p w14:paraId="162CB713" w14:textId="77777777" w:rsidR="00974AD8" w:rsidRDefault="002F520B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0"/>
          <w:lang w:val="cy-GB"/>
        </w:rPr>
      </w:pPr>
      <w:r>
        <w:rPr>
          <w:rFonts w:cs="Arial"/>
          <w:sz w:val="22"/>
          <w:szCs w:val="20"/>
          <w:lang w:val="cy-GB"/>
        </w:rPr>
        <w:t>Cysylltwch â’ch awdurdod lleol os daeth dŵr llifogydd i mewn i’ch eiddo fel eu bod yn ymwybodol o’r effeithiau’n lleol ac yn gallu rhoi cyngor ar unrhyw gymorth sydd ar gael yn lleol</w:t>
      </w:r>
    </w:p>
    <w:p w14:paraId="4C780E1F" w14:textId="77777777" w:rsidR="00974AD8" w:rsidRPr="002F520B" w:rsidRDefault="002F520B">
      <w:pPr>
        <w:pStyle w:val="ListParagraph"/>
        <w:numPr>
          <w:ilvl w:val="0"/>
          <w:numId w:val="6"/>
        </w:numPr>
        <w:contextualSpacing/>
        <w:textAlignment w:val="auto"/>
        <w:rPr>
          <w:lang w:val="cy-GB"/>
        </w:rPr>
      </w:pPr>
      <w:r>
        <w:rPr>
          <w:sz w:val="22"/>
          <w:szCs w:val="20"/>
          <w:lang w:val="cy-GB" w:eastAsia="en-GB"/>
        </w:rPr>
        <w:t>Gwiriw</w:t>
      </w:r>
      <w:r>
        <w:rPr>
          <w:sz w:val="22"/>
          <w:szCs w:val="20"/>
          <w:lang w:val="cy-GB" w:eastAsia="en-GB"/>
        </w:rPr>
        <w:t xml:space="preserve">ch gyda'r gwasanaethau brys a yw'n ddiogel i chi ddychwelyd i'ch eiddo gan y gall dŵr llifogydd fod </w:t>
      </w:r>
      <w:r>
        <w:rPr>
          <w:rFonts w:cs="Arial"/>
          <w:sz w:val="22"/>
          <w:szCs w:val="20"/>
          <w:lang w:val="cy-GB" w:eastAsia="en-GB"/>
        </w:rPr>
        <w:t>wedi difrodi adeileddau ac adeiladau</w:t>
      </w:r>
      <w:r>
        <w:rPr>
          <w:sz w:val="22"/>
          <w:szCs w:val="20"/>
          <w:lang w:val="cy-GB" w:eastAsia="en-GB"/>
        </w:rPr>
        <w:t xml:space="preserve"> – mae'n bosibl na fydd eich eiddo yn ddiogel</w:t>
      </w:r>
    </w:p>
    <w:p w14:paraId="34C29A46" w14:textId="77777777" w:rsidR="00974AD8" w:rsidRPr="002F520B" w:rsidRDefault="002F520B">
      <w:pPr>
        <w:pStyle w:val="ListParagraph"/>
        <w:numPr>
          <w:ilvl w:val="0"/>
          <w:numId w:val="6"/>
        </w:numPr>
        <w:contextualSpacing/>
        <w:textAlignment w:val="auto"/>
        <w:rPr>
          <w:lang w:val="cy-GB"/>
        </w:rPr>
      </w:pPr>
      <w:r>
        <w:rPr>
          <w:sz w:val="22"/>
          <w:szCs w:val="20"/>
          <w:lang w:val="cy-GB"/>
        </w:rPr>
        <w:t>Gallai fod difrod i'r cyflenwad trydan, nwy neu ddŵr. Peidiwch â'i droi ym</w:t>
      </w:r>
      <w:r>
        <w:rPr>
          <w:sz w:val="22"/>
          <w:szCs w:val="20"/>
          <w:lang w:val="cy-GB"/>
        </w:rPr>
        <w:t>laen cyn ceisio cyngor proffesiynol</w:t>
      </w:r>
    </w:p>
    <w:p w14:paraId="28A52F32" w14:textId="77777777" w:rsidR="00974AD8" w:rsidRDefault="002F520B">
      <w:pPr>
        <w:spacing w:after="0"/>
      </w:pPr>
      <w:bookmarkStart w:id="17" w:name="_Hlk112751392"/>
      <w:bookmarkEnd w:id="16"/>
      <w:r>
        <w:rPr>
          <w:rStyle w:val="Heading2Char"/>
          <w:rFonts w:ascii="Arial" w:eastAsia="Calibri" w:hAnsi="Arial" w:cs="Arial"/>
          <w:b/>
          <w:bCs/>
          <w:color w:val="auto"/>
          <w:sz w:val="28"/>
          <w:szCs w:val="28"/>
          <w:lang w:val="cy-GB"/>
        </w:rPr>
        <w:t>Gall eich awdurdod lleol eich cefnogi gyda</w:t>
      </w:r>
    </w:p>
    <w:p w14:paraId="64105ABE" w14:textId="77777777" w:rsidR="00974AD8" w:rsidRDefault="002F520B">
      <w:pPr>
        <w:pStyle w:val="ListParagraph"/>
        <w:numPr>
          <w:ilvl w:val="0"/>
          <w:numId w:val="7"/>
        </w:numPr>
        <w:spacing w:after="0"/>
        <w:contextualSpacing/>
        <w:textAlignment w:val="auto"/>
      </w:pPr>
      <w:r>
        <w:rPr>
          <w:rFonts w:cs="Arial"/>
          <w:sz w:val="22"/>
          <w:szCs w:val="20"/>
          <w:lang w:val="cy-GB" w:eastAsia="en-GB"/>
        </w:rPr>
        <w:t>Llety brys os na allwch aros yn eich cartref</w:t>
      </w:r>
    </w:p>
    <w:p w14:paraId="62761319" w14:textId="77777777" w:rsidR="00974AD8" w:rsidRDefault="002F520B">
      <w:pPr>
        <w:pStyle w:val="ListParagraph"/>
        <w:numPr>
          <w:ilvl w:val="0"/>
          <w:numId w:val="7"/>
        </w:numPr>
        <w:spacing w:after="0"/>
        <w:contextualSpacing/>
        <w:textAlignment w:val="auto"/>
      </w:pPr>
      <w:r>
        <w:rPr>
          <w:rFonts w:eastAsia="Gotham-Book" w:cs="Arial"/>
          <w:sz w:val="22"/>
          <w:szCs w:val="20"/>
          <w:lang w:val="cy-GB"/>
        </w:rPr>
        <w:t>Gwybodaeth am grantiau caledi neu elusennau a all eich helpu os nad oes gennych yswiriant</w:t>
      </w:r>
    </w:p>
    <w:p w14:paraId="66C78B62" w14:textId="77777777" w:rsidR="00974AD8" w:rsidRDefault="002F520B">
      <w:pPr>
        <w:pStyle w:val="ListParagraph"/>
        <w:numPr>
          <w:ilvl w:val="0"/>
          <w:numId w:val="7"/>
        </w:numPr>
        <w:spacing w:after="0"/>
        <w:contextualSpacing/>
        <w:textAlignment w:val="auto"/>
        <w:rPr>
          <w:rFonts w:cs="Arial"/>
          <w:sz w:val="22"/>
          <w:szCs w:val="20"/>
          <w:lang w:val="cy-GB" w:eastAsia="en-GB"/>
        </w:rPr>
      </w:pPr>
      <w:r>
        <w:rPr>
          <w:rFonts w:cs="Arial"/>
          <w:sz w:val="22"/>
          <w:szCs w:val="20"/>
          <w:lang w:val="cy-GB" w:eastAsia="en-GB"/>
        </w:rPr>
        <w:t xml:space="preserve">Grantiau adfer llifogydd </w:t>
      </w:r>
      <w:r>
        <w:rPr>
          <w:rFonts w:cs="Arial"/>
          <w:sz w:val="22"/>
          <w:szCs w:val="20"/>
          <w:lang w:val="cy-GB" w:eastAsia="en-GB"/>
        </w:rPr>
        <w:t>cymunedol</w:t>
      </w:r>
    </w:p>
    <w:bookmarkEnd w:id="17"/>
    <w:p w14:paraId="103B1E9F" w14:textId="77777777" w:rsidR="00974AD8" w:rsidRDefault="002F520B">
      <w:pPr>
        <w:pStyle w:val="ListParagraph"/>
        <w:numPr>
          <w:ilvl w:val="0"/>
          <w:numId w:val="7"/>
        </w:numPr>
        <w:spacing w:after="0"/>
        <w:contextualSpacing/>
        <w:textAlignment w:val="auto"/>
        <w:rPr>
          <w:rFonts w:cs="Arial"/>
          <w:sz w:val="22"/>
          <w:szCs w:val="20"/>
          <w:lang w:val="cy-GB" w:eastAsia="en-GB"/>
        </w:rPr>
      </w:pPr>
      <w:r>
        <w:rPr>
          <w:rFonts w:cs="Arial"/>
          <w:sz w:val="22"/>
          <w:szCs w:val="20"/>
          <w:lang w:val="cy-GB" w:eastAsia="en-GB"/>
        </w:rPr>
        <w:t>Eithriadau i’r dreth gyngor</w:t>
      </w:r>
    </w:p>
    <w:p w14:paraId="47128271" w14:textId="77777777" w:rsidR="00974AD8" w:rsidRDefault="002F520B">
      <w:pPr>
        <w:pStyle w:val="ListParagraph"/>
        <w:numPr>
          <w:ilvl w:val="0"/>
          <w:numId w:val="7"/>
        </w:numPr>
        <w:spacing w:after="0"/>
        <w:contextualSpacing/>
        <w:textAlignment w:val="auto"/>
        <w:rPr>
          <w:rFonts w:cs="Arial"/>
          <w:sz w:val="22"/>
          <w:szCs w:val="20"/>
          <w:lang w:val="cy-GB" w:eastAsia="en-GB"/>
        </w:rPr>
      </w:pPr>
      <w:bookmarkStart w:id="18" w:name="_Hlk112751420"/>
      <w:r>
        <w:rPr>
          <w:rFonts w:cs="Arial"/>
          <w:sz w:val="22"/>
          <w:szCs w:val="20"/>
          <w:lang w:val="cy-GB" w:eastAsia="en-GB"/>
        </w:rPr>
        <w:t>Casgliadau gwastraff, gan gynnwys cael gwared ar fagiau tywod halogedig (sydd wedi bod mewn cysylltiad â dŵr llifogydd, carthffosiaeth, neu danwydd)</w:t>
      </w:r>
    </w:p>
    <w:bookmarkEnd w:id="18"/>
    <w:p w14:paraId="2C230A3C" w14:textId="77777777" w:rsidR="00974AD8" w:rsidRDefault="00974AD8">
      <w:pPr>
        <w:pStyle w:val="ListParagraph"/>
        <w:spacing w:after="0"/>
        <w:ind w:left="227"/>
        <w:rPr>
          <w:rFonts w:cs="Arial"/>
          <w:sz w:val="22"/>
          <w:szCs w:val="20"/>
          <w:lang w:val="cy-GB"/>
        </w:rPr>
      </w:pPr>
    </w:p>
    <w:p w14:paraId="574C69D3" w14:textId="77777777" w:rsidR="00974AD8" w:rsidRDefault="002F520B">
      <w:bookmarkStart w:id="19" w:name="_Hlk112751439"/>
      <w:r>
        <w:rPr>
          <w:b/>
          <w:bCs/>
          <w:sz w:val="28"/>
          <w:szCs w:val="28"/>
          <w:lang w:val="cy-GB"/>
        </w:rPr>
        <w:t xml:space="preserve">Rhoi gwybod am lifogydd 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974AD8" w14:paraId="7725D8FF" w14:textId="77777777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9"/>
          <w:p w14:paraId="2984AF2D" w14:textId="77777777" w:rsidR="00974AD8" w:rsidRDefault="002F520B">
            <w:pPr>
              <w:spacing w:after="0"/>
            </w:pPr>
            <w:r>
              <w:rPr>
                <w:b/>
                <w:bCs/>
                <w:szCs w:val="20"/>
                <w:lang w:val="cy-GB"/>
              </w:rPr>
              <w:t>Tarddiad llifogydd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1DEC" w14:textId="77777777" w:rsidR="00974AD8" w:rsidRDefault="002F520B">
            <w:pPr>
              <w:spacing w:after="0"/>
            </w:pPr>
            <w:r>
              <w:rPr>
                <w:b/>
                <w:bCs/>
                <w:szCs w:val="20"/>
                <w:lang w:val="cy-GB"/>
              </w:rPr>
              <w:t>Sefydliad a manylion cys</w:t>
            </w:r>
            <w:r>
              <w:rPr>
                <w:b/>
                <w:bCs/>
                <w:szCs w:val="20"/>
                <w:lang w:val="cy-GB"/>
              </w:rPr>
              <w:t>wllt</w:t>
            </w:r>
          </w:p>
        </w:tc>
      </w:tr>
      <w:tr w:rsidR="00974AD8" w:rsidRPr="002F520B" w14:paraId="2636F564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AEEB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Prif afonydd</w:t>
            </w:r>
          </w:p>
          <w:p w14:paraId="3BFD1FA6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Môr</w:t>
            </w:r>
          </w:p>
          <w:p w14:paraId="78B3F893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Ardaloedd Draenio Mewnol</w:t>
            </w:r>
          </w:p>
          <w:p w14:paraId="2B540502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Os nad ydych yn siŵr o ble mae'r dŵr yn dod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DCE4" w14:textId="77777777" w:rsidR="00974AD8" w:rsidRPr="002F520B" w:rsidRDefault="002F520B">
            <w:pPr>
              <w:spacing w:after="0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Cyfoeth Naturiol Cymru</w:t>
            </w:r>
            <w:r>
              <w:rPr>
                <w:lang w:val="cy-GB"/>
              </w:rPr>
              <w:br/>
            </w:r>
            <w:r>
              <w:rPr>
                <w:lang w:val="cy-GB"/>
              </w:rPr>
              <w:t xml:space="preserve">Ffoniwch y llinell ddigwyddiadau 24/7 ar </w:t>
            </w:r>
            <w:r>
              <w:rPr>
                <w:lang w:val="cy-GB"/>
              </w:rPr>
              <w:br/>
            </w:r>
            <w:r>
              <w:rPr>
                <w:b/>
                <w:bCs/>
                <w:lang w:val="cy-GB"/>
              </w:rPr>
              <w:t>0300 065 3000</w:t>
            </w:r>
            <w:r>
              <w:rPr>
                <w:lang w:val="cy-GB"/>
              </w:rPr>
              <w:t xml:space="preserve"> neu adrodd llifogydd ar-lein </w:t>
            </w:r>
            <w:hyperlink r:id="rId31" w:history="1">
              <w:proofErr w:type="spellStart"/>
              <w:r>
                <w:rPr>
                  <w:rStyle w:val="Hyperlink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lang w:val="cy-GB"/>
                </w:rPr>
                <w:t>/</w:t>
              </w:r>
              <w:proofErr w:type="spellStart"/>
              <w:r>
                <w:rPr>
                  <w:rStyle w:val="Hyperlink"/>
                  <w:lang w:val="cy-GB"/>
                </w:rPr>
                <w:t>rhowchwybod</w:t>
              </w:r>
              <w:proofErr w:type="spellEnd"/>
            </w:hyperlink>
            <w:r w:rsidRPr="002F520B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br/>
            </w:r>
          </w:p>
        </w:tc>
      </w:tr>
      <w:tr w:rsidR="00974AD8" w14:paraId="255EA5CC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B9A6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Dŵr wyneb </w:t>
            </w:r>
          </w:p>
          <w:p w14:paraId="708ED13F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Cyrsiau dŵr cyffredin</w:t>
            </w:r>
          </w:p>
          <w:p w14:paraId="31FE43B7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Ffyrdd (megis gylïau, ceg y draen wrth ymyl y palmant)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97A1" w14:textId="77777777" w:rsidR="00974AD8" w:rsidRDefault="002F520B">
            <w:r>
              <w:rPr>
                <w:b/>
                <w:bCs/>
                <w:lang w:val="cy-GB"/>
              </w:rPr>
              <w:t>Eich awdurdod lleol</w:t>
            </w:r>
            <w:r>
              <w:rPr>
                <w:lang w:val="cy-GB"/>
              </w:rPr>
              <w:br/>
            </w:r>
            <w:r>
              <w:rPr>
                <w:sz w:val="20"/>
                <w:szCs w:val="18"/>
                <w:lang w:val="cy-GB"/>
              </w:rPr>
              <w:t>Cyswllt mewn argyfwng:</w:t>
            </w:r>
          </w:p>
          <w:p w14:paraId="675DAE4A" w14:textId="77777777" w:rsidR="00974AD8" w:rsidRDefault="00974AD8">
            <w:pPr>
              <w:spacing w:after="0"/>
            </w:pPr>
          </w:p>
          <w:p w14:paraId="0FF42C92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  <w:tr w:rsidR="00974AD8" w14:paraId="0C8354D1" w14:textId="77777777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44E6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Prif bibell ddŵr </w:t>
            </w:r>
            <w:r>
              <w:rPr>
                <w:sz w:val="22"/>
                <w:lang w:val="cy-GB"/>
              </w:rPr>
              <w:t>wedi'i thorri</w:t>
            </w:r>
          </w:p>
          <w:p w14:paraId="3A5EF177" w14:textId="77777777" w:rsidR="00974AD8" w:rsidRDefault="002F520B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Carthffosydd</w:t>
            </w:r>
          </w:p>
          <w:p w14:paraId="676227C3" w14:textId="77777777" w:rsidR="00974AD8" w:rsidRDefault="00974AD8">
            <w:pPr>
              <w:spacing w:after="0"/>
              <w:rPr>
                <w:lang w:val="cy-GB"/>
              </w:rPr>
            </w:pPr>
          </w:p>
          <w:p w14:paraId="3B9C5342" w14:textId="77777777" w:rsidR="00974AD8" w:rsidRDefault="00974AD8">
            <w:pPr>
              <w:spacing w:after="0"/>
              <w:rPr>
                <w:lang w:val="cy-GB"/>
              </w:rPr>
            </w:pPr>
          </w:p>
          <w:p w14:paraId="7732E8A2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9100" w14:textId="77777777" w:rsidR="00974AD8" w:rsidRDefault="002F520B">
            <w:pPr>
              <w:spacing w:after="0"/>
            </w:pPr>
            <w:r>
              <w:rPr>
                <w:b/>
                <w:bCs/>
                <w:lang w:val="cy-GB"/>
              </w:rPr>
              <w:t>Eich cwmni dŵr</w:t>
            </w:r>
          </w:p>
          <w:p w14:paraId="44AE9A78" w14:textId="77777777" w:rsidR="00974AD8" w:rsidRDefault="002F520B">
            <w:pPr>
              <w:rPr>
                <w:sz w:val="20"/>
                <w:szCs w:val="18"/>
                <w:lang w:val="cy-GB"/>
              </w:rPr>
            </w:pPr>
            <w:r>
              <w:rPr>
                <w:sz w:val="20"/>
                <w:szCs w:val="18"/>
                <w:lang w:val="cy-GB"/>
              </w:rPr>
              <w:t>Dŵr:</w:t>
            </w:r>
          </w:p>
          <w:p w14:paraId="7968D5F7" w14:textId="77777777" w:rsidR="00974AD8" w:rsidRDefault="002F520B">
            <w:pPr>
              <w:rPr>
                <w:sz w:val="20"/>
                <w:szCs w:val="18"/>
                <w:lang w:val="cy-GB"/>
              </w:rPr>
            </w:pPr>
            <w:r>
              <w:rPr>
                <w:sz w:val="20"/>
                <w:szCs w:val="18"/>
                <w:lang w:val="cy-GB"/>
              </w:rPr>
              <w:t>Carthffosiaeth:</w:t>
            </w:r>
          </w:p>
          <w:p w14:paraId="45E565E8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  <w:tr w:rsidR="00974AD8" w14:paraId="4FC2CE9D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A01B" w14:textId="77777777" w:rsidR="00974AD8" w:rsidRDefault="002F520B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Traffyrdd a chefnffyrdd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FEE7" w14:textId="77777777" w:rsidR="00974AD8" w:rsidRDefault="002F520B">
            <w:pPr>
              <w:spacing w:after="0"/>
            </w:pPr>
            <w:hyperlink r:id="rId32" w:history="1">
              <w:r>
                <w:rPr>
                  <w:rStyle w:val="Hyperlink"/>
                  <w:lang w:val="cy-GB"/>
                </w:rPr>
                <w:t>Traffig Cymru</w:t>
              </w:r>
            </w:hyperlink>
            <w:r>
              <w:rPr>
                <w:lang w:val="cy-GB"/>
              </w:rPr>
              <w:br/>
            </w:r>
            <w:r>
              <w:rPr>
                <w:lang w:val="cy-GB"/>
              </w:rPr>
              <w:t xml:space="preserve">Ffoniwch </w:t>
            </w:r>
            <w:r>
              <w:rPr>
                <w:b/>
                <w:bCs/>
                <w:lang w:val="cy-GB"/>
              </w:rPr>
              <w:t>0300 123 1213</w:t>
            </w:r>
          </w:p>
        </w:tc>
      </w:tr>
    </w:tbl>
    <w:p w14:paraId="7F7D500C" w14:textId="77777777" w:rsidR="00974AD8" w:rsidRDefault="002F520B">
      <w:pPr>
        <w:rPr>
          <w:b/>
          <w:bCs/>
          <w:sz w:val="28"/>
          <w:szCs w:val="36"/>
          <w:lang w:val="cy-GB"/>
        </w:rPr>
      </w:pPr>
      <w:bookmarkStart w:id="20" w:name="_Hlk112751557"/>
      <w:r>
        <w:rPr>
          <w:b/>
          <w:bCs/>
          <w:sz w:val="28"/>
          <w:szCs w:val="36"/>
          <w:lang w:val="cy-GB"/>
        </w:rPr>
        <w:lastRenderedPageBreak/>
        <w:t>Manylion cyswllt pwysig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371"/>
      </w:tblGrid>
      <w:tr w:rsidR="00974AD8" w14:paraId="354D51D9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0"/>
          <w:p w14:paraId="0574D599" w14:textId="77777777" w:rsidR="00974AD8" w:rsidRDefault="002F520B">
            <w:pPr>
              <w:spacing w:after="0"/>
            </w:pPr>
            <w:r>
              <w:rPr>
                <w:b/>
                <w:bCs/>
                <w:szCs w:val="20"/>
                <w:lang w:val="cy-GB"/>
              </w:rPr>
              <w:t xml:space="preserve">Sefydliad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FE29" w14:textId="77777777" w:rsidR="00974AD8" w:rsidRDefault="002F520B">
            <w:pPr>
              <w:spacing w:after="0"/>
            </w:pPr>
            <w:r>
              <w:rPr>
                <w:b/>
                <w:bCs/>
                <w:szCs w:val="20"/>
                <w:lang w:val="cy-GB"/>
              </w:rPr>
              <w:t>Manylion cyswllt</w:t>
            </w:r>
          </w:p>
        </w:tc>
      </w:tr>
      <w:tr w:rsidR="00974AD8" w14:paraId="700C14A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BB7C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Yswiriant ar gyfer eich cartref a'ch cerbyd</w:t>
            </w:r>
          </w:p>
          <w:p w14:paraId="11AA7318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530E1AB0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5F22A9E7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4FDCE633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6877FFDA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5E9F396B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1D6A94F1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  <w:p w14:paraId="1CE09794" w14:textId="77777777" w:rsidR="00974AD8" w:rsidRDefault="00974AD8">
            <w:pPr>
              <w:spacing w:after="0"/>
              <w:rPr>
                <w:b/>
                <w:bCs/>
                <w:szCs w:val="20"/>
                <w:lang w:val="cy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BAD1" w14:textId="77777777" w:rsidR="00974AD8" w:rsidRDefault="002F520B">
            <w:r>
              <w:rPr>
                <w:b/>
                <w:bCs/>
                <w:sz w:val="20"/>
                <w:szCs w:val="18"/>
                <w:lang w:val="cy-GB"/>
              </w:rPr>
              <w:br/>
            </w:r>
            <w:r>
              <w:rPr>
                <w:b/>
                <w:bCs/>
                <w:sz w:val="20"/>
                <w:szCs w:val="18"/>
                <w:lang w:val="cy-GB"/>
              </w:rPr>
              <w:t>Rhifau ffôn darparwr eich yswiriant adeiladau, cynnwys a/neu gar</w:t>
            </w:r>
            <w:r>
              <w:rPr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Adeiladau:</w:t>
            </w:r>
          </w:p>
          <w:p w14:paraId="48C2CAA7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Cynnwys:</w:t>
            </w:r>
          </w:p>
          <w:p w14:paraId="73E543B4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Cerbyd:</w:t>
            </w:r>
          </w:p>
          <w:p w14:paraId="3D6344D4" w14:textId="77777777" w:rsidR="00974AD8" w:rsidRDefault="00974AD8">
            <w:pPr>
              <w:spacing w:after="0"/>
            </w:pPr>
          </w:p>
          <w:p w14:paraId="24545D59" w14:textId="77777777" w:rsidR="00974AD8" w:rsidRDefault="002F520B">
            <w:pPr>
              <w:spacing w:after="0"/>
            </w:pPr>
            <w:r>
              <w:rPr>
                <w:b/>
                <w:bCs/>
                <w:sz w:val="20"/>
                <w:szCs w:val="18"/>
                <w:lang w:val="cy-GB"/>
              </w:rPr>
              <w:t>Nodwch rifau eich polisi</w:t>
            </w:r>
          </w:p>
          <w:p w14:paraId="538DDB20" w14:textId="77777777" w:rsidR="00974AD8" w:rsidRDefault="00974AD8">
            <w:pPr>
              <w:spacing w:after="0"/>
              <w:rPr>
                <w:sz w:val="20"/>
                <w:szCs w:val="20"/>
              </w:rPr>
            </w:pPr>
          </w:p>
          <w:p w14:paraId="041C3285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Adeiladau:</w:t>
            </w:r>
          </w:p>
          <w:p w14:paraId="48CACE44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Cynnwys:</w:t>
            </w:r>
          </w:p>
          <w:p w14:paraId="2757D827" w14:textId="77777777" w:rsidR="00974AD8" w:rsidRDefault="002F520B">
            <w:r>
              <w:rPr>
                <w:sz w:val="20"/>
                <w:szCs w:val="20"/>
                <w:lang w:val="cy-GB"/>
              </w:rPr>
              <w:t>Cerbyd:</w:t>
            </w:r>
          </w:p>
        </w:tc>
      </w:tr>
      <w:tr w:rsidR="00974AD8" w14:paraId="6AB5ADF0" w14:textId="7777777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2542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Os ydych yn rhentu eich eiddo – nodwch </w:t>
            </w:r>
            <w:r>
              <w:rPr>
                <w:lang w:val="cy-GB"/>
              </w:rPr>
              <w:t>fanylion eich landlord neu asiant gosod eiddo</w:t>
            </w:r>
          </w:p>
          <w:p w14:paraId="677F1FAE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33B9" w14:textId="77777777" w:rsidR="00974AD8" w:rsidRDefault="002F520B">
            <w:pPr>
              <w:spacing w:after="0"/>
              <w:rPr>
                <w:b/>
                <w:bCs/>
                <w:sz w:val="20"/>
                <w:szCs w:val="18"/>
                <w:lang w:val="cy-GB"/>
              </w:rPr>
            </w:pPr>
            <w:r>
              <w:rPr>
                <w:b/>
                <w:bCs/>
                <w:sz w:val="20"/>
                <w:szCs w:val="18"/>
                <w:lang w:val="cy-GB"/>
              </w:rPr>
              <w:t>Eich landlord neu asiant gosod eiddo</w:t>
            </w:r>
          </w:p>
          <w:p w14:paraId="7DA00E0E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Cyswllt mewn argyfwng:</w:t>
            </w:r>
          </w:p>
          <w:p w14:paraId="004824BA" w14:textId="77777777" w:rsidR="00974AD8" w:rsidRDefault="00974AD8">
            <w:pPr>
              <w:spacing w:after="0"/>
            </w:pPr>
          </w:p>
        </w:tc>
      </w:tr>
      <w:tr w:rsidR="00974AD8" w14:paraId="61BDA818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BD22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Awdurdod lleol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ADA0" w14:textId="77777777" w:rsidR="00974AD8" w:rsidRDefault="002F520B">
            <w:pPr>
              <w:spacing w:after="0"/>
            </w:pPr>
            <w:r>
              <w:rPr>
                <w:b/>
                <w:bCs/>
                <w:sz w:val="20"/>
                <w:szCs w:val="18"/>
                <w:lang w:val="cy-GB"/>
              </w:rPr>
              <w:t>Eich awdurdod lleol</w:t>
            </w:r>
          </w:p>
          <w:p w14:paraId="46B398A9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Cyswllt mewn argyfwng:</w:t>
            </w:r>
          </w:p>
          <w:p w14:paraId="72F45472" w14:textId="77777777" w:rsidR="00974AD8" w:rsidRDefault="00974AD8">
            <w:pPr>
              <w:spacing w:after="0"/>
              <w:rPr>
                <w:lang w:val="cy-GB"/>
              </w:rPr>
            </w:pPr>
          </w:p>
          <w:p w14:paraId="22589D71" w14:textId="77777777" w:rsidR="00974AD8" w:rsidRDefault="00974AD8">
            <w:pPr>
              <w:spacing w:after="0"/>
              <w:rPr>
                <w:lang w:val="cy-GB"/>
              </w:rPr>
            </w:pPr>
          </w:p>
          <w:p w14:paraId="3C9CADA0" w14:textId="77777777" w:rsidR="00974AD8" w:rsidRDefault="00974AD8">
            <w:pPr>
              <w:spacing w:after="0"/>
              <w:rPr>
                <w:lang w:val="cy-GB"/>
              </w:rPr>
            </w:pPr>
          </w:p>
        </w:tc>
      </w:tr>
      <w:tr w:rsidR="00974AD8" w14:paraId="09E85CA1" w14:textId="77777777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79CF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Trydan </w:t>
            </w:r>
          </w:p>
          <w:p w14:paraId="7BDBD2E9" w14:textId="77777777" w:rsidR="00974AD8" w:rsidRDefault="00974AD8">
            <w:pPr>
              <w:spacing w:after="0"/>
              <w:rPr>
                <w:lang w:val="cy-GB"/>
              </w:rPr>
            </w:pPr>
          </w:p>
          <w:p w14:paraId="3B37373F" w14:textId="77777777" w:rsidR="00974AD8" w:rsidRDefault="00974AD8">
            <w:pPr>
              <w:spacing w:after="0"/>
              <w:rPr>
                <w:lang w:val="cy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3671" w14:textId="77777777" w:rsidR="00974AD8" w:rsidRDefault="002F520B">
            <w:pPr>
              <w:spacing w:after="0"/>
            </w:pPr>
            <w:r>
              <w:rPr>
                <w:b/>
                <w:bCs/>
                <w:sz w:val="20"/>
                <w:szCs w:val="18"/>
                <w:lang w:val="cy-GB"/>
              </w:rPr>
              <w:t>Eich darparwr</w:t>
            </w:r>
            <w:r>
              <w:rPr>
                <w:szCs w:val="20"/>
                <w:lang w:val="cy-GB"/>
              </w:rPr>
              <w:br/>
            </w:r>
            <w:r>
              <w:rPr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Cyswllt mewn argyfwng:</w:t>
            </w:r>
            <w:r>
              <w:rPr>
                <w:lang w:val="cy-GB"/>
              </w:rPr>
              <w:br/>
            </w:r>
          </w:p>
        </w:tc>
      </w:tr>
      <w:tr w:rsidR="00974AD8" w14:paraId="522E7246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3C38" w14:textId="77777777" w:rsidR="00974AD8" w:rsidRDefault="002F520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Nwy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EDE" w14:textId="77777777" w:rsidR="00974AD8" w:rsidRDefault="002F520B">
            <w:pPr>
              <w:spacing w:after="0"/>
            </w:pPr>
            <w:r>
              <w:rPr>
                <w:b/>
                <w:bCs/>
                <w:sz w:val="20"/>
                <w:szCs w:val="18"/>
                <w:lang w:val="cy-GB"/>
              </w:rPr>
              <w:t>Eich darparwr</w:t>
            </w:r>
            <w:r>
              <w:rPr>
                <w:szCs w:val="20"/>
                <w:lang w:val="cy-GB"/>
              </w:rPr>
              <w:br/>
            </w:r>
            <w:r>
              <w:rPr>
                <w:lang w:val="cy-GB"/>
              </w:rPr>
              <w:br/>
            </w:r>
          </w:p>
        </w:tc>
      </w:tr>
      <w:tr w:rsidR="00974AD8" w14:paraId="2C5D6FA5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C949" w14:textId="77777777" w:rsidR="00974AD8" w:rsidRDefault="002F520B">
            <w:pPr>
              <w:spacing w:after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Gwaith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D7E6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Cyswllt:</w:t>
            </w:r>
          </w:p>
          <w:p w14:paraId="3D777F5A" w14:textId="77777777" w:rsidR="00974AD8" w:rsidRDefault="00974AD8">
            <w:pPr>
              <w:spacing w:after="0"/>
            </w:pPr>
          </w:p>
        </w:tc>
      </w:tr>
      <w:tr w:rsidR="00974AD8" w14:paraId="573B99D6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DF84" w14:textId="77777777" w:rsidR="00974AD8" w:rsidRDefault="002F520B">
            <w:pPr>
              <w:spacing w:after="0"/>
            </w:pPr>
            <w:r>
              <w:rPr>
                <w:rFonts w:cs="Arial"/>
                <w:lang w:val="cy-GB"/>
              </w:rPr>
              <w:t xml:space="preserve">Ysgol neu feithrinfa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84E0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Cyswllt:</w:t>
            </w:r>
          </w:p>
          <w:p w14:paraId="1F854883" w14:textId="77777777" w:rsidR="00974AD8" w:rsidRDefault="00974AD8">
            <w:pPr>
              <w:spacing w:after="0"/>
            </w:pPr>
          </w:p>
        </w:tc>
      </w:tr>
      <w:tr w:rsidR="00974AD8" w14:paraId="7B1A4E45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530" w14:textId="77777777" w:rsidR="00974AD8" w:rsidRDefault="002F520B">
            <w:pPr>
              <w:spacing w:after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Meddygfa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223C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Cyswllt:</w:t>
            </w:r>
          </w:p>
          <w:p w14:paraId="578742CB" w14:textId="77777777" w:rsidR="00974AD8" w:rsidRDefault="00974AD8">
            <w:pPr>
              <w:spacing w:after="0"/>
            </w:pPr>
          </w:p>
        </w:tc>
      </w:tr>
      <w:tr w:rsidR="00974AD8" w14:paraId="6DC94A43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95D1" w14:textId="77777777" w:rsidR="00974AD8" w:rsidRDefault="002F520B">
            <w:pPr>
              <w:spacing w:after="0"/>
            </w:pPr>
            <w:r>
              <w:rPr>
                <w:rFonts w:cs="Arial"/>
                <w:lang w:val="cy-GB"/>
              </w:rPr>
              <w:t>Milfeddyg, llety cŵn neu lety cathod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4A5E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Cyswllt:</w:t>
            </w:r>
          </w:p>
          <w:p w14:paraId="3672D104" w14:textId="77777777" w:rsidR="00974AD8" w:rsidRDefault="00974AD8">
            <w:pPr>
              <w:spacing w:after="0"/>
            </w:pPr>
          </w:p>
        </w:tc>
      </w:tr>
      <w:tr w:rsidR="00974AD8" w14:paraId="61A2C271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D4F0" w14:textId="77777777" w:rsidR="00974AD8" w:rsidRDefault="002F520B">
            <w:pPr>
              <w:spacing w:after="0"/>
            </w:pPr>
            <w:r>
              <w:rPr>
                <w:rFonts w:cs="Arial"/>
                <w:lang w:val="cy-GB"/>
              </w:rPr>
              <w:t>T</w:t>
            </w:r>
            <w:r>
              <w:rPr>
                <w:lang w:val="cy-GB"/>
              </w:rPr>
              <w:t>eulu neu gymdogion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EAE7" w14:textId="77777777" w:rsidR="00974AD8" w:rsidRDefault="002F52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Cyswllt:</w:t>
            </w:r>
          </w:p>
          <w:p w14:paraId="66839973" w14:textId="77777777" w:rsidR="00974AD8" w:rsidRDefault="00974AD8">
            <w:pPr>
              <w:spacing w:after="0"/>
            </w:pPr>
          </w:p>
        </w:tc>
      </w:tr>
    </w:tbl>
    <w:p w14:paraId="3C0A57F2" w14:textId="77777777" w:rsidR="00974AD8" w:rsidRDefault="002F520B">
      <w:pPr>
        <w:spacing w:after="0"/>
      </w:pPr>
      <w:r>
        <w:rPr>
          <w:b/>
          <w:bCs/>
          <w:sz w:val="28"/>
          <w:szCs w:val="36"/>
          <w:lang w:val="cy-GB"/>
        </w:rPr>
        <w:lastRenderedPageBreak/>
        <w:t>Ble i ddod o hyd i gymorth</w:t>
      </w:r>
      <w:r>
        <w:rPr>
          <w:b/>
          <w:bCs/>
          <w:sz w:val="28"/>
          <w:szCs w:val="36"/>
          <w:lang w:val="cy-GB"/>
        </w:rPr>
        <w:br/>
      </w:r>
      <w:r>
        <w:rPr>
          <w:rFonts w:cs="Arial"/>
          <w:b/>
          <w:bCs/>
          <w:color w:val="333333"/>
          <w:lang w:val="cy-GB"/>
        </w:rPr>
        <w:br/>
      </w:r>
      <w:r>
        <w:rPr>
          <w:rFonts w:cs="Arial"/>
          <w:b/>
          <w:bCs/>
          <w:sz w:val="24"/>
          <w:szCs w:val="32"/>
          <w:lang w:val="cy-GB"/>
        </w:rPr>
        <w:t>Iechyd corfforol a meddyliol</w:t>
      </w:r>
      <w:r>
        <w:rPr>
          <w:rFonts w:cs="Arial"/>
          <w:b/>
          <w:bCs/>
          <w:szCs w:val="32"/>
          <w:lang w:val="cy-GB"/>
        </w:rPr>
        <w:br/>
      </w:r>
      <w:r>
        <w:rPr>
          <w:bCs/>
          <w:lang w:val="cy-GB"/>
        </w:rPr>
        <w:br/>
      </w:r>
      <w:r>
        <w:rPr>
          <w:bCs/>
          <w:lang w:val="cy-GB"/>
        </w:rPr>
        <w:t xml:space="preserve">Mae cyngor am gadw'n iach yn gorfforol ac yn </w:t>
      </w:r>
      <w:r>
        <w:rPr>
          <w:bCs/>
          <w:lang w:val="cy-GB"/>
        </w:rPr>
        <w:t xml:space="preserve">feddyliol ar gael ar-lein yn </w:t>
      </w:r>
      <w:hyperlink r:id="rId33" w:history="1">
        <w:proofErr w:type="spellStart"/>
        <w:r>
          <w:rPr>
            <w:rStyle w:val="Hyperlink"/>
            <w:bCs/>
            <w:lang w:val="cy-GB"/>
          </w:rPr>
          <w:t>icc.gig.cymru</w:t>
        </w:r>
        <w:proofErr w:type="spellEnd"/>
      </w:hyperlink>
      <w:r>
        <w:rPr>
          <w:bCs/>
          <w:lang w:val="cy-GB"/>
        </w:rPr>
        <w:t xml:space="preserve">. P’un a ydych newydd brofi llifogydd am y tro cyntaf, neu wedi dioddef llifogydd o’r blaen, mae’n brofiad brawychus a gall fod yn drawmatig. Mae dioddef llifogydd yn straen, </w:t>
      </w:r>
      <w:r>
        <w:rPr>
          <w:bCs/>
          <w:lang w:val="cy-GB"/>
        </w:rPr>
        <w:t>ac efallai y byddwch chi'n teimlo ystod eang o emosiynau. Mae Iechyd Cyhoeddus Cymru yn rhoi’r cyngor canlynol:</w:t>
      </w:r>
    </w:p>
    <w:p w14:paraId="73DCB228" w14:textId="77777777" w:rsidR="00974AD8" w:rsidRDefault="002F520B">
      <w:pPr>
        <w:pStyle w:val="ListParagraph"/>
        <w:numPr>
          <w:ilvl w:val="0"/>
          <w:numId w:val="10"/>
        </w:numPr>
        <w:rPr>
          <w:bCs/>
          <w:sz w:val="22"/>
          <w:lang w:val="cy-GB"/>
        </w:rPr>
      </w:pPr>
      <w:r>
        <w:rPr>
          <w:bCs/>
          <w:sz w:val="22"/>
          <w:lang w:val="cy-GB"/>
        </w:rPr>
        <w:t>Peidiwch â diystyru straen llifogydd a glanhau ar ôl llifogydd. Cymerwch amser i ystyried iechyd meddwl a llesiant chi a'ch teulu</w:t>
      </w:r>
    </w:p>
    <w:p w14:paraId="74ABA12A" w14:textId="77777777" w:rsidR="00974AD8" w:rsidRDefault="002F520B">
      <w:pPr>
        <w:pStyle w:val="ListParagraph"/>
        <w:numPr>
          <w:ilvl w:val="0"/>
          <w:numId w:val="10"/>
        </w:numPr>
        <w:rPr>
          <w:bCs/>
          <w:sz w:val="22"/>
          <w:lang w:val="cy-GB"/>
        </w:rPr>
      </w:pPr>
      <w:r>
        <w:rPr>
          <w:bCs/>
          <w:sz w:val="22"/>
          <w:lang w:val="cy-GB"/>
        </w:rPr>
        <w:t>Peidiwch â gor</w:t>
      </w:r>
      <w:r>
        <w:rPr>
          <w:bCs/>
          <w:sz w:val="22"/>
          <w:lang w:val="cy-GB"/>
        </w:rPr>
        <w:t>wneud pethau wrth lanhau, a chofiwch fod blinder, anhawster cysgu a phryder yn arferol o dan yr amgylchiadau hyn</w:t>
      </w:r>
    </w:p>
    <w:p w14:paraId="7752B32D" w14:textId="77777777" w:rsidR="00974AD8" w:rsidRPr="002F520B" w:rsidRDefault="002F520B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bCs/>
          <w:sz w:val="22"/>
          <w:lang w:val="cy-GB"/>
        </w:rPr>
        <w:t xml:space="preserve">Dylai unrhyw un sydd â phryderon am ei iechyd ei hun, neu anwylyd, gysylltu â’i feddyg teulu am gyngor neu ffonio </w:t>
      </w:r>
      <w:r>
        <w:rPr>
          <w:b/>
          <w:sz w:val="22"/>
          <w:lang w:val="cy-GB"/>
        </w:rPr>
        <w:t>111</w:t>
      </w:r>
    </w:p>
    <w:p w14:paraId="3AB0CD58" w14:textId="77777777" w:rsidR="00974AD8" w:rsidRDefault="002F520B">
      <w:pPr>
        <w:rPr>
          <w:bCs/>
          <w:lang w:val="cy-GB"/>
        </w:rPr>
      </w:pPr>
      <w:r>
        <w:rPr>
          <w:bCs/>
          <w:lang w:val="cy-GB"/>
        </w:rPr>
        <w:t>Mae yna hefyd nifer o sef</w:t>
      </w:r>
      <w:r>
        <w:rPr>
          <w:bCs/>
          <w:lang w:val="cy-GB"/>
        </w:rPr>
        <w:t>ydliadau a all helpu os ydych yn teimlo’n isel neu’n bryderus:</w:t>
      </w:r>
    </w:p>
    <w:p w14:paraId="2BC27685" w14:textId="77777777" w:rsidR="00974AD8" w:rsidRPr="002F520B" w:rsidRDefault="002F520B">
      <w:pPr>
        <w:numPr>
          <w:ilvl w:val="0"/>
          <w:numId w:val="11"/>
        </w:numPr>
        <w:rPr>
          <w:lang w:val="cy-GB"/>
        </w:rPr>
      </w:pPr>
      <w:r>
        <w:rPr>
          <w:bCs/>
          <w:lang w:val="cy-GB"/>
        </w:rPr>
        <w:t>Mae’r Samariaid ar gael ddydd neu nos, i unrhyw un sy’n cael trafferth ymdopi:</w:t>
      </w:r>
      <w:r>
        <w:rPr>
          <w:bCs/>
          <w:lang w:val="cy-GB"/>
        </w:rPr>
        <w:br/>
      </w:r>
      <w:hyperlink r:id="rId34" w:history="1">
        <w:r>
          <w:rPr>
            <w:rStyle w:val="Hyperlink"/>
            <w:bCs/>
            <w:lang w:val="cy-GB"/>
          </w:rPr>
          <w:t>samaritans.org</w:t>
        </w:r>
      </w:hyperlink>
      <w:r>
        <w:rPr>
          <w:bCs/>
          <w:lang w:val="cy-GB"/>
        </w:rPr>
        <w:t xml:space="preserve"> neu ffoniwch </w:t>
      </w:r>
      <w:r>
        <w:rPr>
          <w:b/>
          <w:lang w:val="cy-GB"/>
        </w:rPr>
        <w:t>116 123</w:t>
      </w:r>
    </w:p>
    <w:p w14:paraId="5E49A614" w14:textId="77777777" w:rsidR="00974AD8" w:rsidRPr="002F520B" w:rsidRDefault="002F520B">
      <w:pPr>
        <w:numPr>
          <w:ilvl w:val="0"/>
          <w:numId w:val="11"/>
        </w:numPr>
        <w:rPr>
          <w:lang w:val="cy-GB"/>
        </w:rPr>
      </w:pPr>
      <w:r>
        <w:rPr>
          <w:bCs/>
          <w:lang w:val="cy-GB"/>
        </w:rPr>
        <w:t xml:space="preserve">Mae CALL yn wasanaeth </w:t>
      </w:r>
      <w:r>
        <w:rPr>
          <w:bCs/>
          <w:lang w:val="cy-GB"/>
        </w:rPr>
        <w:t>gwrando a chymorth cyfrinachol am ddim:</w:t>
      </w:r>
      <w:r>
        <w:rPr>
          <w:bCs/>
          <w:lang w:val="cy-GB"/>
        </w:rPr>
        <w:br/>
      </w:r>
      <w:hyperlink r:id="rId35" w:history="1">
        <w:r>
          <w:rPr>
            <w:rStyle w:val="Hyperlink"/>
            <w:bCs/>
            <w:lang w:val="cy-GB"/>
          </w:rPr>
          <w:t>callhelpline.org.uk</w:t>
        </w:r>
      </w:hyperlink>
      <w:r>
        <w:rPr>
          <w:bCs/>
          <w:lang w:val="cy-GB"/>
        </w:rPr>
        <w:t xml:space="preserve">, ffoniwch </w:t>
      </w:r>
      <w:r>
        <w:rPr>
          <w:b/>
          <w:lang w:val="cy-GB"/>
        </w:rPr>
        <w:t>0800 132 737</w:t>
      </w:r>
      <w:r>
        <w:rPr>
          <w:bCs/>
          <w:lang w:val="cy-GB"/>
        </w:rPr>
        <w:t xml:space="preserve"> neu </w:t>
      </w:r>
      <w:proofErr w:type="spellStart"/>
      <w:r>
        <w:rPr>
          <w:bCs/>
          <w:lang w:val="cy-GB"/>
        </w:rPr>
        <w:t>tecstiwch</w:t>
      </w:r>
      <w:proofErr w:type="spellEnd"/>
      <w:r>
        <w:rPr>
          <w:bCs/>
          <w:lang w:val="cy-GB"/>
        </w:rPr>
        <w:t xml:space="preserve"> y gair HELP i </w:t>
      </w:r>
      <w:r>
        <w:rPr>
          <w:b/>
          <w:lang w:val="cy-GB"/>
        </w:rPr>
        <w:t>810666</w:t>
      </w:r>
    </w:p>
    <w:p w14:paraId="4A753E55" w14:textId="77777777" w:rsidR="00974AD8" w:rsidRPr="002F520B" w:rsidRDefault="002F520B">
      <w:pPr>
        <w:numPr>
          <w:ilvl w:val="0"/>
          <w:numId w:val="11"/>
        </w:numPr>
        <w:rPr>
          <w:lang w:val="cy-GB"/>
        </w:rPr>
      </w:pPr>
      <w:r>
        <w:rPr>
          <w:bCs/>
          <w:lang w:val="cy-GB"/>
        </w:rPr>
        <w:t xml:space="preserve">Mae </w:t>
      </w:r>
      <w:proofErr w:type="spellStart"/>
      <w:r>
        <w:rPr>
          <w:bCs/>
          <w:lang w:val="cy-GB"/>
        </w:rPr>
        <w:t>Mind</w:t>
      </w:r>
      <w:proofErr w:type="spellEnd"/>
      <w:r>
        <w:rPr>
          <w:bCs/>
          <w:lang w:val="cy-GB"/>
        </w:rPr>
        <w:t xml:space="preserve"> yn elusen sy’n darparu gwasanaeth gwybodaeth iechyd meddwl cyfrinacho</w:t>
      </w:r>
      <w:r>
        <w:rPr>
          <w:bCs/>
          <w:lang w:val="cy-GB"/>
        </w:rPr>
        <w:t>l:</w:t>
      </w:r>
      <w:r>
        <w:rPr>
          <w:bCs/>
          <w:lang w:val="cy-GB"/>
        </w:rPr>
        <w:br/>
      </w:r>
      <w:hyperlink r:id="rId36" w:history="1">
        <w:r>
          <w:rPr>
            <w:rStyle w:val="Hyperlink"/>
            <w:bCs/>
            <w:lang w:val="cy-GB"/>
          </w:rPr>
          <w:t>mind.org.uk</w:t>
        </w:r>
      </w:hyperlink>
      <w:r>
        <w:rPr>
          <w:bCs/>
          <w:lang w:val="cy-GB"/>
        </w:rPr>
        <w:t xml:space="preserve"> neu ffoniwch </w:t>
      </w:r>
      <w:r>
        <w:rPr>
          <w:b/>
          <w:lang w:val="cy-GB"/>
        </w:rPr>
        <w:t>0300 123 3393</w:t>
      </w:r>
    </w:p>
    <w:p w14:paraId="0EE52065" w14:textId="77777777" w:rsidR="00974AD8" w:rsidRPr="002F520B" w:rsidRDefault="002F520B">
      <w:pPr>
        <w:numPr>
          <w:ilvl w:val="0"/>
          <w:numId w:val="11"/>
        </w:numPr>
        <w:rPr>
          <w:lang w:val="cy-GB"/>
        </w:rPr>
      </w:pPr>
      <w:r>
        <w:rPr>
          <w:bCs/>
          <w:lang w:val="cy-GB"/>
        </w:rPr>
        <w:t>Mae Meic Cymru yn llinell gymorth gyfrinachol sydd yn rhad ac am ddim ar gyfer plant a phobl ifanc hyd at 25 oed:</w:t>
      </w:r>
      <w:hyperlink w:history="1"/>
      <w:r w:rsidRPr="002F520B">
        <w:rPr>
          <w:lang w:val="cy-GB"/>
        </w:rPr>
        <w:t xml:space="preserve"> </w:t>
      </w:r>
      <w:hyperlink r:id="rId37" w:history="1">
        <w:r w:rsidRPr="002F520B">
          <w:rPr>
            <w:rStyle w:val="Hyperlink"/>
            <w:lang w:val="cy-GB"/>
          </w:rPr>
          <w:br/>
        </w:r>
        <w:r w:rsidRPr="002F520B">
          <w:rPr>
            <w:rStyle w:val="Hyperlink"/>
            <w:lang w:val="cy-GB"/>
          </w:rPr>
          <w:t>meiccymru.org</w:t>
        </w:r>
      </w:hyperlink>
      <w:r>
        <w:rPr>
          <w:bCs/>
          <w:lang w:val="cy-GB"/>
        </w:rPr>
        <w:t xml:space="preserve">, ffoniwch </w:t>
      </w:r>
      <w:r>
        <w:rPr>
          <w:b/>
          <w:lang w:val="cy-GB"/>
        </w:rPr>
        <w:t>0808 80 23456</w:t>
      </w:r>
      <w:r>
        <w:rPr>
          <w:bCs/>
          <w:lang w:val="cy-GB"/>
        </w:rPr>
        <w:t xml:space="preserve"> neu anfonwch neges destun at </w:t>
      </w:r>
      <w:r>
        <w:rPr>
          <w:b/>
          <w:lang w:val="cy-GB"/>
        </w:rPr>
        <w:t>84001</w:t>
      </w:r>
    </w:p>
    <w:p w14:paraId="07186A2F" w14:textId="77777777" w:rsidR="00974AD8" w:rsidRDefault="002F520B">
      <w:pPr>
        <w:spacing w:after="0"/>
      </w:pPr>
      <w:r>
        <w:rPr>
          <w:rFonts w:cs="Arial"/>
          <w:b/>
          <w:bCs/>
          <w:sz w:val="24"/>
          <w:szCs w:val="24"/>
          <w:lang w:val="cy-GB"/>
        </w:rPr>
        <w:t>Cymorth ariannol</w:t>
      </w:r>
      <w:r>
        <w:rPr>
          <w:rFonts w:cs="Arial"/>
          <w:sz w:val="24"/>
          <w:szCs w:val="24"/>
          <w:lang w:val="cy-GB"/>
        </w:rPr>
        <w:t xml:space="preserve"> </w:t>
      </w:r>
      <w:r>
        <w:rPr>
          <w:rFonts w:cs="Arial"/>
          <w:color w:val="333333"/>
          <w:lang w:val="cy-GB"/>
        </w:rPr>
        <w:br/>
      </w:r>
    </w:p>
    <w:p w14:paraId="4EAE35FC" w14:textId="77777777" w:rsidR="00974AD8" w:rsidRDefault="002F520B">
      <w:pPr>
        <w:pStyle w:val="NormalWeb"/>
        <w:numPr>
          <w:ilvl w:val="0"/>
          <w:numId w:val="12"/>
        </w:numPr>
        <w:spacing w:before="0" w:after="0"/>
      </w:pPr>
      <w:r>
        <w:rPr>
          <w:rFonts w:ascii="Arial" w:hAnsi="Arial" w:cs="Arial"/>
          <w:color w:val="333333"/>
          <w:sz w:val="22"/>
          <w:szCs w:val="22"/>
          <w:lang w:val="cy-GB" w:bidi="cy-GB"/>
        </w:rPr>
        <w:t>Efallai y byddwch yn gallu gwneud cais am y Grant Taliadau Cymorth mewn Argyfwng gan Lywodraeth Cymru:</w:t>
      </w:r>
      <w:r>
        <w:rPr>
          <w:rFonts w:ascii="Arial" w:hAnsi="Arial" w:cs="Arial"/>
          <w:color w:val="333333"/>
          <w:sz w:val="22"/>
          <w:szCs w:val="22"/>
          <w:lang w:val="cy-GB" w:bidi="cy-GB"/>
        </w:rPr>
        <w:br/>
      </w:r>
      <w:hyperlink r:id="rId38" w:history="1">
        <w:proofErr w:type="spellStart"/>
        <w:r>
          <w:rPr>
            <w:rStyle w:val="Hyperlink"/>
            <w:rFonts w:ascii="Arial" w:hAnsi="Arial" w:cs="Arial"/>
            <w:sz w:val="22"/>
            <w:szCs w:val="22"/>
            <w:lang w:val="cy-GB" w:bidi="cy-GB"/>
          </w:rPr>
          <w:t>llyw.cymru</w:t>
        </w:r>
        <w:proofErr w:type="spellEnd"/>
        <w:r>
          <w:rPr>
            <w:rStyle w:val="Hyperlink"/>
            <w:rFonts w:ascii="Arial" w:hAnsi="Arial" w:cs="Arial"/>
            <w:sz w:val="22"/>
            <w:szCs w:val="22"/>
            <w:lang w:val="cy-GB" w:bidi="cy-GB"/>
          </w:rPr>
          <w:t>/cronfa-cymorth-dewisol-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  <w:lang w:val="cy-GB" w:bidi="cy-GB"/>
          </w:rPr>
          <w:t>daf</w:t>
        </w:r>
        <w:proofErr w:type="spellEnd"/>
      </w:hyperlink>
      <w:r>
        <w:rPr>
          <w:rFonts w:ascii="Arial" w:hAnsi="Arial" w:cs="Arial"/>
          <w:color w:val="333333"/>
          <w:sz w:val="22"/>
          <w:szCs w:val="22"/>
          <w:lang w:val="cy-GB" w:bidi="cy-GB"/>
        </w:rPr>
        <w:t xml:space="preserve"> neu ffoniwch </w:t>
      </w:r>
      <w:r>
        <w:rPr>
          <w:rFonts w:ascii="Arial" w:hAnsi="Arial" w:cs="Arial"/>
          <w:b/>
          <w:bCs/>
          <w:color w:val="333333"/>
          <w:sz w:val="22"/>
          <w:szCs w:val="22"/>
          <w:lang w:val="cy-GB" w:bidi="cy-GB"/>
        </w:rPr>
        <w:t>0800 859 5924</w:t>
      </w:r>
      <w:r>
        <w:rPr>
          <w:rFonts w:ascii="Arial" w:hAnsi="Arial" w:cs="Arial"/>
          <w:color w:val="333333"/>
          <w:sz w:val="22"/>
          <w:szCs w:val="22"/>
          <w:lang w:val="cy-GB" w:bidi="cy-GB"/>
        </w:rPr>
        <w:t xml:space="preserve"> </w:t>
      </w:r>
    </w:p>
    <w:p w14:paraId="0C59E522" w14:textId="77777777" w:rsidR="00974AD8" w:rsidRDefault="002F520B">
      <w:pPr>
        <w:rPr>
          <w:b/>
          <w:bCs/>
          <w:sz w:val="24"/>
          <w:szCs w:val="32"/>
          <w:lang w:val="cy-GB"/>
        </w:rPr>
      </w:pPr>
      <w:r>
        <w:rPr>
          <w:b/>
          <w:bCs/>
          <w:sz w:val="24"/>
          <w:szCs w:val="32"/>
          <w:lang w:val="cy-GB"/>
        </w:rPr>
        <w:br/>
      </w:r>
      <w:r>
        <w:rPr>
          <w:b/>
          <w:bCs/>
          <w:sz w:val="24"/>
          <w:szCs w:val="32"/>
          <w:lang w:val="cy-GB"/>
        </w:rPr>
        <w:t>Cyngor a chymorth ymarferol</w:t>
      </w:r>
    </w:p>
    <w:p w14:paraId="6FB801FF" w14:textId="77777777" w:rsidR="00974AD8" w:rsidRPr="002F520B" w:rsidRDefault="002F520B">
      <w:pPr>
        <w:pStyle w:val="ListParagraph"/>
        <w:numPr>
          <w:ilvl w:val="0"/>
          <w:numId w:val="13"/>
        </w:numPr>
        <w:rPr>
          <w:lang w:val="cy-GB"/>
        </w:rPr>
      </w:pPr>
      <w:r>
        <w:rPr>
          <w:sz w:val="22"/>
          <w:lang w:val="cy-GB"/>
        </w:rPr>
        <w:t>Elusen yw’r Fforwm Llifogydd Cenedlaethol sy’n helpu i gefnogi pobl sydd mewn perygl o lifogydd</w:t>
      </w:r>
      <w:r>
        <w:rPr>
          <w:sz w:val="22"/>
          <w:lang w:val="cy-GB"/>
        </w:rPr>
        <w:br/>
      </w:r>
      <w:hyperlink r:id="rId39" w:history="1">
        <w:r>
          <w:rPr>
            <w:rStyle w:val="Hyperlink"/>
            <w:bCs/>
            <w:sz w:val="22"/>
            <w:lang w:val="cy-GB"/>
          </w:rPr>
          <w:t>nationalfloodforum.org.uk</w:t>
        </w:r>
      </w:hyperlink>
      <w:r>
        <w:rPr>
          <w:bCs/>
          <w:sz w:val="22"/>
          <w:lang w:val="cy-GB"/>
        </w:rPr>
        <w:t xml:space="preserve"> neu ffoniwch </w:t>
      </w:r>
      <w:r>
        <w:rPr>
          <w:b/>
          <w:sz w:val="22"/>
          <w:lang w:val="cy-GB"/>
        </w:rPr>
        <w:t>01299 403 055</w:t>
      </w:r>
    </w:p>
    <w:p w14:paraId="013179C5" w14:textId="77777777" w:rsidR="00974AD8" w:rsidRPr="002F520B" w:rsidRDefault="002F520B">
      <w:pPr>
        <w:pStyle w:val="ListParagraph"/>
        <w:numPr>
          <w:ilvl w:val="0"/>
          <w:numId w:val="13"/>
        </w:numPr>
        <w:rPr>
          <w:lang w:val="cy-GB"/>
        </w:rPr>
      </w:pPr>
      <w:r>
        <w:rPr>
          <w:bCs/>
          <w:sz w:val="22"/>
          <w:lang w:val="cy-GB"/>
        </w:rPr>
        <w:t>Mae Shelter Cymru yn elusen sy'n darparu cyngor tai annibynnol am ddim</w:t>
      </w:r>
      <w:r>
        <w:rPr>
          <w:bCs/>
          <w:sz w:val="22"/>
          <w:lang w:val="cy-GB"/>
        </w:rPr>
        <w:br/>
      </w:r>
      <w:hyperlink r:id="rId40" w:history="1">
        <w:r>
          <w:rPr>
            <w:rStyle w:val="Hyperlink"/>
            <w:sz w:val="22"/>
            <w:lang w:val="cy-GB"/>
          </w:rPr>
          <w:t>sheltercymru.org.uk/</w:t>
        </w:r>
        <w:proofErr w:type="spellStart"/>
        <w:r>
          <w:rPr>
            <w:rStyle w:val="Hyperlink"/>
            <w:sz w:val="22"/>
            <w:lang w:val="cy-GB"/>
          </w:rPr>
          <w:t>cy</w:t>
        </w:r>
        <w:proofErr w:type="spellEnd"/>
      </w:hyperlink>
      <w:r>
        <w:rPr>
          <w:sz w:val="22"/>
          <w:lang w:val="cy-GB"/>
        </w:rPr>
        <w:t xml:space="preserve"> neu ffoniwc</w:t>
      </w:r>
      <w:r>
        <w:rPr>
          <w:sz w:val="22"/>
          <w:lang w:val="cy-GB"/>
        </w:rPr>
        <w:t xml:space="preserve">h </w:t>
      </w:r>
      <w:r>
        <w:rPr>
          <w:b/>
          <w:bCs/>
          <w:sz w:val="22"/>
          <w:lang w:val="cy-GB"/>
        </w:rPr>
        <w:t>08000 495 495</w:t>
      </w:r>
    </w:p>
    <w:p w14:paraId="62191DDB" w14:textId="77777777" w:rsidR="00974AD8" w:rsidRPr="002F520B" w:rsidRDefault="002F520B">
      <w:pPr>
        <w:pStyle w:val="ListParagraph"/>
        <w:numPr>
          <w:ilvl w:val="0"/>
          <w:numId w:val="13"/>
        </w:numPr>
        <w:rPr>
          <w:lang w:val="cy-GB"/>
        </w:rPr>
      </w:pPr>
      <w:r>
        <w:rPr>
          <w:sz w:val="22"/>
          <w:lang w:val="cy-GB"/>
        </w:rPr>
        <w:t>Mae'r Groes Goch Brydeinig yn elusen sy'n rhoi cymorth i bobl ar ôl argyfwng</w:t>
      </w:r>
      <w:r>
        <w:rPr>
          <w:sz w:val="22"/>
          <w:lang w:val="cy-GB"/>
        </w:rPr>
        <w:br/>
      </w:r>
      <w:hyperlink r:id="rId41" w:history="1">
        <w:r>
          <w:rPr>
            <w:rStyle w:val="Hyperlink"/>
            <w:rFonts w:eastAsia="Times New Roman" w:cs="Arial"/>
            <w:sz w:val="22"/>
            <w:lang w:val="cy-GB" w:eastAsia="en-GB"/>
          </w:rPr>
          <w:t>redcross.org.uk/</w:t>
        </w:r>
        <w:proofErr w:type="spellStart"/>
        <w:r>
          <w:rPr>
            <w:rStyle w:val="Hyperlink"/>
            <w:rFonts w:eastAsia="Times New Roman" w:cs="Arial"/>
            <w:sz w:val="22"/>
            <w:lang w:val="cy-GB" w:eastAsia="en-GB"/>
          </w:rPr>
          <w:t>cymraeg</w:t>
        </w:r>
        <w:proofErr w:type="spellEnd"/>
      </w:hyperlink>
      <w:r>
        <w:rPr>
          <w:sz w:val="22"/>
          <w:lang w:val="cy-GB"/>
        </w:rPr>
        <w:t xml:space="preserve"> neu ffoniwch </w:t>
      </w:r>
      <w:r>
        <w:rPr>
          <w:rFonts w:cs="Arial"/>
          <w:b/>
          <w:bCs/>
          <w:sz w:val="22"/>
          <w:lang w:val="cy-GB" w:eastAsia="en-GB"/>
        </w:rPr>
        <w:t>03448 711 111</w:t>
      </w:r>
    </w:p>
    <w:p w14:paraId="789B499A" w14:textId="77777777" w:rsidR="00974AD8" w:rsidRPr="002F520B" w:rsidRDefault="002F520B">
      <w:pPr>
        <w:pStyle w:val="ListParagraph"/>
        <w:numPr>
          <w:ilvl w:val="0"/>
          <w:numId w:val="13"/>
        </w:numPr>
        <w:rPr>
          <w:lang w:val="cy-GB"/>
        </w:rPr>
      </w:pPr>
      <w:r>
        <w:rPr>
          <w:sz w:val="22"/>
          <w:lang w:val="cy-GB"/>
        </w:rPr>
        <w:t>Mae’r Ganolfan Cyngor ar Bopeth</w:t>
      </w:r>
      <w:r>
        <w:rPr>
          <w:rFonts w:cs="Arial"/>
          <w:sz w:val="22"/>
          <w:lang w:val="cy-GB" w:eastAsia="en-GB"/>
        </w:rPr>
        <w:t xml:space="preserve"> yn cynnig cyngor cyfrinacho</w:t>
      </w:r>
      <w:r>
        <w:rPr>
          <w:rFonts w:cs="Arial"/>
          <w:sz w:val="22"/>
          <w:lang w:val="cy-GB" w:eastAsia="en-GB"/>
        </w:rPr>
        <w:t>l</w:t>
      </w:r>
      <w:r>
        <w:rPr>
          <w:rFonts w:cs="Arial"/>
          <w:sz w:val="22"/>
          <w:lang w:val="cy-GB" w:eastAsia="en-GB"/>
        </w:rPr>
        <w:br/>
      </w:r>
      <w:hyperlink r:id="rId42" w:history="1">
        <w:r>
          <w:rPr>
            <w:rStyle w:val="Hyperlink"/>
            <w:rFonts w:eastAsia="Times New Roman" w:cs="Arial"/>
            <w:sz w:val="22"/>
            <w:lang w:val="cy-GB" w:eastAsia="en-GB"/>
          </w:rPr>
          <w:t>citizensadvice.org.uk/</w:t>
        </w:r>
        <w:proofErr w:type="spellStart"/>
        <w:r>
          <w:rPr>
            <w:rStyle w:val="Hyperlink"/>
            <w:rFonts w:eastAsia="Times New Roman" w:cs="Arial"/>
            <w:sz w:val="22"/>
            <w:lang w:val="cy-GB" w:eastAsia="en-GB"/>
          </w:rPr>
          <w:t>cymraeg</w:t>
        </w:r>
        <w:proofErr w:type="spellEnd"/>
        <w:r>
          <w:rPr>
            <w:rStyle w:val="Hyperlink"/>
            <w:rFonts w:eastAsia="Times New Roman" w:cs="Arial"/>
            <w:sz w:val="22"/>
            <w:lang w:val="cy-GB" w:eastAsia="en-GB"/>
          </w:rPr>
          <w:t>/</w:t>
        </w:r>
      </w:hyperlink>
      <w:r>
        <w:rPr>
          <w:rFonts w:eastAsia="Times New Roman" w:cs="Arial"/>
          <w:sz w:val="22"/>
          <w:lang w:val="cy-GB" w:eastAsia="en-GB"/>
        </w:rPr>
        <w:t xml:space="preserve"> neu ffoniwch </w:t>
      </w:r>
      <w:r>
        <w:rPr>
          <w:rFonts w:cs="Arial"/>
          <w:b/>
          <w:bCs/>
          <w:sz w:val="22"/>
          <w:lang w:val="cy-GB" w:eastAsia="en-GB"/>
        </w:rPr>
        <w:t>03444 772 020</w:t>
      </w:r>
    </w:p>
    <w:p w14:paraId="78638597" w14:textId="77777777" w:rsidR="00974AD8" w:rsidRDefault="002F520B">
      <w:pPr>
        <w:pStyle w:val="ListParagraph"/>
        <w:numPr>
          <w:ilvl w:val="0"/>
          <w:numId w:val="13"/>
        </w:numPr>
      </w:pPr>
      <w:r>
        <w:rPr>
          <w:rFonts w:cs="Arial"/>
          <w:sz w:val="22"/>
          <w:lang w:val="cy-GB" w:eastAsia="en-GB"/>
        </w:rPr>
        <w:t xml:space="preserve">Mae gan Gymdeithas Yswirwyr Prydain gyngor ar yr hyn i'w ddisgwyl gan eich yswiriwr </w:t>
      </w:r>
      <w:r>
        <w:rPr>
          <w:rFonts w:cs="Arial"/>
          <w:sz w:val="22"/>
          <w:lang w:val="cy-GB" w:eastAsia="en-GB"/>
        </w:rPr>
        <w:br/>
      </w:r>
      <w:hyperlink r:id="rId43" w:history="1">
        <w:r>
          <w:rPr>
            <w:rStyle w:val="Hyperlink"/>
            <w:sz w:val="22"/>
            <w:lang w:val="cy-GB"/>
          </w:rPr>
          <w:t>abi.org.uk/</w:t>
        </w:r>
        <w:proofErr w:type="spellStart"/>
        <w:r>
          <w:rPr>
            <w:rStyle w:val="Hyperlink"/>
            <w:sz w:val="22"/>
            <w:lang w:val="cy-GB"/>
          </w:rPr>
          <w:t>products</w:t>
        </w:r>
        <w:proofErr w:type="spellEnd"/>
        <w:r>
          <w:rPr>
            <w:rStyle w:val="Hyperlink"/>
            <w:sz w:val="22"/>
            <w:lang w:val="cy-GB"/>
          </w:rPr>
          <w:t>-and-</w:t>
        </w:r>
        <w:proofErr w:type="spellStart"/>
        <w:r>
          <w:rPr>
            <w:rStyle w:val="Hyperlink"/>
            <w:sz w:val="22"/>
            <w:lang w:val="cy-GB"/>
          </w:rPr>
          <w:t>issues</w:t>
        </w:r>
        <w:proofErr w:type="spellEnd"/>
        <w:r>
          <w:rPr>
            <w:rStyle w:val="Hyperlink"/>
            <w:sz w:val="22"/>
            <w:lang w:val="cy-GB"/>
          </w:rPr>
          <w:t>/</w:t>
        </w:r>
        <w:proofErr w:type="spellStart"/>
        <w:r>
          <w:rPr>
            <w:rStyle w:val="Hyperlink"/>
            <w:sz w:val="22"/>
            <w:lang w:val="cy-GB"/>
          </w:rPr>
          <w:t>topics</w:t>
        </w:r>
        <w:proofErr w:type="spellEnd"/>
        <w:r>
          <w:rPr>
            <w:rStyle w:val="Hyperlink"/>
            <w:sz w:val="22"/>
            <w:lang w:val="cy-GB"/>
          </w:rPr>
          <w:t>-and-</w:t>
        </w:r>
        <w:proofErr w:type="spellStart"/>
        <w:r>
          <w:rPr>
            <w:rStyle w:val="Hyperlink"/>
            <w:sz w:val="22"/>
            <w:lang w:val="cy-GB"/>
          </w:rPr>
          <w:t>issues</w:t>
        </w:r>
        <w:proofErr w:type="spellEnd"/>
        <w:r>
          <w:rPr>
            <w:rStyle w:val="Hyperlink"/>
            <w:sz w:val="22"/>
            <w:lang w:val="cy-GB"/>
          </w:rPr>
          <w:t>/</w:t>
        </w:r>
        <w:proofErr w:type="spellStart"/>
        <w:r>
          <w:rPr>
            <w:rStyle w:val="Hyperlink"/>
            <w:sz w:val="22"/>
            <w:lang w:val="cy-GB"/>
          </w:rPr>
          <w:t>flooding</w:t>
        </w:r>
        <w:proofErr w:type="spellEnd"/>
      </w:hyperlink>
      <w:r>
        <w:rPr>
          <w:sz w:val="22"/>
          <w:lang w:val="cy-GB"/>
        </w:rPr>
        <w:t xml:space="preserve">  </w:t>
      </w:r>
    </w:p>
    <w:p w14:paraId="1D08DA62" w14:textId="77777777" w:rsidR="00974AD8" w:rsidRPr="002F520B" w:rsidRDefault="002F520B">
      <w:pPr>
        <w:pStyle w:val="ListParagraph"/>
        <w:numPr>
          <w:ilvl w:val="0"/>
          <w:numId w:val="13"/>
        </w:numPr>
        <w:rPr>
          <w:lang w:val="cy-GB"/>
        </w:rPr>
      </w:pPr>
      <w:bookmarkStart w:id="21" w:name="_Hlk136334826"/>
      <w:r>
        <w:rPr>
          <w:sz w:val="22"/>
          <w:lang w:val="cy-GB" w:bidi="cy-GB"/>
        </w:rPr>
        <w:t xml:space="preserve">Mae Flood </w:t>
      </w:r>
      <w:proofErr w:type="spellStart"/>
      <w:r>
        <w:rPr>
          <w:sz w:val="22"/>
          <w:lang w:val="cy-GB" w:bidi="cy-GB"/>
        </w:rPr>
        <w:t>Re</w:t>
      </w:r>
      <w:proofErr w:type="spellEnd"/>
      <w:r>
        <w:rPr>
          <w:sz w:val="22"/>
          <w:lang w:val="cy-GB" w:bidi="cy-GB"/>
        </w:rPr>
        <w:t xml:space="preserve"> wedi'i gynllunio i helpu pobl sy'n byw mewn ardaloedd perygl llifogydd i gael mwy o opsiynau ar gyfer yswiriant fforddiadwy. Holwch eich cwmni </w:t>
      </w:r>
      <w:r>
        <w:rPr>
          <w:sz w:val="22"/>
          <w:lang w:val="cy-GB" w:bidi="cy-GB"/>
        </w:rPr>
        <w:t>yswiriant a ydynt wedi cofrestru ar gyfer y cynllun 'Ailgodi’n Gryfach', sy'n cynnig opsiynau i osod mesurau Gwytnwch Eiddo rhag Llifogydd hyd at werth o £10,000:</w:t>
      </w:r>
      <w:r>
        <w:rPr>
          <w:sz w:val="22"/>
          <w:lang w:val="cy-GB" w:bidi="cy-GB"/>
        </w:rPr>
        <w:br/>
      </w:r>
      <w:hyperlink r:id="rId44" w:history="1">
        <w:r>
          <w:rPr>
            <w:rStyle w:val="Hyperlink"/>
            <w:sz w:val="22"/>
            <w:lang w:val="cy-GB" w:bidi="cy-GB"/>
          </w:rPr>
          <w:t>floodre.co.uk</w:t>
        </w:r>
      </w:hyperlink>
    </w:p>
    <w:p w14:paraId="77AEA40F" w14:textId="77777777" w:rsidR="00974AD8" w:rsidRPr="002F520B" w:rsidRDefault="002F520B">
      <w:pPr>
        <w:rPr>
          <w:lang w:val="cy-GB"/>
        </w:rPr>
      </w:pPr>
      <w:r>
        <w:rPr>
          <w:szCs w:val="20"/>
          <w:lang w:val="cy-GB"/>
        </w:rPr>
        <w:t xml:space="preserve">Cysylltwch â Cyfoeth Naturiol Cymru os oes gennych unrhyw ymholiadau cyffredinol neu i ddarganfod mwy, ar-lein yn </w:t>
      </w:r>
      <w:hyperlink r:id="rId45" w:history="1">
        <w:r>
          <w:rPr>
            <w:rStyle w:val="Hyperlink"/>
            <w:szCs w:val="20"/>
            <w:lang w:val="cy-GB"/>
          </w:rPr>
          <w:t>cyfoethnaturiol.cymru/llifogydd</w:t>
        </w:r>
      </w:hyperlink>
      <w:r>
        <w:rPr>
          <w:szCs w:val="20"/>
          <w:lang w:val="cy-GB"/>
        </w:rPr>
        <w:t>,</w:t>
      </w:r>
      <w:r>
        <w:rPr>
          <w:b/>
          <w:bCs/>
          <w:szCs w:val="20"/>
          <w:lang w:val="cy-GB"/>
        </w:rPr>
        <w:t xml:space="preserve"> </w:t>
      </w:r>
      <w:r>
        <w:rPr>
          <w:szCs w:val="20"/>
          <w:lang w:val="cy-GB"/>
        </w:rPr>
        <w:t>trwy ffonio</w:t>
      </w:r>
      <w:r>
        <w:rPr>
          <w:b/>
          <w:bCs/>
          <w:szCs w:val="20"/>
          <w:lang w:val="cy-GB"/>
        </w:rPr>
        <w:t xml:space="preserve"> 0300 065 3000</w:t>
      </w:r>
      <w:r>
        <w:rPr>
          <w:szCs w:val="20"/>
          <w:lang w:val="cy-GB"/>
        </w:rPr>
        <w:t xml:space="preserve"> neu drwy anfon e-bost at </w:t>
      </w:r>
      <w:hyperlink r:id="rId46" w:history="1">
        <w:r>
          <w:rPr>
            <w:rStyle w:val="Hyperlink"/>
            <w:szCs w:val="20"/>
            <w:lang w:val="cy-GB"/>
          </w:rPr>
          <w:t>ymholiadau@cyfoethnaturiol.cymru</w:t>
        </w:r>
      </w:hyperlink>
      <w:r>
        <w:rPr>
          <w:szCs w:val="20"/>
          <w:lang w:val="cy-GB"/>
        </w:rPr>
        <w:t xml:space="preserve"> </w:t>
      </w:r>
      <w:bookmarkEnd w:id="21"/>
    </w:p>
    <w:sectPr w:rsidR="00974AD8" w:rsidRPr="002F520B">
      <w:pgSz w:w="11906" w:h="16838"/>
      <w:pgMar w:top="720" w:right="56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441D" w14:textId="77777777" w:rsidR="00000000" w:rsidRDefault="002F520B">
      <w:pPr>
        <w:spacing w:after="0"/>
      </w:pPr>
      <w:r>
        <w:separator/>
      </w:r>
    </w:p>
  </w:endnote>
  <w:endnote w:type="continuationSeparator" w:id="0">
    <w:p w14:paraId="4F65869D" w14:textId="77777777" w:rsidR="00000000" w:rsidRDefault="002F5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37B5" w14:textId="77777777" w:rsidR="00000000" w:rsidRDefault="002F52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7EE4B9" w14:textId="77777777" w:rsidR="00000000" w:rsidRDefault="002F5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8F"/>
    <w:multiLevelType w:val="multilevel"/>
    <w:tmpl w:val="D042EC2C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3568D2"/>
    <w:multiLevelType w:val="multilevel"/>
    <w:tmpl w:val="FDB81D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EC16A0"/>
    <w:multiLevelType w:val="multilevel"/>
    <w:tmpl w:val="3DC88918"/>
    <w:lvl w:ilvl="0">
      <w:numFmt w:val="bullet"/>
      <w:lvlText w:val=""/>
      <w:lvlJc w:val="left"/>
      <w:pPr>
        <w:ind w:left="652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289A5D51"/>
    <w:multiLevelType w:val="multilevel"/>
    <w:tmpl w:val="7CD0A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1D58C9"/>
    <w:multiLevelType w:val="multilevel"/>
    <w:tmpl w:val="E5C67324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D17CF7"/>
    <w:multiLevelType w:val="multilevel"/>
    <w:tmpl w:val="B798D85E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6" w15:restartNumberingAfterBreak="0">
    <w:nsid w:val="473A3D9E"/>
    <w:multiLevelType w:val="multilevel"/>
    <w:tmpl w:val="19FC4D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0592501"/>
    <w:multiLevelType w:val="multilevel"/>
    <w:tmpl w:val="919467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395A0F"/>
    <w:multiLevelType w:val="multilevel"/>
    <w:tmpl w:val="939C4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A45C31"/>
    <w:multiLevelType w:val="multilevel"/>
    <w:tmpl w:val="20C46778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347324"/>
    <w:multiLevelType w:val="multilevel"/>
    <w:tmpl w:val="EE3C25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3E6274"/>
    <w:multiLevelType w:val="multilevel"/>
    <w:tmpl w:val="8F0E88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7CF1ADD"/>
    <w:multiLevelType w:val="multilevel"/>
    <w:tmpl w:val="83FCCAF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4AD8"/>
    <w:rsid w:val="002F520B"/>
    <w:rsid w:val="009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625951"/>
  <w15:docId w15:val="{C2604111-8FD1-4BDC-A638-005A9E2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8"/>
      <w:szCs w:val="3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</w:rPr>
  </w:style>
  <w:style w:type="paragraph" w:styleId="ListParagraph">
    <w:name w:val="List Paragraph"/>
    <w:basedOn w:val="Normal"/>
    <w:pPr>
      <w:ind w:left="720"/>
      <w:textAlignment w:val="baseline"/>
    </w:pPr>
    <w:rPr>
      <w:sz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3Char">
    <w:name w:val="Heading 3 Char"/>
    <w:basedOn w:val="DefaultParagraphFont"/>
    <w:rPr>
      <w:rFonts w:ascii="Arial" w:eastAsia="Cambria" w:hAnsi="Arial" w:cs="Arial"/>
      <w:b/>
      <w:sz w:val="24"/>
      <w:szCs w:val="26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pPr>
      <w:spacing w:after="0"/>
    </w:pPr>
    <w:rPr>
      <w:rFonts w:ascii="Arial" w:hAnsi="Arial"/>
    </w:rPr>
  </w:style>
  <w:style w:type="character" w:customStyle="1" w:styleId="Heading3Char1">
    <w:name w:val="Heading 3 Char1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resources.wales/flooding?lang=c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naturalresources.wales/flooding?lang=cy" TargetMode="External"/><Relationship Id="rId26" Type="http://schemas.openxmlformats.org/officeDocument/2006/relationships/hyperlink" Target="https://twitter.com/NatResWales" TargetMode="External"/><Relationship Id="rId39" Type="http://schemas.openxmlformats.org/officeDocument/2006/relationships/hyperlink" Target="https://nationalfloodforum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ffig.cymru/" TargetMode="External"/><Relationship Id="rId34" Type="http://schemas.openxmlformats.org/officeDocument/2006/relationships/hyperlink" Target="http://www.samaritans.org" TargetMode="External"/><Relationship Id="rId42" Type="http://schemas.openxmlformats.org/officeDocument/2006/relationships/hyperlink" Target="https://www.citizensadvice.org.uk/cymrae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aturalresources.wales/flooding/preparing-for-a-flood/?lang=cy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naturalresources.wales/flooding?lang=cy" TargetMode="External"/><Relationship Id="rId25" Type="http://schemas.openxmlformats.org/officeDocument/2006/relationships/hyperlink" Target="https://rivers-and-seas.naturalresources.wales/?lang=cy" TargetMode="External"/><Relationship Id="rId33" Type="http://schemas.openxmlformats.org/officeDocument/2006/relationships/hyperlink" Target="https://icc.gig.cymru" TargetMode="External"/><Relationship Id="rId38" Type="http://schemas.openxmlformats.org/officeDocument/2006/relationships/hyperlink" Target="https://www.llyw.cymru/cronfa-cymorth-dewisol-daf" TargetMode="External"/><Relationship Id="rId46" Type="http://schemas.openxmlformats.org/officeDocument/2006/relationships/hyperlink" Target="mailto:ymholiadau@cyfoethnaturiol.cym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ia.org.pfr" TargetMode="External"/><Relationship Id="rId20" Type="http://schemas.openxmlformats.org/officeDocument/2006/relationships/hyperlink" Target="https://cyfoethnaturiol.cymru/llifogydd?lang=cy" TargetMode="External"/><Relationship Id="rId29" Type="http://schemas.openxmlformats.org/officeDocument/2006/relationships/hyperlink" Target="https://www.facebook.com/NatResWales/" TargetMode="External"/><Relationship Id="rId41" Type="http://schemas.openxmlformats.org/officeDocument/2006/relationships/hyperlink" Target="https://www.redcross.org.uk/cymra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uralresources.wales/flooding?lang=cy" TargetMode="External"/><Relationship Id="rId24" Type="http://schemas.openxmlformats.org/officeDocument/2006/relationships/hyperlink" Target="https://flood-warning.naturalresources.wales/" TargetMode="External"/><Relationship Id="rId32" Type="http://schemas.openxmlformats.org/officeDocument/2006/relationships/hyperlink" Target="https://traffig.cymru/llifogydd-draeniau" TargetMode="External"/><Relationship Id="rId37" Type="http://schemas.openxmlformats.org/officeDocument/2006/relationships/hyperlink" Target="https://www.meiccymru.org/cym/" TargetMode="External"/><Relationship Id="rId40" Type="http://schemas.openxmlformats.org/officeDocument/2006/relationships/hyperlink" Target="https://sheltercymru.org.uk/cy/" TargetMode="External"/><Relationship Id="rId45" Type="http://schemas.openxmlformats.org/officeDocument/2006/relationships/hyperlink" Target="https://cyfoethnaturiol.cymru/llifogydd?lang=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temark.com" TargetMode="External"/><Relationship Id="rId23" Type="http://schemas.openxmlformats.org/officeDocument/2006/relationships/hyperlink" Target="https://perygl-llifogydd-5-diwrnod.cyfoethnaturiol.cymru/?culture=cy-GB" TargetMode="External"/><Relationship Id="rId28" Type="http://schemas.openxmlformats.org/officeDocument/2006/relationships/hyperlink" Target="https://twitter.com/NatResWales" TargetMode="External"/><Relationship Id="rId36" Type="http://schemas.openxmlformats.org/officeDocument/2006/relationships/hyperlink" Target="https://www.mind.org.uk/" TargetMode="External"/><Relationship Id="rId10" Type="http://schemas.openxmlformats.org/officeDocument/2006/relationships/hyperlink" Target="mailto:ymholiadau@cyfoethnaturiol.cymru" TargetMode="External"/><Relationship Id="rId19" Type="http://schemas.openxmlformats.org/officeDocument/2006/relationships/hyperlink" Target="https://naturalresources.wales/flooding/what-to-do-in-a-flood/?lang=cy" TargetMode="External"/><Relationship Id="rId31" Type="http://schemas.openxmlformats.org/officeDocument/2006/relationships/hyperlink" Target="https://naturalresources.wales/reportit?lang=cy" TargetMode="External"/><Relationship Id="rId44" Type="http://schemas.openxmlformats.org/officeDocument/2006/relationships/hyperlink" Target="https://cyfoethnaturiolcymru.sharepoint.com/teams/waterman/frm/aware/Resources/Materials%20for%20the%20Public/Leaflets%20and%20resources/Current/Flood%20plan%20templates/flood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00-065-300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ymraeg.traveline.cymru/" TargetMode="External"/><Relationship Id="rId27" Type="http://schemas.openxmlformats.org/officeDocument/2006/relationships/hyperlink" Target="https://www.facebook.com/NatResWales/" TargetMode="External"/><Relationship Id="rId30" Type="http://schemas.openxmlformats.org/officeDocument/2006/relationships/hyperlink" Target="https://naturalresources.wales/afterflood" TargetMode="External"/><Relationship Id="rId35" Type="http://schemas.openxmlformats.org/officeDocument/2006/relationships/hyperlink" Target="https://www.callhelpline.org.uk/indexW.php" TargetMode="External"/><Relationship Id="rId43" Type="http://schemas.openxmlformats.org/officeDocument/2006/relationships/hyperlink" Target="https://www.abi.org.uk/products-and-issues/topics-and-issues/flooding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16233</Characters>
  <Application>Microsoft Office Word</Application>
  <DocSecurity>4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Hannah</dc:creator>
  <dc:description/>
  <cp:lastModifiedBy>West, Kim</cp:lastModifiedBy>
  <cp:revision>2</cp:revision>
  <cp:lastPrinted>2023-03-13T09:41:00Z</cp:lastPrinted>
  <dcterms:created xsi:type="dcterms:W3CDTF">2023-06-02T14:17:00Z</dcterms:created>
  <dcterms:modified xsi:type="dcterms:W3CDTF">2023-06-02T14:17:00Z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0x01010067EB80C5FE939D4A9B3D8BA62129B7F501006C9C7A7B0951514EB73DDF771E663D13</vt:lpwstr>
  </property>
  <property fmtid="{D5CDD505-2E9C-101B-9397-08002B2CF9AE}" pid="3" name="_dlc_DocIdItemGuid">
    <vt:lpwstr>fbb2ed51-dcc9-4eea-a345-d53b21ea5619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